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3615A" w14:textId="77777777" w:rsidR="00A468AB" w:rsidRDefault="00A468AB" w:rsidP="008B4EE6">
      <w:pPr>
        <w:pStyle w:val="Heading1"/>
        <w:rPr>
          <w:rFonts w:ascii="Calibri" w:hAnsi="Calibri" w:cs="Calibri"/>
          <w:i w:val="0"/>
          <w:sz w:val="28"/>
          <w:szCs w:val="28"/>
        </w:rPr>
      </w:pPr>
      <w:bookmarkStart w:id="0" w:name="_GoBack"/>
      <w:bookmarkEnd w:id="0"/>
    </w:p>
    <w:p w14:paraId="4BAA7DCE"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6A925F2" w14:textId="2B90504A" w:rsidR="008B4EE6" w:rsidRDefault="009D24A9" w:rsidP="008B4EE6">
      <w:pPr>
        <w:jc w:val="center"/>
        <w:rPr>
          <w:rFonts w:ascii="Calibri" w:hAnsi="Calibri" w:cs="Calibri"/>
          <w:b/>
          <w:sz w:val="28"/>
          <w:szCs w:val="28"/>
        </w:rPr>
      </w:pPr>
      <w:r>
        <w:rPr>
          <w:rFonts w:ascii="Calibri" w:hAnsi="Calibri" w:cs="Calibri"/>
          <w:b/>
          <w:sz w:val="28"/>
          <w:szCs w:val="28"/>
        </w:rPr>
        <w:t>BOARD OF DIRECTORS</w:t>
      </w:r>
    </w:p>
    <w:p w14:paraId="02219427" w14:textId="13E83143" w:rsidR="008F5BB1" w:rsidRDefault="00AE7AFE" w:rsidP="008F5BB1">
      <w:pPr>
        <w:pStyle w:val="Heading1"/>
        <w:rPr>
          <w:rFonts w:ascii="Calibri" w:hAnsi="Calibri" w:cs="Calibri"/>
          <w:i w:val="0"/>
          <w:sz w:val="28"/>
          <w:szCs w:val="28"/>
        </w:rPr>
      </w:pPr>
      <w:r>
        <w:rPr>
          <w:rFonts w:ascii="Calibri" w:hAnsi="Calibri" w:cs="Calibri"/>
          <w:i w:val="0"/>
          <w:sz w:val="28"/>
          <w:szCs w:val="28"/>
        </w:rPr>
        <w:t>Summary of Actions</w:t>
      </w:r>
    </w:p>
    <w:p w14:paraId="5D3D4A79" w14:textId="7411039F" w:rsidR="006F6F7E" w:rsidRPr="008F5BB1" w:rsidRDefault="008F0FC1" w:rsidP="008F5BB1">
      <w:pPr>
        <w:pStyle w:val="Heading1"/>
        <w:rPr>
          <w:rFonts w:ascii="Calibri" w:hAnsi="Calibri" w:cs="Calibri"/>
          <w:i w:val="0"/>
          <w:sz w:val="28"/>
          <w:szCs w:val="28"/>
        </w:rPr>
      </w:pPr>
      <w:r>
        <w:rPr>
          <w:rFonts w:ascii="Calibri" w:hAnsi="Calibri" w:cs="Calibri"/>
          <w:i w:val="0"/>
          <w:sz w:val="28"/>
          <w:szCs w:val="28"/>
        </w:rPr>
        <w:t>Tuesday</w:t>
      </w:r>
      <w:r w:rsidR="00CB29AD">
        <w:rPr>
          <w:rFonts w:ascii="Calibri" w:hAnsi="Calibri" w:cs="Calibri"/>
          <w:i w:val="0"/>
          <w:sz w:val="28"/>
          <w:szCs w:val="28"/>
        </w:rPr>
        <w:t xml:space="preserve">, </w:t>
      </w:r>
      <w:r w:rsidR="007221E9">
        <w:rPr>
          <w:rFonts w:ascii="Calibri" w:hAnsi="Calibri" w:cs="Calibri"/>
          <w:i w:val="0"/>
          <w:sz w:val="28"/>
          <w:szCs w:val="28"/>
        </w:rPr>
        <w:t>May 17</w:t>
      </w:r>
      <w:r w:rsidR="008E2C2C">
        <w:rPr>
          <w:rFonts w:ascii="Calibri" w:hAnsi="Calibri" w:cs="Calibri"/>
          <w:i w:val="0"/>
          <w:sz w:val="28"/>
          <w:szCs w:val="28"/>
        </w:rPr>
        <w:t>, 2022</w:t>
      </w:r>
    </w:p>
    <w:p w14:paraId="135EE78B" w14:textId="2B71DE3F" w:rsidR="008B4EE6" w:rsidRDefault="009D24A9" w:rsidP="008B4EE6">
      <w:pPr>
        <w:pStyle w:val="Heading2"/>
        <w:spacing w:after="0" w:line="360" w:lineRule="auto"/>
        <w:rPr>
          <w:rFonts w:ascii="Calibri" w:hAnsi="Calibri" w:cs="Calibri"/>
          <w:b/>
          <w:sz w:val="28"/>
          <w:szCs w:val="28"/>
        </w:rPr>
      </w:pPr>
      <w:r>
        <w:rPr>
          <w:rFonts w:ascii="Calibri" w:hAnsi="Calibri" w:cs="Calibri"/>
          <w:b/>
          <w:sz w:val="28"/>
          <w:szCs w:val="28"/>
        </w:rPr>
        <w:t>4:00 PM</w:t>
      </w:r>
    </w:p>
    <w:p w14:paraId="616EEAF3" w14:textId="77777777" w:rsidR="00254A52" w:rsidRPr="00293297" w:rsidRDefault="00254A52" w:rsidP="00254A52">
      <w:pPr>
        <w:pStyle w:val="Normal0"/>
        <w:jc w:val="center"/>
        <w:rPr>
          <w:rFonts w:ascii="Calibri" w:hAnsi="Calibri" w:cs="Calibri"/>
          <w:b/>
          <w:szCs w:val="22"/>
        </w:rPr>
      </w:pPr>
      <w:r w:rsidRPr="00293297">
        <w:rPr>
          <w:rFonts w:ascii="Calibri" w:hAnsi="Calibri" w:cs="Calibri"/>
          <w:b/>
          <w:szCs w:val="22"/>
        </w:rPr>
        <w:t xml:space="preserve">DUE TO COVID-19, THIS MEETING </w:t>
      </w:r>
      <w:proofErr w:type="gramStart"/>
      <w:r w:rsidRPr="00293297">
        <w:rPr>
          <w:rFonts w:ascii="Calibri" w:hAnsi="Calibri" w:cs="Calibri"/>
          <w:b/>
          <w:szCs w:val="22"/>
        </w:rPr>
        <w:t>WILL BE CONDUCTED</w:t>
      </w:r>
      <w:proofErr w:type="gramEnd"/>
      <w:r w:rsidRPr="00293297">
        <w:rPr>
          <w:rFonts w:ascii="Calibri" w:hAnsi="Calibri" w:cs="Calibri"/>
          <w:b/>
          <w:szCs w:val="22"/>
        </w:rPr>
        <w:t xml:space="preserve"> AS A TELECONFERENCE PURSUANT TO THE PROVISIONS OF THE GOVERNOR’S EXECUTIVE ORDERS N-25-20 AND N-29-20, WHICH SUSPEND CERTAIN REQUIREMENTS OF THE RALPH M. BROWN ACT.  </w:t>
      </w:r>
      <w:r w:rsidRPr="00293297">
        <w:rPr>
          <w:rFonts w:ascii="Calibri" w:hAnsi="Calibri" w:cs="Calibri"/>
          <w:b/>
          <w:szCs w:val="22"/>
          <w:u w:val="single"/>
        </w:rPr>
        <w:t>MEMBERS OF THE PUBLIC MAY NOT ATTEND THIS MEETING IN PERSON.</w:t>
      </w:r>
    </w:p>
    <w:p w14:paraId="7738461D" w14:textId="77777777" w:rsidR="00254A52" w:rsidRPr="00293297" w:rsidRDefault="00254A52" w:rsidP="00254A52">
      <w:pPr>
        <w:pStyle w:val="Normal0"/>
        <w:jc w:val="center"/>
        <w:rPr>
          <w:rFonts w:ascii="Calibri" w:hAnsi="Calibri" w:cs="Calibri"/>
          <w:szCs w:val="22"/>
        </w:rPr>
      </w:pPr>
    </w:p>
    <w:p w14:paraId="2F38E69C" w14:textId="524C5367" w:rsidR="0016463A" w:rsidRDefault="0016463A" w:rsidP="008E2C2C">
      <w:pPr>
        <w:pStyle w:val="PlainText"/>
        <w:jc w:val="center"/>
        <w:rPr>
          <w:rFonts w:cs="Calibri"/>
          <w:szCs w:val="22"/>
        </w:rPr>
      </w:pPr>
      <w:r w:rsidRPr="006D55BD">
        <w:rPr>
          <w:rFonts w:cs="Calibri"/>
          <w:szCs w:val="22"/>
        </w:rPr>
        <w:t xml:space="preserve">Committee members, staff and the public may participate remotely via Zoom </w:t>
      </w:r>
    </w:p>
    <w:p w14:paraId="67CC498B" w14:textId="5610E34B" w:rsidR="007221E9" w:rsidRDefault="007221E9" w:rsidP="005C3106">
      <w:pPr>
        <w:pStyle w:val="NormalWeb"/>
        <w:jc w:val="center"/>
      </w:pPr>
      <w:r>
        <w:rPr>
          <w:rFonts w:ascii="Calibri" w:hAnsi="Calibri" w:cs="Calibri"/>
        </w:rPr>
        <w:t>Join Zoom Meeting</w:t>
      </w:r>
      <w:r>
        <w:t xml:space="preserve"> </w:t>
      </w:r>
      <w:r>
        <w:br/>
      </w:r>
      <w:hyperlink r:id="rId9" w:history="1">
        <w:r>
          <w:rPr>
            <w:rStyle w:val="Hyperlink"/>
            <w:rFonts w:ascii="Calibri" w:hAnsi="Calibri" w:cs="Calibri"/>
          </w:rPr>
          <w:t>https://us02web.zoom.us/j/87396509133</w:t>
        </w:r>
      </w:hyperlink>
    </w:p>
    <w:p w14:paraId="232E471E" w14:textId="60EC8CBC" w:rsidR="007221E9" w:rsidRDefault="007221E9" w:rsidP="005C3106">
      <w:pPr>
        <w:pStyle w:val="NormalWeb"/>
        <w:jc w:val="center"/>
      </w:pPr>
      <w:r>
        <w:rPr>
          <w:rFonts w:ascii="Calibri" w:hAnsi="Calibri" w:cs="Calibri"/>
        </w:rPr>
        <w:t>Meeting ID: 873 9650 9133</w:t>
      </w:r>
      <w:r>
        <w:t xml:space="preserve"> </w:t>
      </w:r>
      <w:r>
        <w:br/>
      </w:r>
      <w:r>
        <w:rPr>
          <w:rFonts w:ascii="Calibri" w:hAnsi="Calibri" w:cs="Calibri"/>
        </w:rPr>
        <w:t>One tap mobile</w:t>
      </w:r>
      <w:r>
        <w:t xml:space="preserve"> </w:t>
      </w:r>
      <w:r>
        <w:br/>
      </w:r>
      <w:r>
        <w:rPr>
          <w:rFonts w:ascii="Calibri" w:hAnsi="Calibri" w:cs="Calibri"/>
        </w:rPr>
        <w:t>+16699006833,</w:t>
      </w:r>
      <w:proofErr w:type="gramStart"/>
      <w:r>
        <w:rPr>
          <w:rFonts w:ascii="Calibri" w:hAnsi="Calibri" w:cs="Calibri"/>
        </w:rPr>
        <w:t>,87396509133</w:t>
      </w:r>
      <w:proofErr w:type="gramEnd"/>
      <w:r>
        <w:rPr>
          <w:rFonts w:ascii="Calibri" w:hAnsi="Calibri" w:cs="Calibri"/>
        </w:rPr>
        <w:t># US (San Jose)</w:t>
      </w:r>
      <w:r>
        <w:t xml:space="preserve"> </w:t>
      </w:r>
      <w:r>
        <w:br/>
      </w:r>
      <w:r>
        <w:rPr>
          <w:rFonts w:ascii="Calibri" w:hAnsi="Calibri" w:cs="Calibri"/>
        </w:rPr>
        <w:t>+13462487799,,87396509133# US (Houston)</w:t>
      </w:r>
    </w:p>
    <w:p w14:paraId="53AF19A9" w14:textId="061C5D85" w:rsidR="007221E9" w:rsidRDefault="007221E9" w:rsidP="007221E9">
      <w:pPr>
        <w:pStyle w:val="NormalWeb"/>
        <w:jc w:val="center"/>
      </w:pPr>
      <w:r>
        <w:rPr>
          <w:rFonts w:ascii="Calibri" w:hAnsi="Calibri" w:cs="Calibri"/>
        </w:rPr>
        <w:t xml:space="preserve">Find your local number: </w:t>
      </w:r>
      <w:hyperlink r:id="rId10" w:history="1">
        <w:r>
          <w:rPr>
            <w:rStyle w:val="Hyperlink"/>
            <w:rFonts w:ascii="Calibri" w:hAnsi="Calibri" w:cs="Calibri"/>
          </w:rPr>
          <w:t>https://us02web.zoom.us/u/kdEbDLPzqs</w:t>
        </w:r>
      </w:hyperlink>
    </w:p>
    <w:p w14:paraId="1C18B4F3" w14:textId="77777777" w:rsidR="002A4035" w:rsidRPr="006D55BD" w:rsidRDefault="002A4035" w:rsidP="00095FDC">
      <w:pPr>
        <w:pStyle w:val="NormalWeb"/>
        <w:jc w:val="center"/>
        <w:rPr>
          <w:rFonts w:cs="Calibri"/>
          <w:szCs w:val="22"/>
        </w:rPr>
      </w:pPr>
    </w:p>
    <w:p w14:paraId="080F7360" w14:textId="77777777" w:rsidR="0016463A" w:rsidRPr="006D55BD" w:rsidRDefault="0016463A" w:rsidP="0016463A">
      <w:pPr>
        <w:pStyle w:val="Normal0"/>
        <w:jc w:val="center"/>
        <w:rPr>
          <w:rFonts w:ascii="Calibri" w:hAnsi="Calibri" w:cs="Calibri"/>
          <w:b/>
          <w:szCs w:val="22"/>
          <w:u w:val="single"/>
        </w:rPr>
      </w:pPr>
      <w:r w:rsidRPr="006D55BD">
        <w:rPr>
          <w:rFonts w:ascii="Calibri" w:hAnsi="Calibri" w:cs="Calibri"/>
          <w:b/>
          <w:szCs w:val="22"/>
          <w:u w:val="single"/>
        </w:rPr>
        <w:t>Public Comment</w:t>
      </w:r>
    </w:p>
    <w:p w14:paraId="53C9EE0F" w14:textId="77777777" w:rsidR="0016463A" w:rsidRPr="006D55BD" w:rsidRDefault="0016463A" w:rsidP="0016463A">
      <w:pPr>
        <w:pStyle w:val="Normal0"/>
        <w:jc w:val="center"/>
        <w:rPr>
          <w:rFonts w:ascii="Calibri" w:hAnsi="Calibri" w:cs="Calibri"/>
          <w:szCs w:val="22"/>
        </w:rPr>
      </w:pPr>
      <w:r w:rsidRPr="006D55BD">
        <w:rPr>
          <w:rFonts w:ascii="Calibri" w:hAnsi="Calibri" w:cs="Calibri"/>
          <w:szCs w:val="22"/>
        </w:rPr>
        <w:t xml:space="preserve">Public comment </w:t>
      </w:r>
      <w:proofErr w:type="gramStart"/>
      <w:r w:rsidRPr="006D55BD">
        <w:rPr>
          <w:rFonts w:ascii="Calibri" w:hAnsi="Calibri" w:cs="Calibri"/>
          <w:szCs w:val="22"/>
        </w:rPr>
        <w:t>may be submitted</w:t>
      </w:r>
      <w:proofErr w:type="gramEnd"/>
      <w:r w:rsidRPr="006D55BD">
        <w:rPr>
          <w:rFonts w:ascii="Calibri" w:hAnsi="Calibri" w:cs="Calibri"/>
          <w:szCs w:val="22"/>
        </w:rPr>
        <w:t xml:space="preserve"> in advance of the meeting via email to </w:t>
      </w:r>
      <w:hyperlink r:id="rId11" w:history="1">
        <w:r w:rsidRPr="006D55BD">
          <w:rPr>
            <w:rStyle w:val="Hyperlink"/>
            <w:rFonts w:ascii="Calibri" w:hAnsi="Calibri" w:cs="Calibri"/>
            <w:szCs w:val="22"/>
          </w:rPr>
          <w:t>admin@ridetraffix.com</w:t>
        </w:r>
      </w:hyperlink>
      <w:r w:rsidRPr="006D55BD">
        <w:rPr>
          <w:rFonts w:ascii="Calibri" w:hAnsi="Calibri" w:cs="Calibri"/>
          <w:szCs w:val="22"/>
        </w:rPr>
        <w:t xml:space="preserve">.  Please indicate in your email the agenda item to which your comment applies.  Comments submitted before the meeting </w:t>
      </w:r>
      <w:proofErr w:type="gramStart"/>
      <w:r w:rsidRPr="006D55BD">
        <w:rPr>
          <w:rFonts w:ascii="Calibri" w:hAnsi="Calibri" w:cs="Calibri"/>
          <w:szCs w:val="22"/>
        </w:rPr>
        <w:t>will be provided</w:t>
      </w:r>
      <w:proofErr w:type="gramEnd"/>
      <w:r w:rsidRPr="006D55BD">
        <w:rPr>
          <w:rFonts w:ascii="Calibri" w:hAnsi="Calibri" w:cs="Calibri"/>
          <w:szCs w:val="22"/>
        </w:rPr>
        <w:t xml:space="preserve"> to the Technical Advisory Committee before or during the meeting.  Please submit public comments as soon as possible so that they </w:t>
      </w:r>
      <w:proofErr w:type="gramStart"/>
      <w:r w:rsidRPr="006D55BD">
        <w:rPr>
          <w:rFonts w:ascii="Calibri" w:hAnsi="Calibri" w:cs="Calibri"/>
          <w:szCs w:val="22"/>
        </w:rPr>
        <w:t>can be provided</w:t>
      </w:r>
      <w:proofErr w:type="gramEnd"/>
      <w:r w:rsidRPr="006D55BD">
        <w:rPr>
          <w:rFonts w:ascii="Calibri" w:hAnsi="Calibri" w:cs="Calibri"/>
          <w:szCs w:val="22"/>
        </w:rPr>
        <w:t xml:space="preserve"> to the Technical Advisory Committee before, and, as feasible, during the meeting.</w:t>
      </w:r>
    </w:p>
    <w:p w14:paraId="04BE9A88" w14:textId="77777777" w:rsidR="0016463A" w:rsidRPr="006D55BD" w:rsidRDefault="0016463A" w:rsidP="0016463A">
      <w:pPr>
        <w:spacing w:after="0" w:line="240" w:lineRule="auto"/>
        <w:ind w:left="0"/>
        <w:rPr>
          <w:rFonts w:ascii="Calibri" w:hAnsi="Calibri" w:cs="Calibri"/>
          <w:bCs/>
          <w:i/>
          <w:sz w:val="22"/>
          <w:szCs w:val="22"/>
        </w:rPr>
      </w:pPr>
    </w:p>
    <w:p w14:paraId="1F3B0828" w14:textId="4F86D911" w:rsidR="0016463A" w:rsidRPr="006D55BD" w:rsidRDefault="0016463A" w:rsidP="0016463A">
      <w:pPr>
        <w:spacing w:after="0" w:line="240" w:lineRule="auto"/>
        <w:jc w:val="center"/>
        <w:rPr>
          <w:rFonts w:ascii="Calibri" w:hAnsi="Calibri" w:cs="Calibri"/>
          <w:bCs/>
          <w:i/>
          <w:sz w:val="22"/>
          <w:szCs w:val="22"/>
        </w:rPr>
      </w:pPr>
      <w:r w:rsidRPr="006D55BD">
        <w:rPr>
          <w:rFonts w:ascii="Calibri" w:hAnsi="Calibri" w:cs="Calibri"/>
          <w:bCs/>
          <w:i/>
          <w:sz w:val="22"/>
          <w:szCs w:val="22"/>
        </w:rPr>
        <w:t xml:space="preserve">Any document provided to a majority of the members of the Measure J Traffic Congestion Relief Agency (TRAFFIX) </w:t>
      </w:r>
      <w:r w:rsidR="007405F9">
        <w:rPr>
          <w:rFonts w:ascii="Calibri" w:hAnsi="Calibri" w:cs="Calibri"/>
          <w:bCs/>
          <w:i/>
          <w:sz w:val="22"/>
          <w:szCs w:val="22"/>
        </w:rPr>
        <w:t>Board of Directors</w:t>
      </w:r>
      <w:r w:rsidRPr="006D55BD">
        <w:rPr>
          <w:rFonts w:ascii="Calibri" w:hAnsi="Calibri" w:cs="Calibri"/>
          <w:bCs/>
          <w:i/>
          <w:sz w:val="22"/>
          <w:szCs w:val="22"/>
        </w:rPr>
        <w:t xml:space="preserve"> any item on this agenda </w:t>
      </w:r>
      <w:proofErr w:type="gramStart"/>
      <w:r w:rsidRPr="006D55BD">
        <w:rPr>
          <w:rFonts w:ascii="Calibri" w:hAnsi="Calibri" w:cs="Calibri"/>
          <w:bCs/>
          <w:i/>
          <w:sz w:val="22"/>
          <w:szCs w:val="22"/>
        </w:rPr>
        <w:t>will</w:t>
      </w:r>
      <w:proofErr w:type="gramEnd"/>
      <w:r w:rsidRPr="006D55BD">
        <w:rPr>
          <w:rFonts w:ascii="Calibri" w:hAnsi="Calibri" w:cs="Calibri"/>
          <w:bCs/>
          <w:i/>
          <w:sz w:val="22"/>
          <w:szCs w:val="22"/>
        </w:rPr>
        <w:t xml:space="preserve"> be made available for public inspection at the meeting. Members of the public may arrange to view documents after the meeting by calling the TRAFFIX Administrative Coordinator at </w:t>
      </w:r>
      <w:r>
        <w:rPr>
          <w:rFonts w:ascii="Calibri" w:hAnsi="Calibri" w:cs="Calibri"/>
          <w:bCs/>
          <w:i/>
          <w:sz w:val="22"/>
          <w:szCs w:val="22"/>
        </w:rPr>
        <w:t>925-973-2649</w:t>
      </w:r>
      <w:r w:rsidRPr="006D55BD">
        <w:rPr>
          <w:rFonts w:ascii="Calibri" w:hAnsi="Calibri" w:cs="Calibri"/>
          <w:bCs/>
          <w:i/>
          <w:sz w:val="22"/>
          <w:szCs w:val="22"/>
        </w:rPr>
        <w:t xml:space="preserve"> during normal business hours.</w:t>
      </w:r>
    </w:p>
    <w:p w14:paraId="42744186" w14:textId="2976A02D" w:rsidR="00CC5783" w:rsidRDefault="00CC5783" w:rsidP="00A123D0">
      <w:pPr>
        <w:spacing w:after="0" w:line="240" w:lineRule="auto"/>
        <w:rPr>
          <w:rFonts w:ascii="Calibri" w:hAnsi="Calibri" w:cs="Calibri"/>
          <w:bCs/>
          <w:sz w:val="20"/>
          <w:szCs w:val="20"/>
        </w:rPr>
      </w:pPr>
    </w:p>
    <w:p w14:paraId="46EB9ABD" w14:textId="5C7C0336" w:rsidR="00AE7AFE" w:rsidRDefault="00AE7AFE" w:rsidP="00A123D0">
      <w:pPr>
        <w:spacing w:after="0" w:line="240" w:lineRule="auto"/>
        <w:rPr>
          <w:rFonts w:ascii="Calibri" w:hAnsi="Calibri" w:cs="Calibri"/>
          <w:bCs/>
          <w:sz w:val="20"/>
          <w:szCs w:val="20"/>
        </w:rPr>
      </w:pPr>
    </w:p>
    <w:p w14:paraId="1C94083C" w14:textId="60D075C1" w:rsidR="00AE7AFE" w:rsidRDefault="00AE7AFE" w:rsidP="00A123D0">
      <w:pPr>
        <w:spacing w:after="0" w:line="240" w:lineRule="auto"/>
        <w:rPr>
          <w:rFonts w:ascii="Calibri" w:hAnsi="Calibri" w:cs="Calibri"/>
          <w:bCs/>
          <w:sz w:val="20"/>
          <w:szCs w:val="20"/>
        </w:rPr>
      </w:pPr>
    </w:p>
    <w:p w14:paraId="38424E72" w14:textId="149CF79E" w:rsidR="00AE7AFE" w:rsidRDefault="00AE7AFE" w:rsidP="00A123D0">
      <w:pPr>
        <w:spacing w:after="0" w:line="240" w:lineRule="auto"/>
        <w:rPr>
          <w:rFonts w:ascii="Calibri" w:hAnsi="Calibri" w:cs="Calibri"/>
          <w:bCs/>
          <w:sz w:val="20"/>
          <w:szCs w:val="20"/>
        </w:rPr>
      </w:pPr>
    </w:p>
    <w:p w14:paraId="64D42563" w14:textId="77777777" w:rsidR="00AE7AFE" w:rsidRPr="00CC5783" w:rsidRDefault="00AE7AFE" w:rsidP="00A123D0">
      <w:pPr>
        <w:spacing w:after="0" w:line="240" w:lineRule="auto"/>
        <w:rPr>
          <w:rFonts w:ascii="Calibri" w:hAnsi="Calibri" w:cs="Calibri"/>
          <w:bCs/>
          <w:sz w:val="20"/>
          <w:szCs w:val="20"/>
        </w:rPr>
      </w:pPr>
    </w:p>
    <w:p w14:paraId="01029291" w14:textId="5EF01039" w:rsidR="0025220A" w:rsidRPr="00AE7AFE" w:rsidRDefault="00C06769" w:rsidP="00A123D0">
      <w:pPr>
        <w:pStyle w:val="ListParagraph"/>
        <w:numPr>
          <w:ilvl w:val="0"/>
          <w:numId w:val="48"/>
        </w:numPr>
        <w:spacing w:line="240" w:lineRule="auto"/>
        <w:rPr>
          <w:rFonts w:ascii="Calibri" w:hAnsi="Calibri" w:cs="Calibri"/>
        </w:rPr>
      </w:pPr>
      <w:r w:rsidRPr="0025220A">
        <w:rPr>
          <w:rFonts w:ascii="Calibri" w:hAnsi="Calibri" w:cs="Calibri"/>
          <w:b/>
        </w:rPr>
        <w:lastRenderedPageBreak/>
        <w:t>Call to O</w:t>
      </w:r>
      <w:r w:rsidR="00A4511E" w:rsidRPr="0025220A">
        <w:rPr>
          <w:rFonts w:ascii="Calibri" w:hAnsi="Calibri" w:cs="Calibri"/>
          <w:b/>
        </w:rPr>
        <w:t>rder</w:t>
      </w:r>
      <w:r w:rsidR="00AE7AFE">
        <w:rPr>
          <w:rFonts w:ascii="Calibri" w:hAnsi="Calibri" w:cs="Calibri"/>
          <w:b/>
        </w:rPr>
        <w:t xml:space="preserve"> – </w:t>
      </w:r>
      <w:r w:rsidR="00AE7AFE" w:rsidRPr="00AE7AFE">
        <w:rPr>
          <w:rFonts w:ascii="Calibri" w:hAnsi="Calibri" w:cs="Calibri"/>
        </w:rPr>
        <w:t>Chair Arnerich called the meeting to order at 4:00pm</w:t>
      </w:r>
    </w:p>
    <w:p w14:paraId="5ABD72D5" w14:textId="237D64EE" w:rsidR="00A4511E" w:rsidRPr="00AE7AFE" w:rsidRDefault="00A4511E" w:rsidP="00A123D0">
      <w:pPr>
        <w:pStyle w:val="ListParagraph"/>
        <w:numPr>
          <w:ilvl w:val="0"/>
          <w:numId w:val="48"/>
        </w:numPr>
        <w:spacing w:line="240" w:lineRule="auto"/>
        <w:rPr>
          <w:rFonts w:ascii="Calibri" w:hAnsi="Calibri" w:cs="Calibri"/>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r w:rsidR="00AE7AFE">
        <w:rPr>
          <w:rFonts w:ascii="Calibri" w:hAnsi="Calibri" w:cs="Calibri"/>
          <w:b/>
        </w:rPr>
        <w:t xml:space="preserve"> – </w:t>
      </w:r>
      <w:r w:rsidR="00AE7AFE" w:rsidRPr="00AE7AFE">
        <w:rPr>
          <w:rFonts w:ascii="Calibri" w:hAnsi="Calibri" w:cs="Calibri"/>
        </w:rPr>
        <w:t>Chair Arnerich asked Andy Dillard to conduct roll call:</w:t>
      </w:r>
    </w:p>
    <w:p w14:paraId="3F4CC83A" w14:textId="2B395A88" w:rsidR="00852E5D" w:rsidRDefault="00AE7AFE" w:rsidP="00852E5D">
      <w:pPr>
        <w:pStyle w:val="ListParagraph"/>
        <w:numPr>
          <w:ilvl w:val="0"/>
          <w:numId w:val="0"/>
        </w:numPr>
        <w:spacing w:line="240" w:lineRule="auto"/>
        <w:ind w:left="720"/>
        <w:rPr>
          <w:rFonts w:ascii="Calibri" w:hAnsi="Calibri" w:cs="Calibri"/>
        </w:rPr>
      </w:pPr>
      <w:r w:rsidRPr="00852E5D">
        <w:rPr>
          <w:rFonts w:ascii="Calibri" w:hAnsi="Calibri" w:cs="Calibri"/>
        </w:rPr>
        <w:t>Director Newell Arnerich (Town of Danville), Supervisor Candace Andersen (Contra County County), Director Rachel Hurd (SRVUSD), Director Laura Bratt (SRVUSD), Director Karen Stepper (Town of Danville), Andy Dillard (To</w:t>
      </w:r>
      <w:r w:rsidR="00852E5D" w:rsidRPr="00852E5D">
        <w:rPr>
          <w:rFonts w:ascii="Calibri" w:hAnsi="Calibri" w:cs="Calibri"/>
        </w:rPr>
        <w:t>w</w:t>
      </w:r>
      <w:r w:rsidRPr="00852E5D">
        <w:rPr>
          <w:rFonts w:ascii="Calibri" w:hAnsi="Calibri" w:cs="Calibri"/>
        </w:rPr>
        <w:t>n of Danville), Henry Cooper (First Student), Michael Conneran (TRAFFIX Attorney), Robert Sarmiento (Contra Costa County</w:t>
      </w:r>
      <w:r w:rsidR="00852E5D">
        <w:rPr>
          <w:rFonts w:ascii="Calibri" w:hAnsi="Calibri" w:cs="Calibri"/>
        </w:rPr>
        <w:t>), Ilana Samuels (SRVUSD)</w:t>
      </w:r>
    </w:p>
    <w:p w14:paraId="78648953" w14:textId="11CDD101" w:rsidR="00852E5D" w:rsidRDefault="00AE7AFE" w:rsidP="00852E5D">
      <w:pPr>
        <w:pStyle w:val="ListParagraph"/>
        <w:numPr>
          <w:ilvl w:val="0"/>
          <w:numId w:val="0"/>
        </w:numPr>
        <w:spacing w:line="240" w:lineRule="auto"/>
        <w:ind w:left="720"/>
        <w:rPr>
          <w:rFonts w:ascii="Calibri" w:hAnsi="Calibri" w:cs="Calibri"/>
        </w:rPr>
      </w:pPr>
      <w:r>
        <w:rPr>
          <w:rFonts w:ascii="Calibri" w:hAnsi="Calibri" w:cs="Calibri"/>
          <w:b/>
        </w:rPr>
        <w:t xml:space="preserve">Absent: </w:t>
      </w:r>
      <w:r w:rsidR="00852E5D" w:rsidRPr="00852E5D">
        <w:rPr>
          <w:rFonts w:ascii="Calibri" w:hAnsi="Calibri" w:cs="Calibri"/>
        </w:rPr>
        <w:t>Director Dave Hudson (City of San Ramon), Vice Chair Sabina Zafar</w:t>
      </w:r>
      <w:r w:rsidR="00852E5D">
        <w:rPr>
          <w:rFonts w:ascii="Calibri" w:hAnsi="Calibri" w:cs="Calibri"/>
        </w:rPr>
        <w:t xml:space="preserve"> (City of San Ramon)</w:t>
      </w:r>
      <w:r w:rsidR="00852E5D" w:rsidRPr="00852E5D">
        <w:rPr>
          <w:rFonts w:ascii="Calibri" w:hAnsi="Calibri" w:cs="Calibri"/>
        </w:rPr>
        <w:t>, Lisa Bobadilla (City of San Ramon), Kellie Fahey (</w:t>
      </w:r>
      <w:r w:rsidR="00852E5D">
        <w:rPr>
          <w:rFonts w:ascii="Calibri" w:hAnsi="Calibri" w:cs="Calibri"/>
        </w:rPr>
        <w:t xml:space="preserve">TRAFFIX </w:t>
      </w:r>
      <w:r w:rsidR="00852E5D" w:rsidRPr="00852E5D">
        <w:rPr>
          <w:rFonts w:ascii="Calibri" w:hAnsi="Calibri" w:cs="Calibri"/>
        </w:rPr>
        <w:t>Administrative Coordin</w:t>
      </w:r>
      <w:r w:rsidR="00852E5D">
        <w:rPr>
          <w:rFonts w:ascii="Calibri" w:hAnsi="Calibri" w:cs="Calibri"/>
        </w:rPr>
        <w:t>a</w:t>
      </w:r>
      <w:r w:rsidR="00852E5D" w:rsidRPr="00852E5D">
        <w:rPr>
          <w:rFonts w:ascii="Calibri" w:hAnsi="Calibri" w:cs="Calibri"/>
        </w:rPr>
        <w:t>tor)</w:t>
      </w:r>
    </w:p>
    <w:p w14:paraId="30EB2B06" w14:textId="6EB81237" w:rsidR="00082D4F" w:rsidRPr="00852E5D" w:rsidRDefault="008B4EE6" w:rsidP="00852E5D">
      <w:pPr>
        <w:pStyle w:val="ListParagraph"/>
        <w:numPr>
          <w:ilvl w:val="0"/>
          <w:numId w:val="48"/>
        </w:numPr>
        <w:spacing w:line="240" w:lineRule="auto"/>
        <w:rPr>
          <w:rFonts w:ascii="Calibri" w:hAnsi="Calibri" w:cs="Calibri"/>
        </w:rPr>
      </w:pPr>
      <w:r w:rsidRPr="00852E5D">
        <w:rPr>
          <w:rFonts w:ascii="Calibri" w:hAnsi="Calibri" w:cs="Calibri"/>
          <w:b/>
        </w:rPr>
        <w:t>Public Comment</w:t>
      </w:r>
      <w:r w:rsidR="00852E5D">
        <w:rPr>
          <w:rFonts w:ascii="Calibri" w:hAnsi="Calibri" w:cs="Calibri"/>
          <w:b/>
        </w:rPr>
        <w:t xml:space="preserve"> – </w:t>
      </w:r>
      <w:r w:rsidR="00852E5D" w:rsidRPr="00852E5D">
        <w:rPr>
          <w:rFonts w:ascii="Calibri" w:hAnsi="Calibri" w:cs="Calibri"/>
        </w:rPr>
        <w:t>None received</w:t>
      </w:r>
    </w:p>
    <w:p w14:paraId="48DE5BB9" w14:textId="3873F760" w:rsidR="008B4EE6" w:rsidRPr="00852E5D" w:rsidRDefault="008B4EE6" w:rsidP="00A123D0">
      <w:pPr>
        <w:pStyle w:val="ListParagraph"/>
        <w:numPr>
          <w:ilvl w:val="0"/>
          <w:numId w:val="48"/>
        </w:numPr>
        <w:spacing w:line="240" w:lineRule="auto"/>
        <w:rPr>
          <w:rFonts w:ascii="Calibri" w:hAnsi="Calibri" w:cs="Calibri"/>
        </w:rPr>
      </w:pPr>
      <w:r w:rsidRPr="00082D4F">
        <w:rPr>
          <w:rFonts w:ascii="Calibri" w:hAnsi="Calibri" w:cs="Calibri"/>
          <w:b/>
        </w:rPr>
        <w:t>Order of the Agenda</w:t>
      </w:r>
      <w:r w:rsidR="00852E5D">
        <w:rPr>
          <w:rFonts w:ascii="Calibri" w:hAnsi="Calibri" w:cs="Calibri"/>
          <w:b/>
        </w:rPr>
        <w:t xml:space="preserve"> – </w:t>
      </w:r>
      <w:r w:rsidR="00852E5D" w:rsidRPr="00852E5D">
        <w:rPr>
          <w:rFonts w:ascii="Calibri" w:hAnsi="Calibri" w:cs="Calibri"/>
        </w:rPr>
        <w:t>No Change</w:t>
      </w:r>
    </w:p>
    <w:p w14:paraId="15719A2E" w14:textId="0A41C08F" w:rsidR="009B6AF6" w:rsidRDefault="00082D4F" w:rsidP="00A123D0">
      <w:pPr>
        <w:pStyle w:val="ListParagraph"/>
        <w:numPr>
          <w:ilvl w:val="0"/>
          <w:numId w:val="48"/>
        </w:numPr>
        <w:spacing w:line="240" w:lineRule="auto"/>
        <w:rPr>
          <w:rFonts w:ascii="Calibri" w:hAnsi="Calibri" w:cs="Calibri"/>
          <w:b/>
        </w:rPr>
      </w:pPr>
      <w:r>
        <w:rPr>
          <w:rFonts w:ascii="Calibri" w:hAnsi="Calibri" w:cs="Calibri"/>
          <w:b/>
        </w:rPr>
        <w:t>Consent Calendar</w:t>
      </w:r>
    </w:p>
    <w:p w14:paraId="6233DBD1" w14:textId="1DDB436C" w:rsidR="003C0192" w:rsidRDefault="00A94D8C" w:rsidP="00EC1E4F">
      <w:pPr>
        <w:pStyle w:val="ListParagraph"/>
        <w:numPr>
          <w:ilvl w:val="1"/>
          <w:numId w:val="48"/>
        </w:numPr>
        <w:spacing w:line="240" w:lineRule="auto"/>
        <w:rPr>
          <w:rFonts w:ascii="Calibri" w:hAnsi="Calibri" w:cs="Calibri"/>
        </w:rPr>
      </w:pPr>
      <w:r>
        <w:rPr>
          <w:rFonts w:ascii="Calibri" w:hAnsi="Calibri" w:cs="Calibri"/>
          <w:b/>
        </w:rPr>
        <w:t xml:space="preserve">Approve </w:t>
      </w:r>
      <w:r w:rsidRPr="00AE7AFE">
        <w:rPr>
          <w:rFonts w:ascii="Calibri" w:hAnsi="Calibri" w:cs="Calibri"/>
        </w:rPr>
        <w:t xml:space="preserve">a </w:t>
      </w:r>
      <w:r w:rsidR="005D1E15" w:rsidRPr="00AE7AFE">
        <w:rPr>
          <w:rFonts w:ascii="Calibri" w:hAnsi="Calibri" w:cs="Calibri"/>
        </w:rPr>
        <w:t>Resolution</w:t>
      </w:r>
      <w:r w:rsidRPr="00AE7AFE">
        <w:rPr>
          <w:rFonts w:ascii="Calibri" w:hAnsi="Calibri" w:cs="Calibri"/>
        </w:rPr>
        <w:t xml:space="preserve"> of the Board of </w:t>
      </w:r>
      <w:r w:rsidR="005D1E15" w:rsidRPr="00AE7AFE">
        <w:rPr>
          <w:rFonts w:ascii="Calibri" w:hAnsi="Calibri" w:cs="Calibri"/>
        </w:rPr>
        <w:t>Directors</w:t>
      </w:r>
      <w:r w:rsidRPr="00AE7AFE">
        <w:rPr>
          <w:rFonts w:ascii="Calibri" w:hAnsi="Calibri" w:cs="Calibri"/>
        </w:rPr>
        <w:t xml:space="preserve"> of the Measure J Traffic Congestion Relief Agency declaring that meetings will continue to be held via teleconference</w:t>
      </w:r>
    </w:p>
    <w:p w14:paraId="7FB651FC" w14:textId="335AE18E" w:rsidR="00852E5D" w:rsidRPr="00F31B7C" w:rsidRDefault="00852E5D" w:rsidP="00F31B7C">
      <w:pPr>
        <w:pStyle w:val="NoSpacing"/>
        <w:ind w:left="1242"/>
        <w:rPr>
          <w:b/>
        </w:rPr>
      </w:pPr>
      <w:r w:rsidRPr="00F31B7C">
        <w:rPr>
          <w:b/>
        </w:rPr>
        <w:t>Motion to approve by Supervisor Andersen, Second by Director Stepper</w:t>
      </w:r>
    </w:p>
    <w:p w14:paraId="46D2FE8B" w14:textId="3C320D9E" w:rsidR="00852E5D" w:rsidRPr="00F31B7C" w:rsidRDefault="00852E5D" w:rsidP="00F31B7C">
      <w:pPr>
        <w:pStyle w:val="NoSpacing"/>
        <w:ind w:left="1242"/>
        <w:rPr>
          <w:b/>
        </w:rPr>
      </w:pPr>
      <w:r w:rsidRPr="00F31B7C">
        <w:rPr>
          <w:b/>
        </w:rPr>
        <w:t>Vote 5-</w:t>
      </w:r>
      <w:proofErr w:type="gramStart"/>
      <w:r w:rsidRPr="00F31B7C">
        <w:rPr>
          <w:b/>
        </w:rPr>
        <w:t>0  Motion</w:t>
      </w:r>
      <w:proofErr w:type="gramEnd"/>
      <w:r w:rsidRPr="00F31B7C">
        <w:rPr>
          <w:b/>
        </w:rPr>
        <w:t xml:space="preserve"> Passes</w:t>
      </w:r>
    </w:p>
    <w:p w14:paraId="145B757D" w14:textId="5EDD7F27" w:rsidR="00852E5D" w:rsidRPr="00AE7AFE" w:rsidRDefault="00852E5D" w:rsidP="00F31B7C">
      <w:pPr>
        <w:pStyle w:val="NoSpacing"/>
        <w:ind w:left="1242"/>
      </w:pPr>
      <w:r w:rsidRPr="00F31B7C">
        <w:rPr>
          <w:b/>
        </w:rPr>
        <w:t xml:space="preserve">Absent: Director Hudson, Vice Chair Zafar </w:t>
      </w:r>
    </w:p>
    <w:p w14:paraId="1784E15A" w14:textId="0F915BE1" w:rsidR="00EC1E4F" w:rsidRPr="00F31B7C" w:rsidRDefault="00EC1E4F" w:rsidP="00EC1E4F">
      <w:pPr>
        <w:pStyle w:val="ListParagraph"/>
        <w:numPr>
          <w:ilvl w:val="1"/>
          <w:numId w:val="48"/>
        </w:numPr>
        <w:spacing w:line="240" w:lineRule="auto"/>
        <w:rPr>
          <w:rFonts w:ascii="Calibri" w:hAnsi="Calibri" w:cs="Calibri"/>
          <w:b/>
        </w:rPr>
      </w:pPr>
      <w:r w:rsidRPr="00E80B4A">
        <w:rPr>
          <w:rFonts w:ascii="Calibri" w:hAnsi="Calibri" w:cs="Calibri"/>
          <w:b/>
        </w:rPr>
        <w:t>Approve</w:t>
      </w:r>
      <w:r w:rsidRPr="00E80B4A">
        <w:rPr>
          <w:rFonts w:ascii="Calibri" w:hAnsi="Calibri" w:cs="Calibri"/>
        </w:rPr>
        <w:t xml:space="preserve"> </w:t>
      </w:r>
      <w:r>
        <w:rPr>
          <w:rFonts w:ascii="Calibri" w:hAnsi="Calibri" w:cs="Calibri"/>
        </w:rPr>
        <w:t xml:space="preserve">the </w:t>
      </w:r>
      <w:r w:rsidRPr="00E80B4A">
        <w:rPr>
          <w:rFonts w:ascii="Calibri" w:hAnsi="Calibri" w:cs="Calibri"/>
        </w:rPr>
        <w:t xml:space="preserve">Summary of Actions from </w:t>
      </w:r>
      <w:r w:rsidR="007221E9">
        <w:rPr>
          <w:rFonts w:ascii="Calibri" w:hAnsi="Calibri" w:cs="Calibri"/>
        </w:rPr>
        <w:t>March 18</w:t>
      </w:r>
      <w:r w:rsidR="008E2C2C">
        <w:rPr>
          <w:rFonts w:ascii="Calibri" w:hAnsi="Calibri" w:cs="Calibri"/>
        </w:rPr>
        <w:t>, 2022</w:t>
      </w:r>
      <w:r>
        <w:rPr>
          <w:rFonts w:ascii="Calibri" w:hAnsi="Calibri" w:cs="Calibri"/>
        </w:rPr>
        <w:t xml:space="preserve"> </w:t>
      </w:r>
      <w:r w:rsidRPr="00E80B4A">
        <w:rPr>
          <w:rFonts w:ascii="Calibri" w:hAnsi="Calibri" w:cs="Calibri"/>
        </w:rPr>
        <w:t>Meeting</w:t>
      </w:r>
    </w:p>
    <w:p w14:paraId="56BE3DAC" w14:textId="77777777" w:rsidR="00F31B7C" w:rsidRPr="00F31B7C" w:rsidRDefault="00F31B7C" w:rsidP="00F31B7C">
      <w:pPr>
        <w:pStyle w:val="NoSpacing"/>
        <w:ind w:left="1242"/>
        <w:rPr>
          <w:b/>
        </w:rPr>
      </w:pPr>
      <w:r w:rsidRPr="00F31B7C">
        <w:rPr>
          <w:b/>
        </w:rPr>
        <w:t>Motion to approve by Supervisor Andersen, Second by Director Stepper</w:t>
      </w:r>
    </w:p>
    <w:p w14:paraId="5B50CB58" w14:textId="77777777" w:rsidR="00F31B7C" w:rsidRPr="00F31B7C" w:rsidRDefault="00F31B7C" w:rsidP="00F31B7C">
      <w:pPr>
        <w:pStyle w:val="NoSpacing"/>
        <w:ind w:left="1242"/>
        <w:rPr>
          <w:b/>
        </w:rPr>
      </w:pPr>
      <w:r w:rsidRPr="00F31B7C">
        <w:rPr>
          <w:b/>
        </w:rPr>
        <w:t>Vote 5-</w:t>
      </w:r>
      <w:proofErr w:type="gramStart"/>
      <w:r w:rsidRPr="00F31B7C">
        <w:rPr>
          <w:b/>
        </w:rPr>
        <w:t>0  Motion</w:t>
      </w:r>
      <w:proofErr w:type="gramEnd"/>
      <w:r w:rsidRPr="00F31B7C">
        <w:rPr>
          <w:b/>
        </w:rPr>
        <w:t xml:space="preserve"> Passes</w:t>
      </w:r>
    </w:p>
    <w:p w14:paraId="4595E355" w14:textId="77777777" w:rsidR="00F31B7C" w:rsidRPr="00F31B7C" w:rsidRDefault="00F31B7C" w:rsidP="00F31B7C">
      <w:pPr>
        <w:pStyle w:val="NoSpacing"/>
        <w:ind w:left="1242"/>
        <w:rPr>
          <w:b/>
        </w:rPr>
      </w:pPr>
      <w:r w:rsidRPr="00F31B7C">
        <w:rPr>
          <w:b/>
        </w:rPr>
        <w:t xml:space="preserve">Absent: Director Hudson, Vice Chair Zafar </w:t>
      </w:r>
    </w:p>
    <w:p w14:paraId="4D95E08B" w14:textId="77777777" w:rsidR="00082D4F" w:rsidRDefault="00DC7173" w:rsidP="00A123D0">
      <w:pPr>
        <w:pStyle w:val="ListParagraph"/>
        <w:numPr>
          <w:ilvl w:val="0"/>
          <w:numId w:val="48"/>
        </w:numPr>
        <w:spacing w:line="240" w:lineRule="auto"/>
        <w:rPr>
          <w:rFonts w:ascii="Calibri" w:hAnsi="Calibri" w:cs="Calibri"/>
          <w:b/>
        </w:rPr>
      </w:pPr>
      <w:r w:rsidRPr="004E7D97">
        <w:rPr>
          <w:rFonts w:ascii="Calibri" w:hAnsi="Calibri" w:cs="Calibri"/>
          <w:b/>
        </w:rPr>
        <w:t>Reports and Presentations</w:t>
      </w:r>
    </w:p>
    <w:p w14:paraId="09D418D4" w14:textId="49DE2C1A" w:rsidR="00621F08" w:rsidRPr="00F31B7C" w:rsidRDefault="007151FB" w:rsidP="004448C3">
      <w:pPr>
        <w:pStyle w:val="ListParagraph"/>
        <w:numPr>
          <w:ilvl w:val="1"/>
          <w:numId w:val="48"/>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on TRAFFIX Pass Sales, Marketing and </w:t>
      </w:r>
      <w:r w:rsidRPr="00C73607">
        <w:rPr>
          <w:rFonts w:ascii="Calibri" w:hAnsi="Calibri" w:cs="Calibri"/>
        </w:rPr>
        <w:t>Outreach</w:t>
      </w:r>
    </w:p>
    <w:p w14:paraId="6B4EC03A" w14:textId="10652135" w:rsidR="00F31B7C" w:rsidRPr="00DA488B" w:rsidRDefault="00F31B7C" w:rsidP="00F31B7C">
      <w:pPr>
        <w:pStyle w:val="ListParagraph"/>
        <w:numPr>
          <w:ilvl w:val="0"/>
          <w:numId w:val="0"/>
        </w:numPr>
        <w:spacing w:line="240" w:lineRule="auto"/>
        <w:ind w:left="1242"/>
        <w:rPr>
          <w:rFonts w:ascii="Calibri" w:hAnsi="Calibri" w:cs="Calibri"/>
        </w:rPr>
      </w:pPr>
      <w:r w:rsidRPr="00DA488B">
        <w:rPr>
          <w:rFonts w:ascii="Calibri" w:hAnsi="Calibri" w:cs="Calibri"/>
        </w:rPr>
        <w:t>Mr. Dill</w:t>
      </w:r>
      <w:r w:rsidR="00DA488B" w:rsidRPr="00DA488B">
        <w:rPr>
          <w:rFonts w:ascii="Calibri" w:hAnsi="Calibri" w:cs="Calibri"/>
        </w:rPr>
        <w:t>a</w:t>
      </w:r>
      <w:r w:rsidRPr="00DA488B">
        <w:rPr>
          <w:rFonts w:ascii="Calibri" w:hAnsi="Calibri" w:cs="Calibri"/>
        </w:rPr>
        <w:t xml:space="preserve">rd reported on the Bus Pass sales.  </w:t>
      </w:r>
      <w:r w:rsidR="00DA488B" w:rsidRPr="00DA488B">
        <w:rPr>
          <w:rFonts w:ascii="Calibri" w:hAnsi="Calibri" w:cs="Calibri"/>
        </w:rPr>
        <w:t>There were s</w:t>
      </w:r>
      <w:r w:rsidRPr="00DA488B">
        <w:rPr>
          <w:rFonts w:ascii="Calibri" w:hAnsi="Calibri" w:cs="Calibri"/>
        </w:rPr>
        <w:t xml:space="preserve">ome expected glitches with the website due to high volume </w:t>
      </w:r>
      <w:r w:rsidR="00DA488B" w:rsidRPr="00DA488B">
        <w:rPr>
          <w:rFonts w:ascii="Calibri" w:hAnsi="Calibri" w:cs="Calibri"/>
        </w:rPr>
        <w:t>usage</w:t>
      </w:r>
      <w:r w:rsidRPr="00DA488B">
        <w:rPr>
          <w:rFonts w:ascii="Calibri" w:hAnsi="Calibri" w:cs="Calibri"/>
        </w:rPr>
        <w:t xml:space="preserve"> of pass purchasing.  </w:t>
      </w:r>
      <w:r w:rsidR="00DA488B" w:rsidRPr="00DA488B">
        <w:rPr>
          <w:rFonts w:ascii="Calibri" w:hAnsi="Calibri" w:cs="Calibri"/>
        </w:rPr>
        <w:t>Planetarium</w:t>
      </w:r>
      <w:r w:rsidRPr="00DA488B">
        <w:rPr>
          <w:rFonts w:ascii="Calibri" w:hAnsi="Calibri" w:cs="Calibri"/>
        </w:rPr>
        <w:t xml:space="preserve"> was very quick to respond to parent issues and </w:t>
      </w:r>
      <w:r w:rsidR="00DA488B" w:rsidRPr="00DA488B">
        <w:rPr>
          <w:rFonts w:ascii="Calibri" w:hAnsi="Calibri" w:cs="Calibri"/>
        </w:rPr>
        <w:t>handling</w:t>
      </w:r>
      <w:r w:rsidRPr="00DA488B">
        <w:rPr>
          <w:rFonts w:ascii="Calibri" w:hAnsi="Calibri" w:cs="Calibri"/>
        </w:rPr>
        <w:t xml:space="preserve"> of questions. Additionally, they were abl</w:t>
      </w:r>
      <w:r w:rsidR="00DA488B" w:rsidRPr="00DA488B">
        <w:rPr>
          <w:rFonts w:ascii="Calibri" w:hAnsi="Calibri" w:cs="Calibri"/>
        </w:rPr>
        <w:t xml:space="preserve">e to reverse charges on accounts </w:t>
      </w:r>
      <w:r w:rsidRPr="00DA488B">
        <w:rPr>
          <w:rFonts w:ascii="Calibri" w:hAnsi="Calibri" w:cs="Calibri"/>
        </w:rPr>
        <w:t xml:space="preserve">that accidently purchased multiple passes or changed their minds. The </w:t>
      </w:r>
      <w:r w:rsidR="00DA488B" w:rsidRPr="00DA488B">
        <w:rPr>
          <w:rFonts w:ascii="Calibri" w:hAnsi="Calibri" w:cs="Calibri"/>
        </w:rPr>
        <w:t>auto waitlist</w:t>
      </w:r>
      <w:r w:rsidRPr="00DA488B">
        <w:rPr>
          <w:rFonts w:ascii="Calibri" w:hAnsi="Calibri" w:cs="Calibri"/>
        </w:rPr>
        <w:t xml:space="preserve"> system is working well and students are </w:t>
      </w:r>
      <w:proofErr w:type="gramStart"/>
      <w:r w:rsidRPr="00DA488B">
        <w:rPr>
          <w:rFonts w:ascii="Calibri" w:hAnsi="Calibri" w:cs="Calibri"/>
        </w:rPr>
        <w:t>getting</w:t>
      </w:r>
      <w:proofErr w:type="gramEnd"/>
      <w:r w:rsidRPr="00DA488B">
        <w:rPr>
          <w:rFonts w:ascii="Calibri" w:hAnsi="Calibri" w:cs="Calibri"/>
        </w:rPr>
        <w:t xml:space="preserve"> moved off the waitlist as </w:t>
      </w:r>
      <w:r w:rsidR="00DA488B" w:rsidRPr="00DA488B">
        <w:rPr>
          <w:rFonts w:ascii="Calibri" w:hAnsi="Calibri" w:cs="Calibri"/>
        </w:rPr>
        <w:t>issues are ironed out with the initial registration process.</w:t>
      </w:r>
    </w:p>
    <w:p w14:paraId="67145CB1" w14:textId="06AA8BDD" w:rsidR="00DA488B" w:rsidRPr="00DA488B" w:rsidRDefault="00DA488B" w:rsidP="00F31B7C">
      <w:pPr>
        <w:pStyle w:val="ListParagraph"/>
        <w:numPr>
          <w:ilvl w:val="0"/>
          <w:numId w:val="0"/>
        </w:numPr>
        <w:spacing w:line="240" w:lineRule="auto"/>
        <w:ind w:left="1242"/>
        <w:rPr>
          <w:rFonts w:ascii="Calibri" w:hAnsi="Calibri" w:cs="Calibri"/>
        </w:rPr>
      </w:pPr>
      <w:r w:rsidRPr="00DA488B">
        <w:rPr>
          <w:rFonts w:ascii="Calibri" w:hAnsi="Calibri" w:cs="Calibri"/>
        </w:rPr>
        <w:lastRenderedPageBreak/>
        <w:t xml:space="preserve">To date, 812 passes </w:t>
      </w:r>
      <w:proofErr w:type="gramStart"/>
      <w:r w:rsidRPr="00DA488B">
        <w:rPr>
          <w:rFonts w:ascii="Calibri" w:hAnsi="Calibri" w:cs="Calibri"/>
        </w:rPr>
        <w:t>have been purchased</w:t>
      </w:r>
      <w:proofErr w:type="gramEnd"/>
      <w:r w:rsidRPr="00DA488B">
        <w:rPr>
          <w:rFonts w:ascii="Calibri" w:hAnsi="Calibri" w:cs="Calibri"/>
        </w:rPr>
        <w:t xml:space="preserve">. All MV and the one SRVH route </w:t>
      </w:r>
      <w:proofErr w:type="gramStart"/>
      <w:r w:rsidRPr="00DA488B">
        <w:rPr>
          <w:rFonts w:ascii="Calibri" w:hAnsi="Calibri" w:cs="Calibri"/>
        </w:rPr>
        <w:t>are sold out</w:t>
      </w:r>
      <w:proofErr w:type="gramEnd"/>
      <w:r w:rsidRPr="00DA488B">
        <w:rPr>
          <w:rFonts w:ascii="Calibri" w:hAnsi="Calibri" w:cs="Calibri"/>
        </w:rPr>
        <w:t xml:space="preserve">.  Cal High has 15 seats available.  Middle and Elementary school passes </w:t>
      </w:r>
      <w:proofErr w:type="gramStart"/>
      <w:r w:rsidRPr="00DA488B">
        <w:rPr>
          <w:rFonts w:ascii="Calibri" w:hAnsi="Calibri" w:cs="Calibri"/>
        </w:rPr>
        <w:t>are being purchased</w:t>
      </w:r>
      <w:proofErr w:type="gramEnd"/>
      <w:r w:rsidRPr="00DA488B">
        <w:rPr>
          <w:rFonts w:ascii="Calibri" w:hAnsi="Calibri" w:cs="Calibri"/>
        </w:rPr>
        <w:t xml:space="preserve"> continually every day.</w:t>
      </w:r>
    </w:p>
    <w:p w14:paraId="580AE95E" w14:textId="42D07F33" w:rsidR="00DA488B" w:rsidRDefault="00DA488B" w:rsidP="00F31B7C">
      <w:pPr>
        <w:pStyle w:val="ListParagraph"/>
        <w:numPr>
          <w:ilvl w:val="0"/>
          <w:numId w:val="0"/>
        </w:numPr>
        <w:spacing w:line="240" w:lineRule="auto"/>
        <w:ind w:left="1242"/>
        <w:rPr>
          <w:rFonts w:ascii="Calibri" w:hAnsi="Calibri" w:cs="Calibri"/>
        </w:rPr>
      </w:pPr>
      <w:r w:rsidRPr="00DA488B">
        <w:rPr>
          <w:rFonts w:ascii="Calibri" w:hAnsi="Calibri" w:cs="Calibri"/>
        </w:rPr>
        <w:t xml:space="preserve">To date, </w:t>
      </w:r>
      <w:proofErr w:type="gramStart"/>
      <w:r w:rsidRPr="00DA488B">
        <w:rPr>
          <w:rFonts w:ascii="Calibri" w:hAnsi="Calibri" w:cs="Calibri"/>
        </w:rPr>
        <w:t>7</w:t>
      </w:r>
      <w:proofErr w:type="gramEnd"/>
      <w:r w:rsidRPr="00DA488B">
        <w:rPr>
          <w:rFonts w:ascii="Calibri" w:hAnsi="Calibri" w:cs="Calibri"/>
        </w:rPr>
        <w:t xml:space="preserve"> Spring Promotion passes have been sold.</w:t>
      </w:r>
    </w:p>
    <w:p w14:paraId="53ACA689" w14:textId="3FC457C0" w:rsidR="00DA488B" w:rsidRPr="00DA488B" w:rsidRDefault="00DA488B" w:rsidP="00F31B7C">
      <w:pPr>
        <w:pStyle w:val="ListParagraph"/>
        <w:numPr>
          <w:ilvl w:val="0"/>
          <w:numId w:val="0"/>
        </w:numPr>
        <w:spacing w:line="240" w:lineRule="auto"/>
        <w:ind w:left="1242"/>
        <w:rPr>
          <w:rFonts w:ascii="Calibri" w:hAnsi="Calibri" w:cs="Calibri"/>
        </w:rPr>
      </w:pPr>
      <w:r w:rsidRPr="00E07B32">
        <w:rPr>
          <w:rFonts w:ascii="Calibri" w:hAnsi="Calibri" w:cs="Calibri"/>
          <w:b/>
        </w:rPr>
        <w:t>Outreach</w:t>
      </w:r>
      <w:proofErr w:type="gramStart"/>
      <w:r w:rsidRPr="00E07B32">
        <w:rPr>
          <w:rFonts w:ascii="Calibri" w:hAnsi="Calibri" w:cs="Calibri"/>
          <w:b/>
        </w:rPr>
        <w:t>;</w:t>
      </w:r>
      <w:proofErr w:type="gramEnd"/>
      <w:r>
        <w:rPr>
          <w:rFonts w:ascii="Calibri" w:hAnsi="Calibri" w:cs="Calibri"/>
        </w:rPr>
        <w:t xml:space="preserve"> TRAFFIX and First Student participated in an event on April 30 called Truck Times.  The </w:t>
      </w:r>
      <w:proofErr w:type="gramStart"/>
      <w:r>
        <w:rPr>
          <w:rFonts w:ascii="Calibri" w:hAnsi="Calibri" w:cs="Calibri"/>
        </w:rPr>
        <w:t xml:space="preserve">event was </w:t>
      </w:r>
      <w:r w:rsidR="0069668B">
        <w:rPr>
          <w:rFonts w:ascii="Calibri" w:hAnsi="Calibri" w:cs="Calibri"/>
        </w:rPr>
        <w:t>sponsored</w:t>
      </w:r>
      <w:r>
        <w:rPr>
          <w:rFonts w:ascii="Calibri" w:hAnsi="Calibri" w:cs="Calibri"/>
        </w:rPr>
        <w:t xml:space="preserve"> by the San Ramon Dougherty Rotary Club</w:t>
      </w:r>
      <w:proofErr w:type="gramEnd"/>
      <w:r>
        <w:rPr>
          <w:rFonts w:ascii="Calibri" w:hAnsi="Calibri" w:cs="Calibri"/>
        </w:rPr>
        <w:t xml:space="preserve">. </w:t>
      </w:r>
    </w:p>
    <w:p w14:paraId="28C938CF" w14:textId="77777777" w:rsidR="00621F08" w:rsidRDefault="007151FB" w:rsidP="00A123D0">
      <w:pPr>
        <w:pStyle w:val="ListNumber"/>
        <w:numPr>
          <w:ilvl w:val="1"/>
          <w:numId w:val="48"/>
        </w:numPr>
        <w:spacing w:line="240" w:lineRule="auto"/>
        <w:rPr>
          <w:rFonts w:ascii="Calibri" w:hAnsi="Calibri" w:cs="Calibri"/>
        </w:rPr>
      </w:pPr>
      <w:r w:rsidRPr="00621F08">
        <w:rPr>
          <w:rFonts w:ascii="Calibri" w:hAnsi="Calibri" w:cs="Calibri"/>
          <w:b/>
        </w:rPr>
        <w:t>Receive</w:t>
      </w:r>
      <w:r w:rsidRPr="00621F08">
        <w:rPr>
          <w:rFonts w:ascii="Calibri" w:hAnsi="Calibri" w:cs="Calibri"/>
        </w:rPr>
        <w:t xml:space="preserve"> </w:t>
      </w:r>
      <w:r w:rsidRPr="00621F08">
        <w:rPr>
          <w:rFonts w:ascii="Calibri" w:hAnsi="Calibri" w:cs="Calibri"/>
          <w:b/>
        </w:rPr>
        <w:t>Update</w:t>
      </w:r>
      <w:r w:rsidRPr="00621F08">
        <w:rPr>
          <w:rFonts w:ascii="Calibri" w:hAnsi="Calibri" w:cs="Calibri"/>
        </w:rPr>
        <w:t xml:space="preserve"> on TRAFFIX Operations</w:t>
      </w:r>
    </w:p>
    <w:p w14:paraId="4A953517" w14:textId="6EF4E74F" w:rsidR="007151FB" w:rsidRPr="00621F08" w:rsidRDefault="002A606D" w:rsidP="00A123D0">
      <w:pPr>
        <w:pStyle w:val="ListNumber"/>
        <w:numPr>
          <w:ilvl w:val="2"/>
          <w:numId w:val="48"/>
        </w:numPr>
        <w:spacing w:line="240" w:lineRule="auto"/>
        <w:rPr>
          <w:rFonts w:ascii="Calibri" w:hAnsi="Calibri" w:cs="Calibri"/>
        </w:rPr>
      </w:pPr>
      <w:r w:rsidRPr="002A606D">
        <w:rPr>
          <w:rFonts w:ascii="Calibri" w:hAnsi="Calibri" w:cs="Calibri"/>
          <w:b/>
        </w:rPr>
        <w:t>B.1.</w:t>
      </w:r>
      <w:r>
        <w:rPr>
          <w:rFonts w:ascii="Calibri" w:hAnsi="Calibri" w:cs="Calibri"/>
        </w:rPr>
        <w:tab/>
      </w:r>
      <w:r w:rsidR="005A0682" w:rsidRPr="005A0682">
        <w:rPr>
          <w:rFonts w:ascii="Calibri" w:hAnsi="Calibri" w:cs="Calibri"/>
          <w:b/>
        </w:rPr>
        <w:t>Receive</w:t>
      </w:r>
      <w:r w:rsidR="005A0682">
        <w:rPr>
          <w:rFonts w:ascii="Calibri" w:hAnsi="Calibri" w:cs="Calibri"/>
        </w:rPr>
        <w:t xml:space="preserve"> </w:t>
      </w:r>
      <w:r w:rsidR="00795187">
        <w:rPr>
          <w:rFonts w:ascii="Calibri" w:hAnsi="Calibri" w:cs="Calibri"/>
        </w:rPr>
        <w:t xml:space="preserve">TRAFFIX </w:t>
      </w:r>
      <w:r w:rsidR="007151FB" w:rsidRPr="00621F08">
        <w:rPr>
          <w:rFonts w:ascii="Calibri" w:hAnsi="Calibri" w:cs="Calibri"/>
        </w:rPr>
        <w:t>Administrative Coordinator Report</w:t>
      </w:r>
      <w:r w:rsidR="001105AF">
        <w:rPr>
          <w:rFonts w:ascii="Calibri" w:hAnsi="Calibri" w:cs="Calibri"/>
        </w:rPr>
        <w:t xml:space="preserve"> – Not discussed</w:t>
      </w:r>
    </w:p>
    <w:p w14:paraId="59228FAA" w14:textId="2EFB4241" w:rsidR="00E61AA4" w:rsidRPr="00106C50" w:rsidRDefault="002A606D" w:rsidP="004343DF">
      <w:pPr>
        <w:pStyle w:val="ListNumber"/>
        <w:numPr>
          <w:ilvl w:val="2"/>
          <w:numId w:val="48"/>
        </w:numPr>
        <w:spacing w:line="240" w:lineRule="auto"/>
      </w:pPr>
      <w:r w:rsidRPr="00B64941">
        <w:rPr>
          <w:rFonts w:ascii="Calibri" w:hAnsi="Calibri" w:cs="Calibri"/>
          <w:b/>
        </w:rPr>
        <w:t>B.2.</w:t>
      </w:r>
      <w:r w:rsidRPr="00B64941">
        <w:rPr>
          <w:rFonts w:ascii="Calibri" w:hAnsi="Calibri" w:cs="Calibri"/>
        </w:rPr>
        <w:tab/>
      </w:r>
      <w:r w:rsidR="005A0682" w:rsidRPr="00B64941">
        <w:rPr>
          <w:rFonts w:ascii="Calibri" w:hAnsi="Calibri" w:cs="Calibri"/>
          <w:b/>
        </w:rPr>
        <w:t>Receive</w:t>
      </w:r>
      <w:r w:rsidR="005A0682"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Report</w:t>
      </w:r>
      <w:r w:rsidR="00106C50">
        <w:rPr>
          <w:rFonts w:ascii="Calibri" w:hAnsi="Calibri" w:cs="Calibri"/>
        </w:rPr>
        <w:t xml:space="preserve"> </w:t>
      </w:r>
    </w:p>
    <w:p w14:paraId="665E6C71" w14:textId="586BB214" w:rsidR="00161ED2" w:rsidRDefault="00106C50" w:rsidP="00161ED2">
      <w:pPr>
        <w:pStyle w:val="ListNumber"/>
        <w:numPr>
          <w:ilvl w:val="0"/>
          <w:numId w:val="0"/>
        </w:numPr>
        <w:ind w:left="720" w:firstLine="432"/>
        <w:rPr>
          <w:rFonts w:ascii="Calibri" w:hAnsi="Calibri" w:cs="Calibri"/>
        </w:rPr>
      </w:pPr>
      <w:r>
        <w:rPr>
          <w:rFonts w:ascii="Calibri" w:hAnsi="Calibri" w:cs="Calibri"/>
          <w:b/>
        </w:rPr>
        <w:t xml:space="preserve"> </w:t>
      </w:r>
      <w:r w:rsidR="00161ED2" w:rsidRPr="00161ED2">
        <w:rPr>
          <w:rFonts w:ascii="Calibri" w:hAnsi="Calibri" w:cs="Calibri"/>
        </w:rPr>
        <w:t xml:space="preserve">First </w:t>
      </w:r>
      <w:r w:rsidR="00161ED2">
        <w:rPr>
          <w:rFonts w:ascii="Calibri" w:hAnsi="Calibri" w:cs="Calibri"/>
        </w:rPr>
        <w:t>Student thanked TRAFFIX for 2019 School Bus Driver Appreciation Day.</w:t>
      </w:r>
    </w:p>
    <w:p w14:paraId="54EBD574" w14:textId="4E3915B2" w:rsidR="00E07B32" w:rsidRPr="00E07B32" w:rsidRDefault="00106C50" w:rsidP="00E07B32">
      <w:pPr>
        <w:pStyle w:val="ListNumber"/>
        <w:numPr>
          <w:ilvl w:val="0"/>
          <w:numId w:val="0"/>
        </w:numPr>
        <w:spacing w:line="240" w:lineRule="auto"/>
        <w:ind w:left="1152"/>
      </w:pPr>
      <w:r w:rsidRPr="00E07B32">
        <w:rPr>
          <w:rFonts w:ascii="Calibri" w:hAnsi="Calibri" w:cs="Calibri"/>
        </w:rPr>
        <w:t xml:space="preserve">Mr. Cooper reported that all was going well at First Student. </w:t>
      </w:r>
      <w:r w:rsidR="002649D9">
        <w:rPr>
          <w:rFonts w:ascii="Calibri" w:hAnsi="Calibri" w:cs="Calibri"/>
        </w:rPr>
        <w:t>There are</w:t>
      </w:r>
      <w:r w:rsidRPr="00E07B32">
        <w:rPr>
          <w:rFonts w:ascii="Calibri" w:hAnsi="Calibri" w:cs="Calibri"/>
        </w:rPr>
        <w:t xml:space="preserve"> four drivers that are out on medical leave therefore, the past couple weeks they have had to combine routes. The next </w:t>
      </w:r>
      <w:proofErr w:type="gramStart"/>
      <w:r w:rsidRPr="00E07B32">
        <w:rPr>
          <w:rFonts w:ascii="Calibri" w:hAnsi="Calibri" w:cs="Calibri"/>
        </w:rPr>
        <w:t>couple</w:t>
      </w:r>
      <w:proofErr w:type="gramEnd"/>
      <w:r w:rsidRPr="00E07B32">
        <w:rPr>
          <w:rFonts w:ascii="Calibri" w:hAnsi="Calibri" w:cs="Calibri"/>
        </w:rPr>
        <w:t xml:space="preserve"> weeks will be a struggle but he </w:t>
      </w:r>
      <w:r w:rsidR="00227233">
        <w:rPr>
          <w:rFonts w:ascii="Calibri" w:hAnsi="Calibri" w:cs="Calibri"/>
        </w:rPr>
        <w:t>a</w:t>
      </w:r>
      <w:r w:rsidRPr="00E07B32">
        <w:rPr>
          <w:rFonts w:ascii="Calibri" w:hAnsi="Calibri" w:cs="Calibri"/>
        </w:rPr>
        <w:t>ssured the Board that the students will get to school safely and on time.</w:t>
      </w:r>
      <w:r w:rsidR="00E07B32" w:rsidRPr="00E07B32">
        <w:rPr>
          <w:rFonts w:ascii="Calibri" w:hAnsi="Calibri" w:cs="Calibri"/>
        </w:rPr>
        <w:t xml:space="preserve"> First Student is constantly training and frequently recruiting drivers. </w:t>
      </w:r>
    </w:p>
    <w:p w14:paraId="78297CEB" w14:textId="09222CB6" w:rsidR="00106C50" w:rsidRPr="002649D9" w:rsidRDefault="0069668B" w:rsidP="00E07B32">
      <w:pPr>
        <w:pStyle w:val="ListNumber"/>
        <w:numPr>
          <w:ilvl w:val="2"/>
          <w:numId w:val="48"/>
        </w:numPr>
        <w:spacing w:line="240" w:lineRule="auto"/>
      </w:pPr>
      <w:r w:rsidRPr="002649D9">
        <w:rPr>
          <w:rFonts w:ascii="Calibri" w:hAnsi="Calibri" w:cs="Calibri"/>
        </w:rPr>
        <w:t>The bus</w:t>
      </w:r>
      <w:r w:rsidR="00E07B32" w:rsidRPr="002649D9">
        <w:rPr>
          <w:rFonts w:ascii="Calibri" w:hAnsi="Calibri" w:cs="Calibri"/>
        </w:rPr>
        <w:t xml:space="preserve"> that was in </w:t>
      </w:r>
      <w:r w:rsidR="002649D9" w:rsidRPr="002649D9">
        <w:rPr>
          <w:rFonts w:ascii="Calibri" w:hAnsi="Calibri" w:cs="Calibri"/>
        </w:rPr>
        <w:t xml:space="preserve">the </w:t>
      </w:r>
      <w:r w:rsidR="00E07B32" w:rsidRPr="002649D9">
        <w:rPr>
          <w:rFonts w:ascii="Calibri" w:hAnsi="Calibri" w:cs="Calibri"/>
        </w:rPr>
        <w:t xml:space="preserve">collision last </w:t>
      </w:r>
      <w:proofErr w:type="gramStart"/>
      <w:r w:rsidR="00E07B32" w:rsidRPr="002649D9">
        <w:rPr>
          <w:rFonts w:ascii="Calibri" w:hAnsi="Calibri" w:cs="Calibri"/>
        </w:rPr>
        <w:t>Fall</w:t>
      </w:r>
      <w:proofErr w:type="gramEnd"/>
      <w:r w:rsidR="00E07B32" w:rsidRPr="002649D9">
        <w:rPr>
          <w:rFonts w:ascii="Calibri" w:hAnsi="Calibri" w:cs="Calibri"/>
        </w:rPr>
        <w:t xml:space="preserve"> </w:t>
      </w:r>
      <w:r w:rsidR="002649D9" w:rsidRPr="002649D9">
        <w:rPr>
          <w:rFonts w:ascii="Calibri" w:hAnsi="Calibri" w:cs="Calibri"/>
        </w:rPr>
        <w:t>is still in the shop.</w:t>
      </w:r>
    </w:p>
    <w:p w14:paraId="1DEE6492" w14:textId="77777777" w:rsidR="00082D4F" w:rsidRDefault="00D515C6" w:rsidP="00A123D0">
      <w:pPr>
        <w:pStyle w:val="ListParagraph"/>
        <w:numPr>
          <w:ilvl w:val="0"/>
          <w:numId w:val="48"/>
        </w:numPr>
        <w:spacing w:line="240" w:lineRule="auto"/>
        <w:rPr>
          <w:rFonts w:ascii="Calibri" w:hAnsi="Calibri" w:cs="Calibri"/>
          <w:b/>
        </w:rPr>
      </w:pPr>
      <w:r w:rsidRPr="00082D4F">
        <w:rPr>
          <w:rFonts w:ascii="Calibri" w:hAnsi="Calibri" w:cs="Calibri"/>
          <w:b/>
        </w:rPr>
        <w:t>Old Business</w:t>
      </w:r>
    </w:p>
    <w:p w14:paraId="3552CCB6" w14:textId="7FB71F42" w:rsidR="002C38E2" w:rsidRPr="00510F03" w:rsidRDefault="007E445E" w:rsidP="00822EA1">
      <w:pPr>
        <w:pStyle w:val="ListParagraph"/>
        <w:numPr>
          <w:ilvl w:val="1"/>
          <w:numId w:val="48"/>
        </w:numPr>
        <w:spacing w:line="240" w:lineRule="auto"/>
        <w:rPr>
          <w:rFonts w:ascii="Calibri" w:hAnsi="Calibri" w:cs="Calibri"/>
          <w:b/>
        </w:rPr>
      </w:pPr>
      <w:r>
        <w:rPr>
          <w:rFonts w:ascii="Calibri" w:hAnsi="Calibri" w:cs="Calibri"/>
          <w:b/>
        </w:rPr>
        <w:t xml:space="preserve">Receive Verbal Update </w:t>
      </w:r>
      <w:r w:rsidR="00510F03" w:rsidRPr="00C11E09">
        <w:rPr>
          <w:rFonts w:ascii="Calibri" w:hAnsi="Calibri" w:cs="Calibri"/>
          <w:bCs/>
        </w:rPr>
        <w:t>on</w:t>
      </w:r>
      <w:r w:rsidR="00510F03" w:rsidRPr="00E80B4A">
        <w:rPr>
          <w:rFonts w:ascii="Calibri" w:hAnsi="Calibri" w:cs="Calibri"/>
          <w:b/>
        </w:rPr>
        <w:t xml:space="preserve"> </w:t>
      </w:r>
      <w:r w:rsidR="007221E9">
        <w:rPr>
          <w:rFonts w:ascii="Calibri" w:hAnsi="Calibri" w:cs="Calibri"/>
        </w:rPr>
        <w:t>RFID System</w:t>
      </w:r>
      <w:r w:rsidR="00227233">
        <w:rPr>
          <w:rFonts w:ascii="Calibri" w:hAnsi="Calibri" w:cs="Calibri"/>
        </w:rPr>
        <w:t xml:space="preserve"> – Mr. Cooper from First Student reported that the RFID system is working with great success. The </w:t>
      </w:r>
      <w:r w:rsidR="0099198F">
        <w:rPr>
          <w:rFonts w:ascii="Calibri" w:hAnsi="Calibri" w:cs="Calibri"/>
        </w:rPr>
        <w:t>replacement</w:t>
      </w:r>
      <w:r w:rsidR="00227233">
        <w:rPr>
          <w:rFonts w:ascii="Calibri" w:hAnsi="Calibri" w:cs="Calibri"/>
        </w:rPr>
        <w:t xml:space="preserve"> of passes </w:t>
      </w:r>
      <w:r w:rsidR="0069668B">
        <w:rPr>
          <w:rFonts w:ascii="Calibri" w:hAnsi="Calibri" w:cs="Calibri"/>
        </w:rPr>
        <w:t>has</w:t>
      </w:r>
      <w:r w:rsidR="00227233">
        <w:rPr>
          <w:rFonts w:ascii="Calibri" w:hAnsi="Calibri" w:cs="Calibri"/>
        </w:rPr>
        <w:t xml:space="preserve"> been more of an issue. TRAFFIX and First Student are pursuing the technology with First </w:t>
      </w:r>
      <w:r w:rsidR="0099198F">
        <w:rPr>
          <w:rFonts w:ascii="Calibri" w:hAnsi="Calibri" w:cs="Calibri"/>
        </w:rPr>
        <w:t>View</w:t>
      </w:r>
      <w:r w:rsidR="00227233">
        <w:rPr>
          <w:rFonts w:ascii="Calibri" w:hAnsi="Calibri" w:cs="Calibri"/>
        </w:rPr>
        <w:t xml:space="preserve"> to create a QR code. This may be slow coming as First </w:t>
      </w:r>
      <w:r w:rsidR="0099198F">
        <w:rPr>
          <w:rFonts w:ascii="Calibri" w:hAnsi="Calibri" w:cs="Calibri"/>
        </w:rPr>
        <w:t>V</w:t>
      </w:r>
      <w:r w:rsidR="00227233">
        <w:rPr>
          <w:rFonts w:ascii="Calibri" w:hAnsi="Calibri" w:cs="Calibri"/>
        </w:rPr>
        <w:t xml:space="preserve">iew just rolled out the RFID system </w:t>
      </w:r>
      <w:r w:rsidR="0069668B">
        <w:rPr>
          <w:rFonts w:ascii="Calibri" w:hAnsi="Calibri" w:cs="Calibri"/>
        </w:rPr>
        <w:t>a</w:t>
      </w:r>
      <w:r w:rsidR="00227233">
        <w:rPr>
          <w:rFonts w:ascii="Calibri" w:hAnsi="Calibri" w:cs="Calibri"/>
        </w:rPr>
        <w:t xml:space="preserve"> put out a lot of money toward hardwar</w:t>
      </w:r>
      <w:r w:rsidR="0099198F">
        <w:rPr>
          <w:rFonts w:ascii="Calibri" w:hAnsi="Calibri" w:cs="Calibri"/>
        </w:rPr>
        <w:t>e</w:t>
      </w:r>
      <w:r w:rsidR="00227233">
        <w:rPr>
          <w:rFonts w:ascii="Calibri" w:hAnsi="Calibri" w:cs="Calibri"/>
        </w:rPr>
        <w:t>, training and technology.</w:t>
      </w:r>
      <w:r w:rsidR="0099198F">
        <w:rPr>
          <w:rFonts w:ascii="Calibri" w:hAnsi="Calibri" w:cs="Calibri"/>
        </w:rPr>
        <w:t xml:space="preserve">  </w:t>
      </w:r>
    </w:p>
    <w:p w14:paraId="444B9201" w14:textId="35563327" w:rsidR="001B5C5A" w:rsidRPr="001B5C5A" w:rsidRDefault="00C93AAA" w:rsidP="001B5C5A">
      <w:pPr>
        <w:pStyle w:val="ListParagraph"/>
        <w:numPr>
          <w:ilvl w:val="0"/>
          <w:numId w:val="48"/>
        </w:numPr>
        <w:spacing w:line="240" w:lineRule="auto"/>
        <w:rPr>
          <w:rFonts w:ascii="Calibri" w:hAnsi="Calibri" w:cs="Calibri"/>
          <w:b/>
        </w:rPr>
      </w:pPr>
      <w:r>
        <w:rPr>
          <w:rFonts w:ascii="Calibri" w:hAnsi="Calibri" w:cs="Calibri"/>
          <w:b/>
        </w:rPr>
        <w:t>New Business</w:t>
      </w:r>
      <w:r w:rsidR="00AB7DBB">
        <w:rPr>
          <w:rFonts w:ascii="Calibri" w:hAnsi="Calibri" w:cs="Calibri"/>
          <w:b/>
        </w:rPr>
        <w:t xml:space="preserve"> </w:t>
      </w:r>
    </w:p>
    <w:p w14:paraId="65A86CFD" w14:textId="242F0605" w:rsidR="00A101F7" w:rsidRPr="0099198F" w:rsidRDefault="003C0192" w:rsidP="00A101F7">
      <w:pPr>
        <w:pStyle w:val="ListParagraph"/>
        <w:numPr>
          <w:ilvl w:val="1"/>
          <w:numId w:val="48"/>
        </w:numPr>
        <w:spacing w:line="240" w:lineRule="auto"/>
        <w:rPr>
          <w:rFonts w:ascii="Calibri" w:hAnsi="Calibri" w:cs="Calibri"/>
          <w:b/>
        </w:rPr>
      </w:pPr>
      <w:r>
        <w:rPr>
          <w:rFonts w:ascii="Calibri" w:hAnsi="Calibri" w:cs="Calibri"/>
          <w:b/>
        </w:rPr>
        <w:t xml:space="preserve">Review and </w:t>
      </w:r>
      <w:r w:rsidR="00EE179B">
        <w:rPr>
          <w:rFonts w:ascii="Calibri" w:hAnsi="Calibri" w:cs="Calibri"/>
          <w:b/>
        </w:rPr>
        <w:t xml:space="preserve">Approve </w:t>
      </w:r>
      <w:r w:rsidR="00FA1128">
        <w:rPr>
          <w:rFonts w:ascii="Calibri" w:hAnsi="Calibri" w:cs="Calibri"/>
        </w:rPr>
        <w:t xml:space="preserve">Contract </w:t>
      </w:r>
      <w:r>
        <w:rPr>
          <w:rFonts w:ascii="Calibri" w:hAnsi="Calibri" w:cs="Calibri"/>
        </w:rPr>
        <w:t xml:space="preserve">with </w:t>
      </w:r>
      <w:proofErr w:type="spellStart"/>
      <w:r w:rsidR="0069668B">
        <w:rPr>
          <w:rFonts w:ascii="Calibri" w:hAnsi="Calibri" w:cs="Calibri"/>
        </w:rPr>
        <w:t>Planteria</w:t>
      </w:r>
      <w:proofErr w:type="spellEnd"/>
      <w:r>
        <w:rPr>
          <w:rFonts w:ascii="Calibri" w:hAnsi="Calibri" w:cs="Calibri"/>
        </w:rPr>
        <w:t xml:space="preserve"> for TRAFFIX website maintenance and hosting services</w:t>
      </w:r>
    </w:p>
    <w:p w14:paraId="5E8DB8D1" w14:textId="3BFF19B2" w:rsidR="0099198F" w:rsidRDefault="0099198F" w:rsidP="0099198F">
      <w:pPr>
        <w:pStyle w:val="ListParagraph"/>
        <w:numPr>
          <w:ilvl w:val="0"/>
          <w:numId w:val="0"/>
        </w:numPr>
        <w:spacing w:line="240" w:lineRule="auto"/>
        <w:ind w:left="1242"/>
        <w:rPr>
          <w:rFonts w:ascii="Calibri" w:hAnsi="Calibri" w:cs="Calibri"/>
        </w:rPr>
      </w:pPr>
      <w:r w:rsidRPr="00321C3A">
        <w:rPr>
          <w:rFonts w:ascii="Calibri" w:hAnsi="Calibri" w:cs="Calibri"/>
        </w:rPr>
        <w:t xml:space="preserve">Mr. Dillard reported that in 2018 </w:t>
      </w:r>
      <w:proofErr w:type="spellStart"/>
      <w:r w:rsidRPr="00321C3A">
        <w:rPr>
          <w:rFonts w:ascii="Calibri" w:hAnsi="Calibri" w:cs="Calibri"/>
        </w:rPr>
        <w:t>Planeteria</w:t>
      </w:r>
      <w:proofErr w:type="spellEnd"/>
      <w:r w:rsidRPr="00321C3A">
        <w:rPr>
          <w:rFonts w:ascii="Calibri" w:hAnsi="Calibri" w:cs="Calibri"/>
        </w:rPr>
        <w:t xml:space="preserve"> entered into contract with TRAFFIX. </w:t>
      </w:r>
      <w:r w:rsidR="00D4799E" w:rsidRPr="00321C3A">
        <w:rPr>
          <w:rFonts w:ascii="Calibri" w:hAnsi="Calibri" w:cs="Calibri"/>
        </w:rPr>
        <w:t xml:space="preserve">It is now time to update the contract for the 2022 – 2023 Fiscal Year. The increased amount will not exceed $17,000.  This includes a $6000 annually for hosting and maintenance.  The monthly amount increased from $400 to $500. $11,000 is set aside for enhancements and updates over the next two years.  The scope of work will need to </w:t>
      </w:r>
      <w:proofErr w:type="gramStart"/>
      <w:r w:rsidR="00D4799E" w:rsidRPr="00321C3A">
        <w:rPr>
          <w:rFonts w:ascii="Calibri" w:hAnsi="Calibri" w:cs="Calibri"/>
        </w:rPr>
        <w:t>be mutually agreed</w:t>
      </w:r>
      <w:proofErr w:type="gramEnd"/>
      <w:r w:rsidR="00D4799E" w:rsidRPr="00321C3A">
        <w:rPr>
          <w:rFonts w:ascii="Calibri" w:hAnsi="Calibri" w:cs="Calibri"/>
        </w:rPr>
        <w:t xml:space="preserve"> upon by the contractor and staff.</w:t>
      </w:r>
    </w:p>
    <w:p w14:paraId="44898373" w14:textId="77777777" w:rsidR="0069668B" w:rsidRPr="00321C3A" w:rsidRDefault="0069668B" w:rsidP="0099198F">
      <w:pPr>
        <w:pStyle w:val="ListParagraph"/>
        <w:numPr>
          <w:ilvl w:val="0"/>
          <w:numId w:val="0"/>
        </w:numPr>
        <w:spacing w:line="240" w:lineRule="auto"/>
        <w:ind w:left="1242"/>
        <w:rPr>
          <w:rFonts w:ascii="Calibri" w:hAnsi="Calibri" w:cs="Calibri"/>
        </w:rPr>
      </w:pPr>
    </w:p>
    <w:p w14:paraId="189A00D3" w14:textId="6234E317" w:rsidR="00321C3A" w:rsidRPr="00F31B7C" w:rsidRDefault="00321C3A" w:rsidP="00321C3A">
      <w:pPr>
        <w:pStyle w:val="NoSpacing"/>
        <w:ind w:left="1242"/>
        <w:rPr>
          <w:b/>
        </w:rPr>
      </w:pPr>
      <w:r w:rsidRPr="00F31B7C">
        <w:rPr>
          <w:b/>
        </w:rPr>
        <w:lastRenderedPageBreak/>
        <w:t xml:space="preserve">Motion to approve by </w:t>
      </w:r>
      <w:r>
        <w:rPr>
          <w:b/>
        </w:rPr>
        <w:t>Director Stepper</w:t>
      </w:r>
      <w:r w:rsidRPr="00F31B7C">
        <w:rPr>
          <w:b/>
        </w:rPr>
        <w:t xml:space="preserve">, Second by </w:t>
      </w:r>
      <w:r>
        <w:rPr>
          <w:b/>
        </w:rPr>
        <w:t>Supervisor</w:t>
      </w:r>
      <w:r w:rsidRPr="00F31B7C">
        <w:rPr>
          <w:b/>
        </w:rPr>
        <w:t xml:space="preserve"> </w:t>
      </w:r>
      <w:r>
        <w:rPr>
          <w:b/>
        </w:rPr>
        <w:t>Andersen</w:t>
      </w:r>
    </w:p>
    <w:p w14:paraId="671E654F" w14:textId="77777777" w:rsidR="00321C3A" w:rsidRPr="00F31B7C" w:rsidRDefault="00321C3A" w:rsidP="00321C3A">
      <w:pPr>
        <w:pStyle w:val="NoSpacing"/>
        <w:ind w:left="1242"/>
        <w:rPr>
          <w:b/>
        </w:rPr>
      </w:pPr>
      <w:r w:rsidRPr="00F31B7C">
        <w:rPr>
          <w:b/>
        </w:rPr>
        <w:t>Vote 5-</w:t>
      </w:r>
      <w:proofErr w:type="gramStart"/>
      <w:r w:rsidRPr="00F31B7C">
        <w:rPr>
          <w:b/>
        </w:rPr>
        <w:t>0  Motion</w:t>
      </w:r>
      <w:proofErr w:type="gramEnd"/>
      <w:r w:rsidRPr="00F31B7C">
        <w:rPr>
          <w:b/>
        </w:rPr>
        <w:t xml:space="preserve"> Passes</w:t>
      </w:r>
    </w:p>
    <w:p w14:paraId="14216C8E" w14:textId="77777777" w:rsidR="00321C3A" w:rsidRPr="00F31B7C" w:rsidRDefault="00321C3A" w:rsidP="00321C3A">
      <w:pPr>
        <w:pStyle w:val="NoSpacing"/>
        <w:ind w:left="1242"/>
        <w:rPr>
          <w:b/>
        </w:rPr>
      </w:pPr>
      <w:r w:rsidRPr="00F31B7C">
        <w:rPr>
          <w:b/>
        </w:rPr>
        <w:t xml:space="preserve">Absent: Director Hudson, Vice Chair Zafar </w:t>
      </w:r>
    </w:p>
    <w:p w14:paraId="6886FEB2" w14:textId="3D5F2F18" w:rsidR="003C0192" w:rsidRDefault="003C0192" w:rsidP="00A101F7">
      <w:pPr>
        <w:pStyle w:val="ListParagraph"/>
        <w:numPr>
          <w:ilvl w:val="1"/>
          <w:numId w:val="48"/>
        </w:numPr>
        <w:spacing w:line="240" w:lineRule="auto"/>
        <w:rPr>
          <w:rFonts w:ascii="Calibri" w:hAnsi="Calibri" w:cs="Calibri"/>
        </w:rPr>
      </w:pPr>
      <w:r>
        <w:rPr>
          <w:rFonts w:ascii="Calibri" w:hAnsi="Calibri" w:cs="Calibri"/>
          <w:b/>
        </w:rPr>
        <w:t xml:space="preserve">Review and Approve </w:t>
      </w:r>
      <w:r w:rsidRPr="00AE7AFE">
        <w:rPr>
          <w:rFonts w:ascii="Calibri" w:hAnsi="Calibri" w:cs="Calibri"/>
        </w:rPr>
        <w:t>Contract with Hanson Bridgett for TRAFFIX legal services</w:t>
      </w:r>
    </w:p>
    <w:p w14:paraId="079E8304" w14:textId="4B135025" w:rsidR="00321C3A" w:rsidRDefault="00321C3A" w:rsidP="00321C3A">
      <w:pPr>
        <w:spacing w:line="240" w:lineRule="auto"/>
        <w:ind w:left="1242"/>
        <w:rPr>
          <w:rFonts w:ascii="Calibri" w:hAnsi="Calibri" w:cs="Calibri"/>
        </w:rPr>
      </w:pPr>
      <w:r>
        <w:rPr>
          <w:rFonts w:ascii="Calibri" w:hAnsi="Calibri" w:cs="Calibri"/>
        </w:rPr>
        <w:t xml:space="preserve">Mr. Dillard reported the Hanson Bridgett </w:t>
      </w:r>
      <w:r w:rsidR="00B51F61">
        <w:rPr>
          <w:rFonts w:ascii="Calibri" w:hAnsi="Calibri" w:cs="Calibri"/>
        </w:rPr>
        <w:t xml:space="preserve">has been handling the TRAFFIX legal services.  The engagement letter </w:t>
      </w:r>
      <w:proofErr w:type="gramStart"/>
      <w:r w:rsidR="00B51F61">
        <w:rPr>
          <w:rFonts w:ascii="Calibri" w:hAnsi="Calibri" w:cs="Calibri"/>
        </w:rPr>
        <w:t>has not been updated</w:t>
      </w:r>
      <w:proofErr w:type="gramEnd"/>
      <w:r w:rsidR="00B51F61">
        <w:rPr>
          <w:rFonts w:ascii="Calibri" w:hAnsi="Calibri" w:cs="Calibri"/>
        </w:rPr>
        <w:t xml:space="preserve"> for over ten years. The billing rates have increased from $350 to $450. TAC is recommending enter new engagement letter from Hanson Bridgett.</w:t>
      </w:r>
    </w:p>
    <w:p w14:paraId="232115A0" w14:textId="691779B5" w:rsidR="00B51F61" w:rsidRPr="00F31B7C" w:rsidRDefault="00B51F61" w:rsidP="00B51F61">
      <w:pPr>
        <w:pStyle w:val="NoSpacing"/>
        <w:ind w:left="1242"/>
        <w:rPr>
          <w:b/>
        </w:rPr>
      </w:pPr>
      <w:r w:rsidRPr="00F31B7C">
        <w:rPr>
          <w:b/>
        </w:rPr>
        <w:t xml:space="preserve">Motion to approve by </w:t>
      </w:r>
      <w:r>
        <w:rPr>
          <w:b/>
        </w:rPr>
        <w:t>Supervisor Andersen</w:t>
      </w:r>
      <w:r w:rsidRPr="00F31B7C">
        <w:rPr>
          <w:b/>
        </w:rPr>
        <w:t xml:space="preserve">, </w:t>
      </w:r>
      <w:r w:rsidR="009A52F0">
        <w:rPr>
          <w:b/>
        </w:rPr>
        <w:t xml:space="preserve">Second by </w:t>
      </w:r>
      <w:r w:rsidR="007D4F1B">
        <w:rPr>
          <w:b/>
        </w:rPr>
        <w:t>Director Stepper</w:t>
      </w:r>
    </w:p>
    <w:p w14:paraId="474751E6" w14:textId="77777777" w:rsidR="00B51F61" w:rsidRPr="00F31B7C" w:rsidRDefault="00B51F61" w:rsidP="00B51F61">
      <w:pPr>
        <w:pStyle w:val="NoSpacing"/>
        <w:ind w:left="1242"/>
        <w:rPr>
          <w:b/>
        </w:rPr>
      </w:pPr>
      <w:r w:rsidRPr="00F31B7C">
        <w:rPr>
          <w:b/>
        </w:rPr>
        <w:t>Vote 5-</w:t>
      </w:r>
      <w:proofErr w:type="gramStart"/>
      <w:r w:rsidRPr="00F31B7C">
        <w:rPr>
          <w:b/>
        </w:rPr>
        <w:t>0  Motion</w:t>
      </w:r>
      <w:proofErr w:type="gramEnd"/>
      <w:r w:rsidRPr="00F31B7C">
        <w:rPr>
          <w:b/>
        </w:rPr>
        <w:t xml:space="preserve"> Passes</w:t>
      </w:r>
    </w:p>
    <w:p w14:paraId="161DB5EE" w14:textId="77777777" w:rsidR="00B51F61" w:rsidRPr="00F31B7C" w:rsidRDefault="00B51F61" w:rsidP="00B51F61">
      <w:pPr>
        <w:pStyle w:val="NoSpacing"/>
        <w:ind w:left="1242"/>
        <w:rPr>
          <w:b/>
        </w:rPr>
      </w:pPr>
      <w:r w:rsidRPr="00F31B7C">
        <w:rPr>
          <w:b/>
        </w:rPr>
        <w:t xml:space="preserve">Absent: Director Hudson, Vice Chair Zafar </w:t>
      </w:r>
    </w:p>
    <w:p w14:paraId="002CC7DE" w14:textId="77777777" w:rsidR="00B51F61" w:rsidRPr="00321C3A" w:rsidRDefault="00B51F61" w:rsidP="00321C3A">
      <w:pPr>
        <w:spacing w:line="240" w:lineRule="auto"/>
        <w:ind w:left="1242"/>
        <w:rPr>
          <w:rFonts w:ascii="Calibri" w:hAnsi="Calibri" w:cs="Calibri"/>
        </w:rPr>
      </w:pPr>
    </w:p>
    <w:p w14:paraId="2E9D478B" w14:textId="4A5EF0F9" w:rsidR="0060211B" w:rsidRPr="009A52F0" w:rsidRDefault="002A4035" w:rsidP="00A101F7">
      <w:pPr>
        <w:pStyle w:val="ListParagraph"/>
        <w:numPr>
          <w:ilvl w:val="1"/>
          <w:numId w:val="48"/>
        </w:numPr>
        <w:spacing w:line="240" w:lineRule="auto"/>
        <w:rPr>
          <w:rFonts w:ascii="Calibri" w:hAnsi="Calibri" w:cs="Calibri"/>
          <w:b/>
        </w:rPr>
      </w:pPr>
      <w:r w:rsidRPr="002A4035">
        <w:rPr>
          <w:rFonts w:ascii="Calibri" w:hAnsi="Calibri"/>
          <w:b/>
        </w:rPr>
        <w:t xml:space="preserve">Review and </w:t>
      </w:r>
      <w:r w:rsidR="005D1E15">
        <w:rPr>
          <w:rFonts w:ascii="Calibri" w:hAnsi="Calibri"/>
          <w:b/>
        </w:rPr>
        <w:t xml:space="preserve">Approve </w:t>
      </w:r>
      <w:r w:rsidR="005D1E15">
        <w:rPr>
          <w:rFonts w:ascii="Calibri" w:hAnsi="Calibri"/>
        </w:rPr>
        <w:t>Marketing</w:t>
      </w:r>
      <w:r w:rsidR="007221E9">
        <w:rPr>
          <w:rFonts w:ascii="Calibri" w:hAnsi="Calibri"/>
        </w:rPr>
        <w:t xml:space="preserve"> &amp; Outreach plan for </w:t>
      </w:r>
      <w:r>
        <w:rPr>
          <w:rFonts w:ascii="Calibri" w:hAnsi="Calibri"/>
        </w:rPr>
        <w:t>2022-</w:t>
      </w:r>
      <w:r w:rsidR="007221E9">
        <w:rPr>
          <w:rFonts w:ascii="Calibri" w:hAnsi="Calibri"/>
        </w:rPr>
        <w:t>23</w:t>
      </w:r>
      <w:r w:rsidR="003C0192">
        <w:rPr>
          <w:rFonts w:ascii="Calibri" w:hAnsi="Calibri"/>
        </w:rPr>
        <w:t xml:space="preserve"> school year</w:t>
      </w:r>
    </w:p>
    <w:p w14:paraId="374F6C0E" w14:textId="33FA2640" w:rsidR="009A52F0" w:rsidRPr="009A52F0" w:rsidRDefault="009A52F0" w:rsidP="009A52F0">
      <w:pPr>
        <w:pStyle w:val="ListParagraph"/>
        <w:numPr>
          <w:ilvl w:val="0"/>
          <w:numId w:val="0"/>
        </w:numPr>
        <w:spacing w:line="240" w:lineRule="auto"/>
        <w:ind w:left="1242"/>
        <w:rPr>
          <w:rFonts w:ascii="Calibri" w:hAnsi="Calibri"/>
        </w:rPr>
      </w:pPr>
      <w:r w:rsidRPr="009A52F0">
        <w:rPr>
          <w:rFonts w:ascii="Calibri" w:hAnsi="Calibri"/>
        </w:rPr>
        <w:t xml:space="preserve">Mr. Dillard presented the Marketing and Outreach </w:t>
      </w:r>
      <w:proofErr w:type="spellStart"/>
      <w:proofErr w:type="gramStart"/>
      <w:r w:rsidRPr="009A52F0">
        <w:rPr>
          <w:rFonts w:ascii="Calibri" w:hAnsi="Calibri"/>
        </w:rPr>
        <w:t>powerpoint</w:t>
      </w:r>
      <w:proofErr w:type="spellEnd"/>
      <w:proofErr w:type="gramEnd"/>
      <w:r w:rsidRPr="009A52F0">
        <w:rPr>
          <w:rFonts w:ascii="Calibri" w:hAnsi="Calibri"/>
        </w:rPr>
        <w:t xml:space="preserve"> presentation as seen in the packet. Following the presentation Director Hurd asked if TRAFFIX was paying the Constant Contact fee annually.  If so, Constant Contact offers a 30% </w:t>
      </w:r>
      <w:proofErr w:type="spellStart"/>
      <w:proofErr w:type="gramStart"/>
      <w:r w:rsidRPr="009A52F0">
        <w:rPr>
          <w:rFonts w:ascii="Calibri" w:hAnsi="Calibri"/>
        </w:rPr>
        <w:t>non profit</w:t>
      </w:r>
      <w:proofErr w:type="spellEnd"/>
      <w:proofErr w:type="gramEnd"/>
      <w:r w:rsidRPr="009A52F0">
        <w:rPr>
          <w:rFonts w:ascii="Calibri" w:hAnsi="Calibri"/>
        </w:rPr>
        <w:t xml:space="preserve"> discount.   Mr. Dillard </w:t>
      </w:r>
      <w:proofErr w:type="gramStart"/>
      <w:r w:rsidRPr="009A52F0">
        <w:rPr>
          <w:rFonts w:ascii="Calibri" w:hAnsi="Calibri"/>
        </w:rPr>
        <w:t>responded,</w:t>
      </w:r>
      <w:proofErr w:type="gramEnd"/>
      <w:r w:rsidRPr="009A52F0">
        <w:rPr>
          <w:rFonts w:ascii="Calibri" w:hAnsi="Calibri"/>
        </w:rPr>
        <w:t xml:space="preserve"> that it was paid annually but unsure of discount.  He will have staff look into taking advantage of the discount.</w:t>
      </w:r>
    </w:p>
    <w:p w14:paraId="0F808DFE" w14:textId="0F9789C7" w:rsidR="009A52F0" w:rsidRPr="009A52F0" w:rsidRDefault="009A52F0" w:rsidP="009A52F0">
      <w:pPr>
        <w:pStyle w:val="ListParagraph"/>
        <w:numPr>
          <w:ilvl w:val="0"/>
          <w:numId w:val="0"/>
        </w:numPr>
        <w:spacing w:line="240" w:lineRule="auto"/>
        <w:ind w:left="1242"/>
        <w:rPr>
          <w:rFonts w:ascii="Calibri" w:hAnsi="Calibri"/>
        </w:rPr>
      </w:pPr>
      <w:r w:rsidRPr="009A52F0">
        <w:rPr>
          <w:rFonts w:ascii="Calibri" w:hAnsi="Calibri"/>
        </w:rPr>
        <w:t xml:space="preserve">Director Stepper suggested that each month TRAFFIX should have a new slogan to promote the program.  Additionally, she </w:t>
      </w:r>
      <w:proofErr w:type="gramStart"/>
      <w:r w:rsidRPr="009A52F0">
        <w:rPr>
          <w:rFonts w:ascii="Calibri" w:hAnsi="Calibri"/>
        </w:rPr>
        <w:t>would like the RFID system be promoted</w:t>
      </w:r>
      <w:proofErr w:type="gramEnd"/>
      <w:r w:rsidRPr="009A52F0">
        <w:rPr>
          <w:rFonts w:ascii="Calibri" w:hAnsi="Calibri"/>
        </w:rPr>
        <w:t xml:space="preserve"> more.</w:t>
      </w:r>
    </w:p>
    <w:p w14:paraId="470E799E" w14:textId="095C01F6" w:rsidR="009A52F0" w:rsidRPr="00F31B7C" w:rsidRDefault="009A52F0" w:rsidP="009A52F0">
      <w:pPr>
        <w:pStyle w:val="NoSpacing"/>
        <w:ind w:left="1242"/>
        <w:rPr>
          <w:b/>
        </w:rPr>
      </w:pPr>
      <w:r w:rsidRPr="00F31B7C">
        <w:rPr>
          <w:b/>
        </w:rPr>
        <w:t xml:space="preserve">Motion to approve by </w:t>
      </w:r>
      <w:r>
        <w:rPr>
          <w:b/>
        </w:rPr>
        <w:t>Director Stepper</w:t>
      </w:r>
      <w:r w:rsidRPr="00F31B7C">
        <w:rPr>
          <w:b/>
        </w:rPr>
        <w:t xml:space="preserve">, </w:t>
      </w:r>
      <w:r>
        <w:rPr>
          <w:b/>
        </w:rPr>
        <w:t>Second by Supervisor Andersen</w:t>
      </w:r>
    </w:p>
    <w:p w14:paraId="115C6C0E" w14:textId="77777777" w:rsidR="009A52F0" w:rsidRPr="00F31B7C" w:rsidRDefault="009A52F0" w:rsidP="009A52F0">
      <w:pPr>
        <w:pStyle w:val="NoSpacing"/>
        <w:ind w:left="1242"/>
        <w:rPr>
          <w:b/>
        </w:rPr>
      </w:pPr>
      <w:r w:rsidRPr="00F31B7C">
        <w:rPr>
          <w:b/>
        </w:rPr>
        <w:t>Vote 5-</w:t>
      </w:r>
      <w:proofErr w:type="gramStart"/>
      <w:r w:rsidRPr="00F31B7C">
        <w:rPr>
          <w:b/>
        </w:rPr>
        <w:t>0  Motion</w:t>
      </w:r>
      <w:proofErr w:type="gramEnd"/>
      <w:r w:rsidRPr="00F31B7C">
        <w:rPr>
          <w:b/>
        </w:rPr>
        <w:t xml:space="preserve"> Passes</w:t>
      </w:r>
    </w:p>
    <w:p w14:paraId="21AA1DC5" w14:textId="77777777" w:rsidR="009A52F0" w:rsidRPr="00F31B7C" w:rsidRDefault="009A52F0" w:rsidP="009A52F0">
      <w:pPr>
        <w:pStyle w:val="NoSpacing"/>
        <w:ind w:left="1242"/>
        <w:rPr>
          <w:b/>
        </w:rPr>
      </w:pPr>
      <w:r w:rsidRPr="00F31B7C">
        <w:rPr>
          <w:b/>
        </w:rPr>
        <w:t xml:space="preserve">Absent: Director Hudson, Vice Chair Zafar </w:t>
      </w:r>
    </w:p>
    <w:p w14:paraId="438D5F13" w14:textId="77777777" w:rsidR="009A52F0" w:rsidRPr="009A52F0" w:rsidRDefault="009A52F0" w:rsidP="009A52F0">
      <w:pPr>
        <w:spacing w:line="240" w:lineRule="auto"/>
        <w:ind w:left="180" w:hanging="180"/>
        <w:rPr>
          <w:rFonts w:ascii="Calibri" w:hAnsi="Calibri" w:cs="Calibri"/>
          <w:b/>
        </w:rPr>
      </w:pPr>
    </w:p>
    <w:p w14:paraId="401CABA9" w14:textId="2A2440E1" w:rsidR="00FA1128" w:rsidRPr="009A52F0" w:rsidRDefault="003C0192" w:rsidP="00A101F7">
      <w:pPr>
        <w:pStyle w:val="ListParagraph"/>
        <w:numPr>
          <w:ilvl w:val="1"/>
          <w:numId w:val="48"/>
        </w:numPr>
        <w:spacing w:line="240" w:lineRule="auto"/>
        <w:rPr>
          <w:rFonts w:ascii="Calibri" w:hAnsi="Calibri" w:cs="Calibri"/>
        </w:rPr>
      </w:pPr>
      <w:r>
        <w:rPr>
          <w:rFonts w:ascii="Calibri" w:hAnsi="Calibri"/>
          <w:b/>
        </w:rPr>
        <w:t xml:space="preserve">Review and </w:t>
      </w:r>
      <w:r w:rsidR="00FA1128">
        <w:rPr>
          <w:rFonts w:ascii="Calibri" w:hAnsi="Calibri"/>
          <w:b/>
        </w:rPr>
        <w:t xml:space="preserve">Approve </w:t>
      </w:r>
      <w:r w:rsidR="00FA1128" w:rsidRPr="00FA1128">
        <w:rPr>
          <w:rFonts w:ascii="Calibri" w:hAnsi="Calibri"/>
        </w:rPr>
        <w:t>FY 2022-23 Financial Plan</w:t>
      </w:r>
    </w:p>
    <w:p w14:paraId="4BD9C9C9" w14:textId="25F0CC92" w:rsidR="009A52F0" w:rsidRPr="00161ED2" w:rsidRDefault="009A52F0" w:rsidP="00161ED2">
      <w:pPr>
        <w:pStyle w:val="NoSpacing"/>
        <w:ind w:left="1242"/>
      </w:pPr>
      <w:r w:rsidRPr="00161ED2">
        <w:t xml:space="preserve">Mr. Dillard presented the Financial Plan for the 2022-23 fiscal year. </w:t>
      </w:r>
    </w:p>
    <w:p w14:paraId="21E4C98B" w14:textId="774BB3D8" w:rsidR="003431BF" w:rsidRPr="00161ED2" w:rsidRDefault="006B5ECB" w:rsidP="00161ED2">
      <w:pPr>
        <w:pStyle w:val="NoSpacing"/>
        <w:ind w:left="1242"/>
        <w:rPr>
          <w:b/>
          <w:i/>
        </w:rPr>
      </w:pPr>
      <w:r w:rsidRPr="00161ED2">
        <w:rPr>
          <w:b/>
          <w:i/>
        </w:rPr>
        <w:t>Revenues:</w:t>
      </w:r>
    </w:p>
    <w:p w14:paraId="2E3F4CA5" w14:textId="2011343D" w:rsidR="006B5ECB" w:rsidRPr="00161ED2" w:rsidRDefault="006B5ECB" w:rsidP="00161ED2">
      <w:pPr>
        <w:pStyle w:val="NoSpacing"/>
        <w:ind w:left="1242"/>
      </w:pPr>
      <w:r w:rsidRPr="00161ED2">
        <w:t xml:space="preserve">Measure J </w:t>
      </w:r>
      <w:r w:rsidR="00161ED2">
        <w:t>Revenue</w:t>
      </w:r>
      <w:r w:rsidRPr="00161ED2">
        <w:t xml:space="preserve">:      </w:t>
      </w:r>
      <w:r w:rsidRPr="00161ED2">
        <w:tab/>
      </w:r>
      <w:r w:rsidRPr="00161ED2">
        <w:tab/>
      </w:r>
      <w:r w:rsidRPr="00161ED2">
        <w:tab/>
        <w:t xml:space="preserve"> Increase $560,000</w:t>
      </w:r>
    </w:p>
    <w:p w14:paraId="50052F89" w14:textId="328BB9DC" w:rsidR="006B5ECB" w:rsidRPr="00161ED2" w:rsidRDefault="006B5ECB" w:rsidP="00161ED2">
      <w:pPr>
        <w:pStyle w:val="NoSpacing"/>
        <w:ind w:left="1242"/>
      </w:pPr>
      <w:r w:rsidRPr="00161ED2">
        <w:t xml:space="preserve">Parent Contributions:   </w:t>
      </w:r>
      <w:r w:rsidRPr="00161ED2">
        <w:tab/>
      </w:r>
      <w:r w:rsidRPr="00161ED2">
        <w:tab/>
      </w:r>
      <w:r w:rsidRPr="00161ED2">
        <w:tab/>
      </w:r>
      <w:r w:rsidR="00161ED2">
        <w:t xml:space="preserve"> </w:t>
      </w:r>
      <w:proofErr w:type="gramStart"/>
      <w:r w:rsidRPr="00161ED2">
        <w:t>Increase  $</w:t>
      </w:r>
      <w:proofErr w:type="gramEnd"/>
      <w:r w:rsidRPr="00161ED2">
        <w:t>74,420</w:t>
      </w:r>
    </w:p>
    <w:p w14:paraId="4669EF9B" w14:textId="0114E033" w:rsidR="006B5ECB" w:rsidRDefault="006B5ECB" w:rsidP="00161ED2">
      <w:pPr>
        <w:pStyle w:val="NoSpacing"/>
        <w:ind w:left="1242"/>
      </w:pPr>
      <w:r w:rsidRPr="00161ED2">
        <w:t>TDM Funds:</w:t>
      </w:r>
      <w:r w:rsidRPr="00161ED2">
        <w:tab/>
      </w:r>
      <w:r w:rsidRPr="00161ED2">
        <w:tab/>
      </w:r>
      <w:r w:rsidRPr="00161ED2">
        <w:tab/>
      </w:r>
      <w:r w:rsidRPr="00161ED2">
        <w:tab/>
      </w:r>
      <w:r w:rsidR="00161ED2">
        <w:t xml:space="preserve"> </w:t>
      </w:r>
      <w:proofErr w:type="gramStart"/>
      <w:r w:rsidRPr="00161ED2">
        <w:t>Increase  $</w:t>
      </w:r>
      <w:proofErr w:type="gramEnd"/>
      <w:r w:rsidRPr="00161ED2">
        <w:t>15,000</w:t>
      </w:r>
    </w:p>
    <w:p w14:paraId="18E9C86A" w14:textId="6BD812BD" w:rsidR="00161ED2" w:rsidRPr="00161ED2" w:rsidRDefault="00161ED2" w:rsidP="00161ED2">
      <w:pPr>
        <w:pStyle w:val="NoSpacing"/>
        <w:ind w:left="1242"/>
        <w:rPr>
          <w:b/>
          <w:i/>
        </w:rPr>
      </w:pPr>
      <w:r w:rsidRPr="00161ED2">
        <w:rPr>
          <w:b/>
          <w:i/>
        </w:rPr>
        <w:t>Fees:</w:t>
      </w:r>
    </w:p>
    <w:p w14:paraId="41AC1DE3" w14:textId="78280A3C" w:rsidR="006B5ECB" w:rsidRPr="00161ED2" w:rsidRDefault="006B5ECB" w:rsidP="00161ED2">
      <w:pPr>
        <w:pStyle w:val="NoSpacing"/>
        <w:ind w:left="1242"/>
      </w:pPr>
      <w:r w:rsidRPr="00161ED2">
        <w:t>Program Administration Costs:</w:t>
      </w:r>
      <w:r w:rsidRPr="00161ED2">
        <w:tab/>
      </w:r>
      <w:r w:rsidRPr="00161ED2">
        <w:tab/>
      </w:r>
      <w:r w:rsidR="00161ED2">
        <w:t xml:space="preserve"> </w:t>
      </w:r>
      <w:r w:rsidRPr="00161ED2">
        <w:t>Decrease $5,615.39</w:t>
      </w:r>
    </w:p>
    <w:p w14:paraId="07588413" w14:textId="22222966" w:rsidR="006B5ECB" w:rsidRPr="00161ED2" w:rsidRDefault="006B5ECB" w:rsidP="00161ED2">
      <w:pPr>
        <w:pStyle w:val="NoSpacing"/>
        <w:ind w:left="1242"/>
      </w:pPr>
      <w:r w:rsidRPr="00161ED2">
        <w:t>Website Software Support/</w:t>
      </w:r>
      <w:proofErr w:type="spellStart"/>
      <w:r w:rsidRPr="00161ED2">
        <w:t>Maint</w:t>
      </w:r>
      <w:proofErr w:type="spellEnd"/>
      <w:r w:rsidRPr="00161ED2">
        <w:t>:</w:t>
      </w:r>
      <w:r w:rsidRPr="00161ED2">
        <w:tab/>
      </w:r>
      <w:r w:rsidR="00161ED2">
        <w:t xml:space="preserve"> </w:t>
      </w:r>
      <w:r w:rsidRPr="00161ED2">
        <w:t>Increase   $5000</w:t>
      </w:r>
    </w:p>
    <w:p w14:paraId="3C469414" w14:textId="23451E5A" w:rsidR="006B5ECB" w:rsidRPr="00161ED2" w:rsidRDefault="006B5ECB" w:rsidP="00161ED2">
      <w:pPr>
        <w:pStyle w:val="NoSpacing"/>
        <w:ind w:left="1242"/>
      </w:pPr>
      <w:r w:rsidRPr="00161ED2">
        <w:t>General Contingency:</w:t>
      </w:r>
      <w:r w:rsidRPr="00161ED2">
        <w:tab/>
      </w:r>
      <w:r w:rsidRPr="00161ED2">
        <w:tab/>
      </w:r>
      <w:r w:rsidRPr="00161ED2">
        <w:tab/>
      </w:r>
      <w:r w:rsidR="00161ED2">
        <w:t xml:space="preserve"> </w:t>
      </w:r>
      <w:r w:rsidRPr="00161ED2">
        <w:t>Increase   $10,000</w:t>
      </w:r>
    </w:p>
    <w:p w14:paraId="23FB4611" w14:textId="7AD95010" w:rsidR="006B5ECB" w:rsidRPr="00161ED2" w:rsidRDefault="006B5ECB" w:rsidP="00161ED2">
      <w:pPr>
        <w:pStyle w:val="NoSpacing"/>
        <w:ind w:left="1242"/>
      </w:pPr>
      <w:r w:rsidRPr="00161ED2">
        <w:t xml:space="preserve">Operational </w:t>
      </w:r>
      <w:proofErr w:type="spellStart"/>
      <w:r w:rsidRPr="00161ED2">
        <w:t>Anaysis</w:t>
      </w:r>
      <w:proofErr w:type="spellEnd"/>
      <w:r w:rsidRPr="00161ED2">
        <w:t>:                               Increase   $100,000</w:t>
      </w:r>
    </w:p>
    <w:p w14:paraId="7DE17C3B" w14:textId="5B49B436" w:rsidR="006B5ECB" w:rsidRDefault="00100168" w:rsidP="00161ED2">
      <w:pPr>
        <w:pStyle w:val="NoSpacing"/>
        <w:ind w:left="1242"/>
      </w:pPr>
      <w:r w:rsidRPr="00161ED2">
        <w:t>(</w:t>
      </w:r>
      <w:r w:rsidRPr="00161ED2">
        <w:rPr>
          <w:i/>
        </w:rPr>
        <w:t xml:space="preserve">Increase to conduct </w:t>
      </w:r>
      <w:proofErr w:type="gramStart"/>
      <w:r w:rsidRPr="00161ED2">
        <w:rPr>
          <w:i/>
        </w:rPr>
        <w:t>Fall</w:t>
      </w:r>
      <w:proofErr w:type="gramEnd"/>
      <w:r w:rsidRPr="00161ED2">
        <w:rPr>
          <w:i/>
        </w:rPr>
        <w:t xml:space="preserve"> 2022 LOS </w:t>
      </w:r>
      <w:proofErr w:type="spellStart"/>
      <w:r w:rsidRPr="00161ED2">
        <w:rPr>
          <w:i/>
        </w:rPr>
        <w:t>anaylsis</w:t>
      </w:r>
      <w:proofErr w:type="spellEnd"/>
      <w:r w:rsidRPr="00161ED2">
        <w:rPr>
          <w:i/>
        </w:rPr>
        <w:t xml:space="preserve"> for existing TRAFFIX intersection and Spring 2023 to </w:t>
      </w:r>
      <w:proofErr w:type="spellStart"/>
      <w:r w:rsidRPr="00161ED2">
        <w:rPr>
          <w:i/>
        </w:rPr>
        <w:t>cnduct</w:t>
      </w:r>
      <w:proofErr w:type="spellEnd"/>
      <w:r w:rsidRPr="00161ED2">
        <w:rPr>
          <w:i/>
        </w:rPr>
        <w:t xml:space="preserve"> a valley-wide LOS analysis</w:t>
      </w:r>
      <w:r w:rsidRPr="00161ED2">
        <w:t>.)</w:t>
      </w:r>
    </w:p>
    <w:p w14:paraId="359352FC" w14:textId="76B9A5BA" w:rsidR="00161ED2" w:rsidRDefault="00161ED2" w:rsidP="00161ED2">
      <w:pPr>
        <w:pStyle w:val="NoSpacing"/>
        <w:ind w:left="1242"/>
      </w:pPr>
    </w:p>
    <w:p w14:paraId="4B17C742" w14:textId="32287583" w:rsidR="00161ED2" w:rsidRDefault="00161ED2" w:rsidP="00161ED2">
      <w:pPr>
        <w:pStyle w:val="NoSpacing"/>
        <w:ind w:left="1242"/>
      </w:pPr>
      <w:r>
        <w:t xml:space="preserve">Mr. Dillard reported that the Credit Card processing fees mentioned in the previous meeting </w:t>
      </w:r>
      <w:r w:rsidR="00D71881">
        <w:t>are</w:t>
      </w:r>
      <w:r>
        <w:t xml:space="preserve"> still being </w:t>
      </w:r>
      <w:proofErr w:type="spellStart"/>
      <w:r>
        <w:t>workd</w:t>
      </w:r>
      <w:proofErr w:type="spellEnd"/>
      <w:r>
        <w:t xml:space="preserve"> on by staff. It </w:t>
      </w:r>
      <w:proofErr w:type="gramStart"/>
      <w:r>
        <w:t>will be brought</w:t>
      </w:r>
      <w:proofErr w:type="gramEnd"/>
      <w:r>
        <w:t xml:space="preserve"> to the next Board meeting in July.</w:t>
      </w:r>
    </w:p>
    <w:p w14:paraId="0DC6EE27" w14:textId="12F9224C" w:rsidR="00161ED2" w:rsidRDefault="00161ED2" w:rsidP="00161ED2">
      <w:pPr>
        <w:pStyle w:val="NoSpacing"/>
        <w:ind w:left="1242"/>
      </w:pPr>
    </w:p>
    <w:p w14:paraId="7AA56937" w14:textId="4FE101E8" w:rsidR="00161ED2" w:rsidRDefault="00161ED2" w:rsidP="00161ED2">
      <w:pPr>
        <w:pStyle w:val="NoSpacing"/>
        <w:ind w:left="1242"/>
      </w:pPr>
      <w:r>
        <w:t>Mr. Dillard reported that TAC di</w:t>
      </w:r>
      <w:r w:rsidR="00D71881">
        <w:t>s</w:t>
      </w:r>
      <w:r>
        <w:t xml:space="preserve">cussed the implementation of a </w:t>
      </w:r>
      <w:r w:rsidR="00D71881">
        <w:t>R</w:t>
      </w:r>
      <w:r>
        <w:t xml:space="preserve">educed </w:t>
      </w:r>
      <w:r w:rsidR="00D71881">
        <w:t>F</w:t>
      </w:r>
      <w:r>
        <w:t xml:space="preserve">are </w:t>
      </w:r>
      <w:r w:rsidR="00D71881">
        <w:t>P</w:t>
      </w:r>
      <w:r>
        <w:t xml:space="preserve">ilot program for FY 2022-23.  TAC would like to propose a $100 reduced fare for eligible </w:t>
      </w:r>
      <w:r w:rsidR="00D71881">
        <w:t>schools and</w:t>
      </w:r>
      <w:r>
        <w:t xml:space="preserve"> </w:t>
      </w:r>
      <w:r w:rsidR="00D71881">
        <w:t>routes.  The customer would have to present a SRVUSD certification letter demonstrating that the student rider qualifies for educational benefits.</w:t>
      </w:r>
    </w:p>
    <w:p w14:paraId="168E9343" w14:textId="77777777" w:rsidR="00161ED2" w:rsidRDefault="00161ED2" w:rsidP="00161ED2">
      <w:pPr>
        <w:pStyle w:val="NoSpacing"/>
        <w:ind w:left="1242"/>
      </w:pPr>
    </w:p>
    <w:p w14:paraId="44055889" w14:textId="1343CB52" w:rsidR="00161ED2" w:rsidRPr="00F31B7C" w:rsidRDefault="00161ED2" w:rsidP="00161ED2">
      <w:pPr>
        <w:pStyle w:val="NoSpacing"/>
        <w:ind w:left="1242"/>
        <w:rPr>
          <w:b/>
        </w:rPr>
      </w:pPr>
      <w:r w:rsidRPr="00F31B7C">
        <w:rPr>
          <w:b/>
        </w:rPr>
        <w:t xml:space="preserve">Motion to approve by </w:t>
      </w:r>
      <w:r>
        <w:rPr>
          <w:b/>
        </w:rPr>
        <w:t>Director Hurd</w:t>
      </w:r>
      <w:r w:rsidRPr="00F31B7C">
        <w:rPr>
          <w:b/>
        </w:rPr>
        <w:t xml:space="preserve">, </w:t>
      </w:r>
      <w:r>
        <w:rPr>
          <w:b/>
        </w:rPr>
        <w:t>Second by Supervisor Andersen</w:t>
      </w:r>
    </w:p>
    <w:p w14:paraId="1C225E68" w14:textId="77777777" w:rsidR="00161ED2" w:rsidRPr="00F31B7C" w:rsidRDefault="00161ED2" w:rsidP="00161ED2">
      <w:pPr>
        <w:pStyle w:val="NoSpacing"/>
        <w:ind w:left="1242"/>
        <w:rPr>
          <w:b/>
        </w:rPr>
      </w:pPr>
      <w:r w:rsidRPr="00F31B7C">
        <w:rPr>
          <w:b/>
        </w:rPr>
        <w:t>Vote 5-</w:t>
      </w:r>
      <w:proofErr w:type="gramStart"/>
      <w:r w:rsidRPr="00F31B7C">
        <w:rPr>
          <w:b/>
        </w:rPr>
        <w:t>0  Motion</w:t>
      </w:r>
      <w:proofErr w:type="gramEnd"/>
      <w:r w:rsidRPr="00F31B7C">
        <w:rPr>
          <w:b/>
        </w:rPr>
        <w:t xml:space="preserve"> Passes</w:t>
      </w:r>
    </w:p>
    <w:p w14:paraId="6D8C7F10" w14:textId="77777777" w:rsidR="00161ED2" w:rsidRPr="00F31B7C" w:rsidRDefault="00161ED2" w:rsidP="00161ED2">
      <w:pPr>
        <w:pStyle w:val="NoSpacing"/>
        <w:ind w:left="1242"/>
        <w:rPr>
          <w:b/>
        </w:rPr>
      </w:pPr>
      <w:r w:rsidRPr="00F31B7C">
        <w:rPr>
          <w:b/>
        </w:rPr>
        <w:t xml:space="preserve">Absent: Director Hudson, Vice Chair Zafar </w:t>
      </w:r>
    </w:p>
    <w:p w14:paraId="212948F0" w14:textId="77777777" w:rsidR="00161ED2" w:rsidRPr="00161ED2" w:rsidRDefault="00161ED2" w:rsidP="00161ED2">
      <w:pPr>
        <w:pStyle w:val="NoSpacing"/>
        <w:ind w:left="1242"/>
        <w:rPr>
          <w:rFonts w:cs="Calibri"/>
        </w:rPr>
      </w:pPr>
    </w:p>
    <w:p w14:paraId="458797C3" w14:textId="2C977629" w:rsidR="00A101F7" w:rsidRDefault="002A4035" w:rsidP="00A101F7">
      <w:pPr>
        <w:pStyle w:val="ListParagraph"/>
        <w:numPr>
          <w:ilvl w:val="1"/>
          <w:numId w:val="48"/>
        </w:numPr>
        <w:spacing w:line="240" w:lineRule="auto"/>
        <w:rPr>
          <w:rFonts w:ascii="Calibri" w:hAnsi="Calibri" w:cs="Calibri"/>
        </w:rPr>
      </w:pPr>
      <w:r w:rsidRPr="002A4035">
        <w:rPr>
          <w:rFonts w:ascii="Calibri" w:hAnsi="Calibri" w:cs="Calibri"/>
          <w:b/>
        </w:rPr>
        <w:t xml:space="preserve">Review and </w:t>
      </w:r>
      <w:r w:rsidR="005D1E15">
        <w:rPr>
          <w:rFonts w:ascii="Calibri" w:hAnsi="Calibri" w:cs="Calibri"/>
          <w:b/>
        </w:rPr>
        <w:t xml:space="preserve">Approve </w:t>
      </w:r>
      <w:r w:rsidR="005D1E15">
        <w:rPr>
          <w:rFonts w:ascii="Calibri" w:hAnsi="Calibri" w:cs="Calibri"/>
        </w:rPr>
        <w:t>TRAFFIX</w:t>
      </w:r>
      <w:r w:rsidR="007221E9">
        <w:rPr>
          <w:rFonts w:ascii="Calibri" w:hAnsi="Calibri" w:cs="Calibri"/>
        </w:rPr>
        <w:t xml:space="preserve"> meeting schedule for </w:t>
      </w:r>
      <w:r w:rsidR="003C0192">
        <w:rPr>
          <w:rFonts w:ascii="Calibri" w:hAnsi="Calibri" w:cs="Calibri"/>
        </w:rPr>
        <w:t>FY</w:t>
      </w:r>
      <w:r w:rsidR="007221E9">
        <w:rPr>
          <w:rFonts w:ascii="Calibri" w:hAnsi="Calibri" w:cs="Calibri"/>
        </w:rPr>
        <w:t xml:space="preserve"> 2022</w:t>
      </w:r>
      <w:r w:rsidR="00313108">
        <w:rPr>
          <w:rFonts w:ascii="Calibri" w:hAnsi="Calibri" w:cs="Calibri"/>
        </w:rPr>
        <w:t>-</w:t>
      </w:r>
      <w:r w:rsidR="007221E9">
        <w:rPr>
          <w:rFonts w:ascii="Calibri" w:hAnsi="Calibri" w:cs="Calibri"/>
        </w:rPr>
        <w:t>23</w:t>
      </w:r>
    </w:p>
    <w:p w14:paraId="499CC249" w14:textId="4A8140A9" w:rsidR="00DB5BC4" w:rsidRPr="005B63FE" w:rsidRDefault="00DB5BC4" w:rsidP="00DB5BC4">
      <w:pPr>
        <w:pStyle w:val="ListParagraph"/>
        <w:numPr>
          <w:ilvl w:val="0"/>
          <w:numId w:val="0"/>
        </w:numPr>
        <w:spacing w:line="240" w:lineRule="auto"/>
        <w:ind w:left="1242"/>
        <w:rPr>
          <w:rFonts w:ascii="Calibri" w:hAnsi="Calibri" w:cs="Calibri"/>
        </w:rPr>
      </w:pPr>
      <w:r w:rsidRPr="005B63FE">
        <w:rPr>
          <w:rFonts w:ascii="Calibri" w:hAnsi="Calibri" w:cs="Calibri"/>
        </w:rPr>
        <w:t xml:space="preserve">Mr. Dillard presented the schedule to the board. Supervisor Andersen made a motion to move the time from 4:00pm to 3:30pm. Additionally, </w:t>
      </w:r>
      <w:r w:rsidR="005B63FE" w:rsidRPr="005B63FE">
        <w:rPr>
          <w:rFonts w:ascii="Calibri" w:hAnsi="Calibri" w:cs="Calibri"/>
        </w:rPr>
        <w:t>there was conversation within the board to change the day of the week for meetings from Tuesday to Mondays.  Mr. Dillard suggested that staff create a poll and send out to all the Board to see what works best for schedules.</w:t>
      </w:r>
    </w:p>
    <w:p w14:paraId="05139FF8" w14:textId="24DB71CD" w:rsidR="002A4035" w:rsidRDefault="002A4035" w:rsidP="00A101F7">
      <w:pPr>
        <w:pStyle w:val="ListParagraph"/>
        <w:numPr>
          <w:ilvl w:val="1"/>
          <w:numId w:val="48"/>
        </w:numPr>
        <w:spacing w:line="240" w:lineRule="auto"/>
        <w:rPr>
          <w:rFonts w:ascii="Calibri" w:hAnsi="Calibri" w:cs="Calibri"/>
        </w:rPr>
      </w:pPr>
      <w:r w:rsidRPr="002A4035">
        <w:rPr>
          <w:rFonts w:ascii="Calibri" w:hAnsi="Calibri" w:cs="Calibri"/>
          <w:b/>
        </w:rPr>
        <w:t>Receive Update</w:t>
      </w:r>
      <w:r w:rsidR="003C0192">
        <w:rPr>
          <w:rFonts w:ascii="Calibri" w:hAnsi="Calibri" w:cs="Calibri"/>
        </w:rPr>
        <w:t xml:space="preserve"> on</w:t>
      </w:r>
      <w:r w:rsidR="00BB47CE">
        <w:rPr>
          <w:rFonts w:ascii="Calibri" w:hAnsi="Calibri" w:cs="Calibri"/>
        </w:rPr>
        <w:t xml:space="preserve"> </w:t>
      </w:r>
      <w:r w:rsidR="005C3106">
        <w:rPr>
          <w:rFonts w:ascii="Calibri" w:hAnsi="Calibri" w:cs="Calibri"/>
        </w:rPr>
        <w:t>bus</w:t>
      </w:r>
      <w:r w:rsidR="007221E9">
        <w:rPr>
          <w:rFonts w:ascii="Calibri" w:hAnsi="Calibri" w:cs="Calibri"/>
        </w:rPr>
        <w:t xml:space="preserve"> pass design contest</w:t>
      </w:r>
    </w:p>
    <w:p w14:paraId="11A985FD" w14:textId="21C5B3D5" w:rsidR="005B63FE" w:rsidRPr="00C7716F" w:rsidRDefault="005B63FE" w:rsidP="005B63FE">
      <w:pPr>
        <w:pStyle w:val="ListParagraph"/>
        <w:numPr>
          <w:ilvl w:val="0"/>
          <w:numId w:val="0"/>
        </w:numPr>
        <w:spacing w:line="240" w:lineRule="auto"/>
        <w:ind w:left="1242"/>
        <w:rPr>
          <w:rFonts w:ascii="Calibri" w:hAnsi="Calibri" w:cs="Calibri"/>
        </w:rPr>
      </w:pPr>
      <w:r w:rsidRPr="00C7716F">
        <w:rPr>
          <w:rFonts w:ascii="Calibri" w:hAnsi="Calibri" w:cs="Calibri"/>
        </w:rPr>
        <w:t xml:space="preserve">The Board voted on </w:t>
      </w:r>
      <w:r w:rsidR="00C7716F" w:rsidRPr="00C7716F">
        <w:rPr>
          <w:rFonts w:ascii="Calibri" w:hAnsi="Calibri" w:cs="Calibri"/>
        </w:rPr>
        <w:t xml:space="preserve">the three submitted bus pass designs for </w:t>
      </w:r>
      <w:proofErr w:type="spellStart"/>
      <w:proofErr w:type="gramStart"/>
      <w:r w:rsidR="00C7716F" w:rsidRPr="00C7716F">
        <w:rPr>
          <w:rFonts w:ascii="Calibri" w:hAnsi="Calibri" w:cs="Calibri"/>
        </w:rPr>
        <w:t>he</w:t>
      </w:r>
      <w:proofErr w:type="spellEnd"/>
      <w:proofErr w:type="gramEnd"/>
      <w:r w:rsidR="00C7716F" w:rsidRPr="00C7716F">
        <w:rPr>
          <w:rFonts w:ascii="Calibri" w:hAnsi="Calibri" w:cs="Calibri"/>
        </w:rPr>
        <w:t xml:space="preserve"> 2022-23 school year.  The Board choose Charlotte </w:t>
      </w:r>
      <w:proofErr w:type="spellStart"/>
      <w:proofErr w:type="gramStart"/>
      <w:r w:rsidR="00C7716F" w:rsidRPr="00C7716F">
        <w:rPr>
          <w:rFonts w:ascii="Calibri" w:hAnsi="Calibri" w:cs="Calibri"/>
        </w:rPr>
        <w:t>Flickinger’s</w:t>
      </w:r>
      <w:proofErr w:type="spellEnd"/>
      <w:proofErr w:type="gramEnd"/>
      <w:r w:rsidR="00C7716F" w:rsidRPr="00C7716F">
        <w:rPr>
          <w:rFonts w:ascii="Calibri" w:hAnsi="Calibri" w:cs="Calibri"/>
        </w:rPr>
        <w:t xml:space="preserve"> drawing.  Charlotte won last year as well. The Board did not know the names of the submitted drawings.</w:t>
      </w:r>
    </w:p>
    <w:p w14:paraId="244B70C4" w14:textId="77777777" w:rsidR="00C7716F" w:rsidRPr="00F31B7C" w:rsidRDefault="00C7716F" w:rsidP="00C7716F">
      <w:pPr>
        <w:pStyle w:val="NoSpacing"/>
        <w:ind w:left="1242"/>
        <w:rPr>
          <w:b/>
        </w:rPr>
      </w:pPr>
      <w:r w:rsidRPr="00F31B7C">
        <w:rPr>
          <w:b/>
        </w:rPr>
        <w:t xml:space="preserve">Motion to approve by </w:t>
      </w:r>
      <w:r>
        <w:rPr>
          <w:b/>
        </w:rPr>
        <w:t>Director Hurd</w:t>
      </w:r>
      <w:r w:rsidRPr="00F31B7C">
        <w:rPr>
          <w:b/>
        </w:rPr>
        <w:t xml:space="preserve">, </w:t>
      </w:r>
      <w:r>
        <w:rPr>
          <w:b/>
        </w:rPr>
        <w:t>Second by Supervisor Andersen</w:t>
      </w:r>
    </w:p>
    <w:p w14:paraId="7D31E6DE" w14:textId="24949298" w:rsidR="00C7716F" w:rsidRPr="00F31B7C" w:rsidRDefault="00C7716F" w:rsidP="00C7716F">
      <w:pPr>
        <w:pStyle w:val="NoSpacing"/>
        <w:ind w:left="1242"/>
        <w:rPr>
          <w:b/>
        </w:rPr>
      </w:pPr>
      <w:r w:rsidRPr="00F31B7C">
        <w:rPr>
          <w:b/>
        </w:rPr>
        <w:t xml:space="preserve">Vote </w:t>
      </w:r>
      <w:r>
        <w:rPr>
          <w:b/>
        </w:rPr>
        <w:t>4</w:t>
      </w:r>
      <w:r w:rsidRPr="00F31B7C">
        <w:rPr>
          <w:b/>
        </w:rPr>
        <w:t>-</w:t>
      </w:r>
      <w:r>
        <w:rPr>
          <w:b/>
        </w:rPr>
        <w:t>1</w:t>
      </w:r>
      <w:r w:rsidRPr="00F31B7C">
        <w:rPr>
          <w:b/>
        </w:rPr>
        <w:t xml:space="preserve"> Motion Passes</w:t>
      </w:r>
    </w:p>
    <w:p w14:paraId="7E72C06A" w14:textId="77777777" w:rsidR="00C7716F" w:rsidRPr="00F31B7C" w:rsidRDefault="00C7716F" w:rsidP="00C7716F">
      <w:pPr>
        <w:pStyle w:val="NoSpacing"/>
        <w:ind w:left="1242"/>
        <w:rPr>
          <w:b/>
        </w:rPr>
      </w:pPr>
      <w:r w:rsidRPr="00F31B7C">
        <w:rPr>
          <w:b/>
        </w:rPr>
        <w:t xml:space="preserve">Absent: Director Hudson, Vice Chair Zafar </w:t>
      </w:r>
    </w:p>
    <w:p w14:paraId="7DD5F551" w14:textId="5D307B28" w:rsidR="00A101F7" w:rsidRDefault="003C0192" w:rsidP="00A101F7">
      <w:pPr>
        <w:pStyle w:val="ListParagraph"/>
        <w:numPr>
          <w:ilvl w:val="1"/>
          <w:numId w:val="48"/>
        </w:numPr>
        <w:spacing w:line="240" w:lineRule="auto"/>
        <w:rPr>
          <w:rFonts w:ascii="Calibri" w:hAnsi="Calibri" w:cs="Calibri"/>
        </w:rPr>
      </w:pPr>
      <w:r>
        <w:rPr>
          <w:rFonts w:ascii="Calibri" w:hAnsi="Calibri" w:cs="Calibri"/>
          <w:b/>
        </w:rPr>
        <w:t xml:space="preserve">Review </w:t>
      </w:r>
      <w:r w:rsidR="007221E9" w:rsidRPr="005C3106">
        <w:rPr>
          <w:rFonts w:ascii="Calibri" w:hAnsi="Calibri" w:cs="Calibri"/>
        </w:rPr>
        <w:t xml:space="preserve">Transition </w:t>
      </w:r>
      <w:r w:rsidR="007221E9">
        <w:rPr>
          <w:rFonts w:ascii="Calibri" w:hAnsi="Calibri" w:cs="Calibri"/>
        </w:rPr>
        <w:t>of Chair and Vice Chair effective July 1, 2022.</w:t>
      </w:r>
    </w:p>
    <w:p w14:paraId="27F19336" w14:textId="367A2935" w:rsidR="00C7716F" w:rsidRPr="00C7716F" w:rsidRDefault="00C7716F" w:rsidP="00C7716F">
      <w:pPr>
        <w:pStyle w:val="ListParagraph"/>
        <w:numPr>
          <w:ilvl w:val="0"/>
          <w:numId w:val="0"/>
        </w:numPr>
        <w:spacing w:line="240" w:lineRule="auto"/>
        <w:ind w:left="1242"/>
        <w:rPr>
          <w:rFonts w:ascii="Calibri" w:hAnsi="Calibri" w:cs="Calibri"/>
        </w:rPr>
      </w:pPr>
      <w:r w:rsidRPr="00C7716F">
        <w:rPr>
          <w:rFonts w:ascii="Calibri" w:hAnsi="Calibri" w:cs="Calibri"/>
        </w:rPr>
        <w:t xml:space="preserve">Mr. Dillard reported that the Chair of the Board for 2022-23 </w:t>
      </w:r>
      <w:proofErr w:type="gramStart"/>
      <w:r w:rsidRPr="00C7716F">
        <w:rPr>
          <w:rFonts w:ascii="Calibri" w:hAnsi="Calibri" w:cs="Calibri"/>
        </w:rPr>
        <w:t>will</w:t>
      </w:r>
      <w:proofErr w:type="gramEnd"/>
      <w:r w:rsidRPr="00C7716F">
        <w:rPr>
          <w:rFonts w:ascii="Calibri" w:hAnsi="Calibri" w:cs="Calibri"/>
        </w:rPr>
        <w:t xml:space="preserve"> be Sabina Zafar from the City of San Ramon. The Vice Chair will be Laura Bratt from SRVUSD.</w:t>
      </w:r>
    </w:p>
    <w:p w14:paraId="5EEA0ECE" w14:textId="21D26884" w:rsidR="00313108" w:rsidRPr="006F02CF" w:rsidRDefault="00313108" w:rsidP="00A101F7">
      <w:pPr>
        <w:pStyle w:val="ListParagraph"/>
        <w:numPr>
          <w:ilvl w:val="1"/>
          <w:numId w:val="48"/>
        </w:numPr>
        <w:spacing w:line="240" w:lineRule="auto"/>
        <w:rPr>
          <w:rFonts w:ascii="Calibri" w:hAnsi="Calibri" w:cs="Calibri"/>
        </w:rPr>
      </w:pPr>
      <w:r>
        <w:rPr>
          <w:rFonts w:ascii="Calibri" w:hAnsi="Calibri" w:cs="Calibri"/>
          <w:b/>
        </w:rPr>
        <w:t xml:space="preserve">Discuss </w:t>
      </w:r>
      <w:r w:rsidRPr="006F02CF">
        <w:rPr>
          <w:rFonts w:ascii="Calibri" w:hAnsi="Calibri" w:cs="Calibri"/>
        </w:rPr>
        <w:t xml:space="preserve">continuation of Zoom or return to in-person Board meetings </w:t>
      </w:r>
      <w:r w:rsidR="00C7716F">
        <w:rPr>
          <w:rFonts w:ascii="Calibri" w:hAnsi="Calibri" w:cs="Calibri"/>
        </w:rPr>
        <w:t>– No Discussion</w:t>
      </w:r>
    </w:p>
    <w:p w14:paraId="6FCE51C7" w14:textId="19E84B1D" w:rsidR="00F1291A" w:rsidRPr="00A101F7" w:rsidRDefault="00F1291A" w:rsidP="00A101F7">
      <w:pPr>
        <w:pStyle w:val="ListParagraph"/>
        <w:numPr>
          <w:ilvl w:val="0"/>
          <w:numId w:val="48"/>
        </w:numPr>
        <w:shd w:val="clear" w:color="auto" w:fill="FFFFFF"/>
        <w:spacing w:after="0" w:line="240" w:lineRule="auto"/>
        <w:rPr>
          <w:rFonts w:ascii="Calibri" w:hAnsi="Calibri" w:cs="Calibri"/>
          <w:color w:val="000000"/>
        </w:rPr>
      </w:pPr>
      <w:r w:rsidRPr="004E7D97">
        <w:rPr>
          <w:rFonts w:ascii="Calibri" w:hAnsi="Calibri" w:cs="Calibri"/>
          <w:b/>
        </w:rPr>
        <w:t xml:space="preserve">Adjournment:  </w:t>
      </w:r>
      <w:r w:rsidRPr="004E7D97">
        <w:rPr>
          <w:rFonts w:ascii="Calibri" w:hAnsi="Calibri" w:cs="Calibri"/>
        </w:rPr>
        <w:t xml:space="preserve">The next </w:t>
      </w:r>
      <w:r w:rsidR="00B31DE7">
        <w:rPr>
          <w:rFonts w:ascii="Calibri" w:hAnsi="Calibri" w:cs="Calibri"/>
        </w:rPr>
        <w:t xml:space="preserve">scheduled meeting is </w:t>
      </w:r>
      <w:r w:rsidR="005D1E15">
        <w:rPr>
          <w:rFonts w:ascii="Calibri" w:hAnsi="Calibri" w:cs="Calibri"/>
        </w:rPr>
        <w:t>Wednesday,</w:t>
      </w:r>
      <w:r w:rsidR="00B31DE7">
        <w:rPr>
          <w:rFonts w:ascii="Calibri" w:hAnsi="Calibri" w:cs="Calibri"/>
        </w:rPr>
        <w:t xml:space="preserve"> </w:t>
      </w:r>
      <w:r w:rsidR="007221E9">
        <w:rPr>
          <w:rFonts w:ascii="Calibri" w:hAnsi="Calibri" w:cs="Calibri"/>
        </w:rPr>
        <w:t>July 19</w:t>
      </w:r>
      <w:r w:rsidR="002A4035">
        <w:rPr>
          <w:rFonts w:ascii="Calibri" w:hAnsi="Calibri" w:cs="Calibri"/>
        </w:rPr>
        <w:t>, 2022</w:t>
      </w:r>
      <w:r w:rsidRPr="00A101F7">
        <w:rPr>
          <w:rFonts w:ascii="Calibri" w:hAnsi="Calibri" w:cs="Calibri"/>
        </w:rPr>
        <w:t xml:space="preserve"> at </w:t>
      </w:r>
      <w:r w:rsidR="00AE7AFE">
        <w:rPr>
          <w:rFonts w:ascii="Calibri" w:hAnsi="Calibri" w:cs="Calibri"/>
        </w:rPr>
        <w:t>3:30</w:t>
      </w:r>
      <w:r w:rsidR="00887AA1" w:rsidRPr="00A101F7">
        <w:rPr>
          <w:rFonts w:ascii="Calibri" w:hAnsi="Calibri" w:cs="Calibri"/>
        </w:rPr>
        <w:t xml:space="preserve"> PM</w:t>
      </w:r>
      <w:r w:rsidRPr="00A101F7">
        <w:rPr>
          <w:rFonts w:ascii="Calibri" w:hAnsi="Calibri" w:cs="Calibri"/>
        </w:rPr>
        <w:t xml:space="preserve"> </w:t>
      </w:r>
      <w:r w:rsidR="00887AA1" w:rsidRPr="00A101F7">
        <w:rPr>
          <w:rFonts w:ascii="Calibri" w:hAnsi="Calibri" w:cs="Calibri"/>
        </w:rPr>
        <w:t xml:space="preserve">via </w:t>
      </w:r>
      <w:r w:rsidR="00822EA1" w:rsidRPr="00A101F7">
        <w:rPr>
          <w:rFonts w:ascii="Calibri" w:hAnsi="Calibri" w:cs="Calibri"/>
        </w:rPr>
        <w:t xml:space="preserve">Zoom </w:t>
      </w:r>
      <w:r w:rsidR="00887AA1" w:rsidRPr="00A101F7">
        <w:rPr>
          <w:rFonts w:ascii="Calibri" w:hAnsi="Calibri" w:cs="Calibri"/>
        </w:rPr>
        <w:t xml:space="preserve">conference </w:t>
      </w:r>
      <w:r w:rsidR="00822EA1" w:rsidRPr="00A101F7">
        <w:rPr>
          <w:rFonts w:ascii="Calibri" w:hAnsi="Calibri" w:cs="Calibri"/>
        </w:rPr>
        <w:t>call.</w:t>
      </w:r>
    </w:p>
    <w:p w14:paraId="5924239F" w14:textId="77777777" w:rsidR="00335B16" w:rsidRDefault="00335B16" w:rsidP="00A123D0">
      <w:pPr>
        <w:shd w:val="clear" w:color="auto" w:fill="FFFFFF"/>
        <w:spacing w:after="0" w:line="240" w:lineRule="auto"/>
        <w:ind w:left="0"/>
        <w:rPr>
          <w:rFonts w:ascii="Calibri" w:hAnsi="Calibri" w:cs="Calibri"/>
          <w:b/>
          <w:bCs/>
          <w:color w:val="000000"/>
        </w:rPr>
      </w:pPr>
    </w:p>
    <w:p w14:paraId="0EC2716B" w14:textId="3F376103" w:rsidR="009064A8" w:rsidRDefault="009064A8" w:rsidP="009064A8">
      <w:pPr>
        <w:spacing w:after="204"/>
        <w:ind w:left="0"/>
        <w:rPr>
          <w:rFonts w:ascii="Calibri" w:hAnsi="Calibri" w:cs="Calibri"/>
          <w:b/>
        </w:rPr>
      </w:pPr>
      <w:r w:rsidRPr="004C0B64">
        <w:rPr>
          <w:rFonts w:ascii="Calibri" w:hAnsi="Calibri" w:cs="Calibri"/>
          <w:b/>
        </w:rPr>
        <w:t>CERTIFICATION</w:t>
      </w:r>
    </w:p>
    <w:p w14:paraId="5BE529FF" w14:textId="7B70CB77" w:rsidR="001740DE" w:rsidRPr="00B82A2F" w:rsidRDefault="001740DE" w:rsidP="001740DE">
      <w:pPr>
        <w:rPr>
          <w:rFonts w:ascii="Calibri" w:hAnsi="Calibri"/>
          <w:sz w:val="22"/>
          <w:szCs w:val="22"/>
        </w:rPr>
      </w:pPr>
      <w:r w:rsidRPr="00B82A2F">
        <w:rPr>
          <w:rFonts w:ascii="Calibri" w:hAnsi="Calibri" w:cs="Calibri"/>
        </w:rPr>
        <w:lastRenderedPageBreak/>
        <w:t xml:space="preserve">I, Marie </w:t>
      </w:r>
      <w:proofErr w:type="spellStart"/>
      <w:r w:rsidRPr="00B82A2F">
        <w:rPr>
          <w:rFonts w:ascii="Calibri" w:hAnsi="Calibri" w:cs="Calibri"/>
        </w:rPr>
        <w:t>Sunseri</w:t>
      </w:r>
      <w:proofErr w:type="spellEnd"/>
      <w:r w:rsidRPr="00B82A2F">
        <w:rPr>
          <w:rFonts w:ascii="Calibri" w:hAnsi="Calibri" w:cs="Calibri"/>
        </w:rPr>
        <w:t>, City Clerk</w:t>
      </w:r>
      <w:r>
        <w:rPr>
          <w:rFonts w:ascii="Calibri" w:hAnsi="Calibri" w:cs="Calibri"/>
        </w:rPr>
        <w:t xml:space="preserve"> for</w:t>
      </w:r>
      <w:r w:rsidRPr="00B82A2F">
        <w:rPr>
          <w:rFonts w:ascii="Calibri" w:hAnsi="Calibri" w:cs="Calibri"/>
        </w:rPr>
        <w:t xml:space="preserve"> the Town of Danville, hereby certify that the foregoing agenda </w:t>
      </w:r>
      <w:proofErr w:type="gramStart"/>
      <w:r w:rsidRPr="00B82A2F">
        <w:rPr>
          <w:rFonts w:ascii="Calibri" w:hAnsi="Calibri" w:cs="Calibri"/>
        </w:rPr>
        <w:t>was posted</w:t>
      </w:r>
      <w:proofErr w:type="gramEnd"/>
      <w:r w:rsidRPr="00B82A2F">
        <w:rPr>
          <w:rFonts w:ascii="Calibri" w:hAnsi="Calibri" w:cs="Calibri"/>
        </w:rPr>
        <w:t xml:space="preserve"> for</w:t>
      </w:r>
      <w:r>
        <w:rPr>
          <w:rFonts w:ascii="Calibri" w:hAnsi="Calibri" w:cs="Calibri"/>
        </w:rPr>
        <w:t xml:space="preserve"> the noted meeting </w:t>
      </w:r>
      <w:r w:rsidR="005D1E15">
        <w:rPr>
          <w:rFonts w:ascii="Calibri" w:hAnsi="Calibri" w:cs="Calibri"/>
        </w:rPr>
        <w:t xml:space="preserve">72 </w:t>
      </w:r>
      <w:r w:rsidR="005D1E15" w:rsidRPr="00142B8C">
        <w:rPr>
          <w:rFonts w:ascii="Calibri" w:hAnsi="Calibri" w:cs="Calibri"/>
        </w:rPr>
        <w:t>hours</w:t>
      </w:r>
      <w:r w:rsidRPr="00142B8C">
        <w:rPr>
          <w:rFonts w:ascii="Calibri" w:hAnsi="Calibri" w:cs="Calibri"/>
        </w:rPr>
        <w:t xml:space="preserve"> in advance. </w:t>
      </w:r>
    </w:p>
    <w:p w14:paraId="0188FC43" w14:textId="77777777"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7F423F3F" w14:textId="77777777"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1C868801" w14:textId="1D48F2CC"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701C540B" w14:textId="77777777"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09D1275B" w14:textId="77777777"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37DF7D30" w14:textId="77777777"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r w:rsidRPr="00B82A2F">
        <w:rPr>
          <w:rFonts w:ascii="Calibri" w:hAnsi="Calibri" w:cs="Calibri"/>
        </w:rPr>
        <w:t>________________________________________________________________________</w:t>
      </w:r>
    </w:p>
    <w:p w14:paraId="13D27DF2" w14:textId="77777777"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r w:rsidRPr="00B82A2F">
        <w:rPr>
          <w:rFonts w:ascii="Calibri" w:hAnsi="Calibri" w:cs="Calibri"/>
        </w:rPr>
        <w:t xml:space="preserve">Marie </w:t>
      </w:r>
      <w:proofErr w:type="spellStart"/>
      <w:r w:rsidRPr="00B82A2F">
        <w:rPr>
          <w:rFonts w:ascii="Calibri" w:hAnsi="Calibri" w:cs="Calibri"/>
        </w:rPr>
        <w:t>Sunseri</w:t>
      </w:r>
      <w:proofErr w:type="spellEnd"/>
      <w:r w:rsidRPr="00B82A2F">
        <w:rPr>
          <w:rFonts w:ascii="Calibri" w:hAnsi="Calibri" w:cs="Calibri"/>
        </w:rPr>
        <w:t>, City Clerk, Town of Danville</w:t>
      </w:r>
    </w:p>
    <w:p w14:paraId="0D3668C9" w14:textId="77777777"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4A9177A5" w14:textId="7F392F6D" w:rsidR="00832E44" w:rsidRPr="004C0B64" w:rsidRDefault="001740DE" w:rsidP="001740DE">
      <w:pPr>
        <w:overflowPunct w:val="0"/>
        <w:autoSpaceDE w:val="0"/>
        <w:autoSpaceDN w:val="0"/>
        <w:adjustRightInd w:val="0"/>
        <w:spacing w:after="0" w:line="240" w:lineRule="auto"/>
        <w:ind w:left="0"/>
        <w:textAlignment w:val="baseline"/>
        <w:rPr>
          <w:rFonts w:ascii="Calibri" w:hAnsi="Calibri" w:cs="Calibri"/>
          <w:b/>
        </w:rPr>
      </w:pPr>
      <w:r w:rsidRPr="00B82A2F">
        <w:rPr>
          <w:rFonts w:ascii="Calibri" w:hAnsi="Calibri" w:cs="Calibri"/>
        </w:rPr>
        <w:t xml:space="preserve">In compliance with the Americans with Disabilities Act, the County of Contra Costa will provide special assistance for disabled citizens. If you need special assistance to participate in this meeting, please contact Marie </w:t>
      </w:r>
      <w:proofErr w:type="spellStart"/>
      <w:r w:rsidRPr="00B82A2F">
        <w:rPr>
          <w:rFonts w:ascii="Calibri" w:hAnsi="Calibri" w:cs="Calibri"/>
        </w:rPr>
        <w:t>Sunseri</w:t>
      </w:r>
      <w:proofErr w:type="spellEnd"/>
      <w:r w:rsidRPr="00B82A2F">
        <w:rPr>
          <w:rFonts w:ascii="Calibri" w:hAnsi="Calibri" w:cs="Calibri"/>
        </w:rPr>
        <w:t xml:space="preserve"> at </w:t>
      </w:r>
      <w:hyperlink r:id="rId12" w:history="1">
        <w:r w:rsidRPr="00B82A2F">
          <w:rPr>
            <w:rStyle w:val="Hyperlink"/>
            <w:rFonts w:ascii="Calibri" w:hAnsi="Calibri" w:cs="Calibri"/>
          </w:rPr>
          <w:t>msunseri@danville.ca.gov</w:t>
        </w:r>
      </w:hyperlink>
      <w:r w:rsidRPr="00B82A2F">
        <w:rPr>
          <w:rFonts w:ascii="Calibri" w:hAnsi="Calibri" w:cs="Calibri"/>
        </w:rPr>
        <w:t xml:space="preserve">. Notification </w:t>
      </w:r>
      <w:r>
        <w:rPr>
          <w:rFonts w:ascii="Calibri" w:hAnsi="Calibri" w:cs="Calibri"/>
        </w:rPr>
        <w:t>48</w:t>
      </w:r>
      <w:r w:rsidRPr="00B82A2F">
        <w:rPr>
          <w:rFonts w:ascii="Calibri" w:hAnsi="Calibri" w:cs="Calibri"/>
        </w:rPr>
        <w:t xml:space="preserve"> hours prior to the meeting will enable the County to make reasonable arrangements to ensure accessibility to this meeting. [28CFR 35.102-35.104 ADA Title II]</w:t>
      </w:r>
    </w:p>
    <w:sectPr w:rsidR="00832E44" w:rsidRPr="004C0B64" w:rsidSect="00A468A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ADD6A" w14:textId="77777777" w:rsidR="008F423B" w:rsidRDefault="008F423B" w:rsidP="00DC5213">
      <w:pPr>
        <w:spacing w:after="0" w:line="240" w:lineRule="auto"/>
      </w:pPr>
      <w:r>
        <w:separator/>
      </w:r>
    </w:p>
  </w:endnote>
  <w:endnote w:type="continuationSeparator" w:id="0">
    <w:p w14:paraId="0A2E63AF" w14:textId="77777777" w:rsidR="008F423B" w:rsidRDefault="008F423B"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C4CB" w14:textId="77777777" w:rsidR="00095FDC" w:rsidRDefault="00095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14:paraId="210D4BB6" w14:textId="75B4FA2F" w:rsidR="00A96F07" w:rsidRDefault="00A96F07">
        <w:pPr>
          <w:pStyle w:val="Footer"/>
          <w:jc w:val="center"/>
        </w:pPr>
        <w:r>
          <w:fldChar w:fldCharType="begin"/>
        </w:r>
        <w:r>
          <w:instrText xml:space="preserve"> PAGE   \* MERGEFORMAT </w:instrText>
        </w:r>
        <w:r>
          <w:fldChar w:fldCharType="separate"/>
        </w:r>
        <w:r w:rsidR="005B560E">
          <w:rPr>
            <w:noProof/>
          </w:rPr>
          <w:t>6</w:t>
        </w:r>
        <w:r>
          <w:rPr>
            <w:noProof/>
          </w:rPr>
          <w:fldChar w:fldCharType="end"/>
        </w:r>
      </w:p>
    </w:sdtContent>
  </w:sdt>
  <w:p w14:paraId="161E4FE6" w14:textId="77777777" w:rsidR="00A96F07" w:rsidRDefault="00A96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9428" w14:textId="77777777" w:rsidR="00095FDC" w:rsidRDefault="00095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4C789" w14:textId="77777777" w:rsidR="008F423B" w:rsidRDefault="008F423B" w:rsidP="00DC5213">
      <w:pPr>
        <w:spacing w:after="0" w:line="240" w:lineRule="auto"/>
      </w:pPr>
      <w:r>
        <w:separator/>
      </w:r>
    </w:p>
  </w:footnote>
  <w:footnote w:type="continuationSeparator" w:id="0">
    <w:p w14:paraId="56A19566" w14:textId="77777777" w:rsidR="008F423B" w:rsidRDefault="008F423B"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C0563" w14:textId="2C25457B" w:rsidR="00095FDC" w:rsidRDefault="00095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2E08" w14:textId="2CE75A93" w:rsidR="00A96F07" w:rsidRDefault="00A96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837" w14:textId="1D965AC7" w:rsidR="00A96F07" w:rsidRPr="00A468AB" w:rsidRDefault="00A96F07"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810"/>
        </w:tabs>
        <w:ind w:left="124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41035317"/>
    <w:multiLevelType w:val="hybridMultilevel"/>
    <w:tmpl w:val="BCA8035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4"/>
  </w:num>
  <w:num w:numId="3">
    <w:abstractNumId w:val="17"/>
  </w:num>
  <w:num w:numId="4">
    <w:abstractNumId w:val="12"/>
  </w:num>
  <w:num w:numId="5">
    <w:abstractNumId w:val="32"/>
  </w:num>
  <w:num w:numId="6">
    <w:abstractNumId w:val="10"/>
  </w:num>
  <w:num w:numId="7">
    <w:abstractNumId w:val="27"/>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5"/>
  </w:num>
  <w:num w:numId="25">
    <w:abstractNumId w:val="21"/>
  </w:num>
  <w:num w:numId="26">
    <w:abstractNumId w:val="28"/>
  </w:num>
  <w:num w:numId="27">
    <w:abstractNumId w:val="3"/>
  </w:num>
  <w:num w:numId="28">
    <w:abstractNumId w:val="19"/>
  </w:num>
  <w:num w:numId="29">
    <w:abstractNumId w:val="3"/>
  </w:num>
  <w:num w:numId="30">
    <w:abstractNumId w:val="13"/>
  </w:num>
  <w:num w:numId="31">
    <w:abstractNumId w:val="3"/>
  </w:num>
  <w:num w:numId="32">
    <w:abstractNumId w:val="34"/>
  </w:num>
  <w:num w:numId="33">
    <w:abstractNumId w:val="23"/>
  </w:num>
  <w:num w:numId="34">
    <w:abstractNumId w:val="26"/>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1"/>
  </w:num>
  <w:num w:numId="43">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9"/>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04B7"/>
    <w:rsid w:val="000037B6"/>
    <w:rsid w:val="00006575"/>
    <w:rsid w:val="00011D92"/>
    <w:rsid w:val="0001218F"/>
    <w:rsid w:val="0001549F"/>
    <w:rsid w:val="0002461E"/>
    <w:rsid w:val="00025CCF"/>
    <w:rsid w:val="0003439E"/>
    <w:rsid w:val="00040D95"/>
    <w:rsid w:val="00041FF7"/>
    <w:rsid w:val="000629D5"/>
    <w:rsid w:val="00062D1F"/>
    <w:rsid w:val="0006346C"/>
    <w:rsid w:val="00065C65"/>
    <w:rsid w:val="000678F9"/>
    <w:rsid w:val="00082D4F"/>
    <w:rsid w:val="00095C05"/>
    <w:rsid w:val="00095FDC"/>
    <w:rsid w:val="000A0046"/>
    <w:rsid w:val="000B0E5C"/>
    <w:rsid w:val="000B107E"/>
    <w:rsid w:val="000B3F6C"/>
    <w:rsid w:val="000B6751"/>
    <w:rsid w:val="000C2F3A"/>
    <w:rsid w:val="000C4257"/>
    <w:rsid w:val="000C45EB"/>
    <w:rsid w:val="000C62A6"/>
    <w:rsid w:val="000C732B"/>
    <w:rsid w:val="000D2051"/>
    <w:rsid w:val="000E2FAD"/>
    <w:rsid w:val="000F1622"/>
    <w:rsid w:val="000F4122"/>
    <w:rsid w:val="000F7CA3"/>
    <w:rsid w:val="00100168"/>
    <w:rsid w:val="0010384E"/>
    <w:rsid w:val="0010481C"/>
    <w:rsid w:val="00104B40"/>
    <w:rsid w:val="00104C91"/>
    <w:rsid w:val="00106C50"/>
    <w:rsid w:val="00106D8A"/>
    <w:rsid w:val="001105AF"/>
    <w:rsid w:val="001202D3"/>
    <w:rsid w:val="001238F8"/>
    <w:rsid w:val="00131600"/>
    <w:rsid w:val="001326BD"/>
    <w:rsid w:val="0013507F"/>
    <w:rsid w:val="001359D4"/>
    <w:rsid w:val="00135FE0"/>
    <w:rsid w:val="00140DAE"/>
    <w:rsid w:val="00141887"/>
    <w:rsid w:val="001423A6"/>
    <w:rsid w:val="0014500D"/>
    <w:rsid w:val="001470DE"/>
    <w:rsid w:val="0015180F"/>
    <w:rsid w:val="00154A52"/>
    <w:rsid w:val="00157452"/>
    <w:rsid w:val="00161ED2"/>
    <w:rsid w:val="001638D3"/>
    <w:rsid w:val="0016463A"/>
    <w:rsid w:val="00166695"/>
    <w:rsid w:val="00166FDA"/>
    <w:rsid w:val="001740DE"/>
    <w:rsid w:val="001745C6"/>
    <w:rsid w:val="00177C02"/>
    <w:rsid w:val="00185E3A"/>
    <w:rsid w:val="00192C85"/>
    <w:rsid w:val="00193653"/>
    <w:rsid w:val="001A047C"/>
    <w:rsid w:val="001A39D3"/>
    <w:rsid w:val="001A42AC"/>
    <w:rsid w:val="001A4B9B"/>
    <w:rsid w:val="001A4E1E"/>
    <w:rsid w:val="001A5334"/>
    <w:rsid w:val="001A75F7"/>
    <w:rsid w:val="001B0E89"/>
    <w:rsid w:val="001B5C5A"/>
    <w:rsid w:val="001B7EA1"/>
    <w:rsid w:val="001C4877"/>
    <w:rsid w:val="001C67A6"/>
    <w:rsid w:val="001D0B72"/>
    <w:rsid w:val="001D5F50"/>
    <w:rsid w:val="001E3944"/>
    <w:rsid w:val="001F2102"/>
    <w:rsid w:val="001F348E"/>
    <w:rsid w:val="00214202"/>
    <w:rsid w:val="00217DE5"/>
    <w:rsid w:val="0022003B"/>
    <w:rsid w:val="00223313"/>
    <w:rsid w:val="00224BC5"/>
    <w:rsid w:val="00227233"/>
    <w:rsid w:val="002354DB"/>
    <w:rsid w:val="002379C2"/>
    <w:rsid w:val="002420F7"/>
    <w:rsid w:val="00242A7E"/>
    <w:rsid w:val="0025220A"/>
    <w:rsid w:val="00254A52"/>
    <w:rsid w:val="0025576D"/>
    <w:rsid w:val="0025733A"/>
    <w:rsid w:val="00257E14"/>
    <w:rsid w:val="00260916"/>
    <w:rsid w:val="0026400A"/>
    <w:rsid w:val="002649D9"/>
    <w:rsid w:val="002709CF"/>
    <w:rsid w:val="002724F0"/>
    <w:rsid w:val="002739CE"/>
    <w:rsid w:val="00275A87"/>
    <w:rsid w:val="002761C5"/>
    <w:rsid w:val="002828A0"/>
    <w:rsid w:val="00285E5E"/>
    <w:rsid w:val="00286D9C"/>
    <w:rsid w:val="00290AC1"/>
    <w:rsid w:val="00292225"/>
    <w:rsid w:val="0029302E"/>
    <w:rsid w:val="00293297"/>
    <w:rsid w:val="002954CB"/>
    <w:rsid w:val="002966F0"/>
    <w:rsid w:val="00297C1F"/>
    <w:rsid w:val="002A13C2"/>
    <w:rsid w:val="002A1E97"/>
    <w:rsid w:val="002A4035"/>
    <w:rsid w:val="002A4B22"/>
    <w:rsid w:val="002A606D"/>
    <w:rsid w:val="002B20B9"/>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487"/>
    <w:rsid w:val="002F478C"/>
    <w:rsid w:val="002F5194"/>
    <w:rsid w:val="002F7BE4"/>
    <w:rsid w:val="00303141"/>
    <w:rsid w:val="0030382E"/>
    <w:rsid w:val="00305642"/>
    <w:rsid w:val="00307120"/>
    <w:rsid w:val="00313108"/>
    <w:rsid w:val="003167E5"/>
    <w:rsid w:val="0032067D"/>
    <w:rsid w:val="00321C3A"/>
    <w:rsid w:val="00335B16"/>
    <w:rsid w:val="00337A32"/>
    <w:rsid w:val="00342EB4"/>
    <w:rsid w:val="003431BF"/>
    <w:rsid w:val="0034322A"/>
    <w:rsid w:val="00347624"/>
    <w:rsid w:val="003517FD"/>
    <w:rsid w:val="0035476D"/>
    <w:rsid w:val="00357059"/>
    <w:rsid w:val="003574EA"/>
    <w:rsid w:val="003574FD"/>
    <w:rsid w:val="00360B6E"/>
    <w:rsid w:val="00364A31"/>
    <w:rsid w:val="003765C4"/>
    <w:rsid w:val="003827A3"/>
    <w:rsid w:val="00391983"/>
    <w:rsid w:val="00396430"/>
    <w:rsid w:val="003A4BD8"/>
    <w:rsid w:val="003A56E1"/>
    <w:rsid w:val="003B0D54"/>
    <w:rsid w:val="003B2F82"/>
    <w:rsid w:val="003C0192"/>
    <w:rsid w:val="003C4C61"/>
    <w:rsid w:val="003D00DE"/>
    <w:rsid w:val="003D1A7A"/>
    <w:rsid w:val="003D22BD"/>
    <w:rsid w:val="003E1368"/>
    <w:rsid w:val="003E1AD9"/>
    <w:rsid w:val="003F6D51"/>
    <w:rsid w:val="004068B8"/>
    <w:rsid w:val="004119BE"/>
    <w:rsid w:val="00411F8B"/>
    <w:rsid w:val="004220AE"/>
    <w:rsid w:val="00423B90"/>
    <w:rsid w:val="00426FA9"/>
    <w:rsid w:val="004274DB"/>
    <w:rsid w:val="00431AE5"/>
    <w:rsid w:val="004343DF"/>
    <w:rsid w:val="0043482F"/>
    <w:rsid w:val="00434A8A"/>
    <w:rsid w:val="0043613C"/>
    <w:rsid w:val="00440D8F"/>
    <w:rsid w:val="004448C3"/>
    <w:rsid w:val="00445955"/>
    <w:rsid w:val="0045452A"/>
    <w:rsid w:val="00463C45"/>
    <w:rsid w:val="00465D55"/>
    <w:rsid w:val="00466F07"/>
    <w:rsid w:val="00477352"/>
    <w:rsid w:val="00486D8F"/>
    <w:rsid w:val="004A7C25"/>
    <w:rsid w:val="004B2CDB"/>
    <w:rsid w:val="004B5C09"/>
    <w:rsid w:val="004C0B60"/>
    <w:rsid w:val="004C0EB2"/>
    <w:rsid w:val="004C2232"/>
    <w:rsid w:val="004C38D4"/>
    <w:rsid w:val="004C4444"/>
    <w:rsid w:val="004D1CC4"/>
    <w:rsid w:val="004D3B00"/>
    <w:rsid w:val="004D5B7C"/>
    <w:rsid w:val="004E227E"/>
    <w:rsid w:val="004E6CF5"/>
    <w:rsid w:val="004E7D97"/>
    <w:rsid w:val="004F0043"/>
    <w:rsid w:val="004F361F"/>
    <w:rsid w:val="004F385C"/>
    <w:rsid w:val="004F641E"/>
    <w:rsid w:val="005055B7"/>
    <w:rsid w:val="00505692"/>
    <w:rsid w:val="00510F03"/>
    <w:rsid w:val="005114D6"/>
    <w:rsid w:val="005211A1"/>
    <w:rsid w:val="00531302"/>
    <w:rsid w:val="005341AF"/>
    <w:rsid w:val="00534EA0"/>
    <w:rsid w:val="00536F94"/>
    <w:rsid w:val="0054121E"/>
    <w:rsid w:val="00541301"/>
    <w:rsid w:val="0054441A"/>
    <w:rsid w:val="0055349E"/>
    <w:rsid w:val="00554276"/>
    <w:rsid w:val="00560275"/>
    <w:rsid w:val="00566EC0"/>
    <w:rsid w:val="00570DC4"/>
    <w:rsid w:val="005861D3"/>
    <w:rsid w:val="005954ED"/>
    <w:rsid w:val="005A0682"/>
    <w:rsid w:val="005A0BD8"/>
    <w:rsid w:val="005A2BD4"/>
    <w:rsid w:val="005A2E37"/>
    <w:rsid w:val="005B0BCD"/>
    <w:rsid w:val="005B24A0"/>
    <w:rsid w:val="005B560E"/>
    <w:rsid w:val="005B63FE"/>
    <w:rsid w:val="005C3106"/>
    <w:rsid w:val="005D1E15"/>
    <w:rsid w:val="005D405C"/>
    <w:rsid w:val="005E248C"/>
    <w:rsid w:val="005E3E94"/>
    <w:rsid w:val="005E68D9"/>
    <w:rsid w:val="005E7FD9"/>
    <w:rsid w:val="005F457B"/>
    <w:rsid w:val="005F54E1"/>
    <w:rsid w:val="0060033D"/>
    <w:rsid w:val="0060211B"/>
    <w:rsid w:val="006108AC"/>
    <w:rsid w:val="0061242A"/>
    <w:rsid w:val="00613D51"/>
    <w:rsid w:val="00613F83"/>
    <w:rsid w:val="00614302"/>
    <w:rsid w:val="00614867"/>
    <w:rsid w:val="00616663"/>
    <w:rsid w:val="006166AC"/>
    <w:rsid w:val="00616B41"/>
    <w:rsid w:val="00620AE8"/>
    <w:rsid w:val="00621F08"/>
    <w:rsid w:val="00623F2E"/>
    <w:rsid w:val="00624821"/>
    <w:rsid w:val="0063291C"/>
    <w:rsid w:val="00633A13"/>
    <w:rsid w:val="006374A7"/>
    <w:rsid w:val="006455EC"/>
    <w:rsid w:val="0064628C"/>
    <w:rsid w:val="006479A7"/>
    <w:rsid w:val="00650A7F"/>
    <w:rsid w:val="0066067B"/>
    <w:rsid w:val="00664FF7"/>
    <w:rsid w:val="00667388"/>
    <w:rsid w:val="006700D6"/>
    <w:rsid w:val="00671D04"/>
    <w:rsid w:val="00675D28"/>
    <w:rsid w:val="00677D38"/>
    <w:rsid w:val="00680296"/>
    <w:rsid w:val="0068195C"/>
    <w:rsid w:val="00682200"/>
    <w:rsid w:val="0068254A"/>
    <w:rsid w:val="00682EE3"/>
    <w:rsid w:val="0069425A"/>
    <w:rsid w:val="00694368"/>
    <w:rsid w:val="00694C51"/>
    <w:rsid w:val="0069668B"/>
    <w:rsid w:val="006967F1"/>
    <w:rsid w:val="006A0ED3"/>
    <w:rsid w:val="006A0FD4"/>
    <w:rsid w:val="006A3550"/>
    <w:rsid w:val="006B15CD"/>
    <w:rsid w:val="006B5ECB"/>
    <w:rsid w:val="006B669A"/>
    <w:rsid w:val="006B7263"/>
    <w:rsid w:val="006C3011"/>
    <w:rsid w:val="006C5437"/>
    <w:rsid w:val="006D2894"/>
    <w:rsid w:val="006F02CF"/>
    <w:rsid w:val="006F03D4"/>
    <w:rsid w:val="006F101C"/>
    <w:rsid w:val="006F6F7E"/>
    <w:rsid w:val="0070047A"/>
    <w:rsid w:val="007151FB"/>
    <w:rsid w:val="00717B64"/>
    <w:rsid w:val="007221E9"/>
    <w:rsid w:val="00730739"/>
    <w:rsid w:val="00734FF4"/>
    <w:rsid w:val="007405F9"/>
    <w:rsid w:val="00741E09"/>
    <w:rsid w:val="00744999"/>
    <w:rsid w:val="00755421"/>
    <w:rsid w:val="007554A1"/>
    <w:rsid w:val="00755C80"/>
    <w:rsid w:val="00761496"/>
    <w:rsid w:val="00761C67"/>
    <w:rsid w:val="007628F5"/>
    <w:rsid w:val="007651D9"/>
    <w:rsid w:val="00765327"/>
    <w:rsid w:val="00770503"/>
    <w:rsid w:val="0077101A"/>
    <w:rsid w:val="00771C24"/>
    <w:rsid w:val="00776CFF"/>
    <w:rsid w:val="00780D97"/>
    <w:rsid w:val="007816A7"/>
    <w:rsid w:val="00783FC9"/>
    <w:rsid w:val="0078410C"/>
    <w:rsid w:val="007873B9"/>
    <w:rsid w:val="0079372D"/>
    <w:rsid w:val="00795187"/>
    <w:rsid w:val="007A0A90"/>
    <w:rsid w:val="007A3250"/>
    <w:rsid w:val="007A3293"/>
    <w:rsid w:val="007A4398"/>
    <w:rsid w:val="007B0712"/>
    <w:rsid w:val="007B1257"/>
    <w:rsid w:val="007B3B34"/>
    <w:rsid w:val="007B7C85"/>
    <w:rsid w:val="007C333D"/>
    <w:rsid w:val="007C3877"/>
    <w:rsid w:val="007C6C0E"/>
    <w:rsid w:val="007D4F1B"/>
    <w:rsid w:val="007D5836"/>
    <w:rsid w:val="007D7A6E"/>
    <w:rsid w:val="007E445E"/>
    <w:rsid w:val="007E44A7"/>
    <w:rsid w:val="007F1A95"/>
    <w:rsid w:val="007F265F"/>
    <w:rsid w:val="00800574"/>
    <w:rsid w:val="008025A6"/>
    <w:rsid w:val="0081214F"/>
    <w:rsid w:val="00822EA1"/>
    <w:rsid w:val="008240DA"/>
    <w:rsid w:val="00832E44"/>
    <w:rsid w:val="00834C6A"/>
    <w:rsid w:val="008351BE"/>
    <w:rsid w:val="00836B6A"/>
    <w:rsid w:val="0083755C"/>
    <w:rsid w:val="0084007A"/>
    <w:rsid w:val="00841FCC"/>
    <w:rsid w:val="008432E6"/>
    <w:rsid w:val="00852E5D"/>
    <w:rsid w:val="00854F37"/>
    <w:rsid w:val="008577F3"/>
    <w:rsid w:val="008631BB"/>
    <w:rsid w:val="0086570D"/>
    <w:rsid w:val="00867753"/>
    <w:rsid w:val="00867EA4"/>
    <w:rsid w:val="00881FA2"/>
    <w:rsid w:val="0088230F"/>
    <w:rsid w:val="00887AA1"/>
    <w:rsid w:val="00890C04"/>
    <w:rsid w:val="0089256A"/>
    <w:rsid w:val="008936F5"/>
    <w:rsid w:val="00895741"/>
    <w:rsid w:val="00895D1D"/>
    <w:rsid w:val="00895FB9"/>
    <w:rsid w:val="008976B2"/>
    <w:rsid w:val="008A72C3"/>
    <w:rsid w:val="008A79DA"/>
    <w:rsid w:val="008B0141"/>
    <w:rsid w:val="008B057E"/>
    <w:rsid w:val="008B0753"/>
    <w:rsid w:val="008B4EE6"/>
    <w:rsid w:val="008C11B2"/>
    <w:rsid w:val="008C7331"/>
    <w:rsid w:val="008D04E7"/>
    <w:rsid w:val="008D5869"/>
    <w:rsid w:val="008E1E42"/>
    <w:rsid w:val="008E2C2C"/>
    <w:rsid w:val="008E2DF2"/>
    <w:rsid w:val="008E476B"/>
    <w:rsid w:val="008E540C"/>
    <w:rsid w:val="008E6F47"/>
    <w:rsid w:val="008E7708"/>
    <w:rsid w:val="008F0FC1"/>
    <w:rsid w:val="008F339D"/>
    <w:rsid w:val="008F3524"/>
    <w:rsid w:val="008F423B"/>
    <w:rsid w:val="008F5BB1"/>
    <w:rsid w:val="009064A8"/>
    <w:rsid w:val="00914BFF"/>
    <w:rsid w:val="00920220"/>
    <w:rsid w:val="00921B63"/>
    <w:rsid w:val="00923DD9"/>
    <w:rsid w:val="00924E77"/>
    <w:rsid w:val="00926164"/>
    <w:rsid w:val="00931D7E"/>
    <w:rsid w:val="00932AC9"/>
    <w:rsid w:val="00952E0D"/>
    <w:rsid w:val="00955122"/>
    <w:rsid w:val="00955798"/>
    <w:rsid w:val="00964E15"/>
    <w:rsid w:val="009721A1"/>
    <w:rsid w:val="0097226A"/>
    <w:rsid w:val="00975E8C"/>
    <w:rsid w:val="009801D4"/>
    <w:rsid w:val="00982EF9"/>
    <w:rsid w:val="009841A5"/>
    <w:rsid w:val="00984E21"/>
    <w:rsid w:val="00985F77"/>
    <w:rsid w:val="0099198F"/>
    <w:rsid w:val="009921B8"/>
    <w:rsid w:val="00992ECE"/>
    <w:rsid w:val="00993B51"/>
    <w:rsid w:val="00995A89"/>
    <w:rsid w:val="009A05A4"/>
    <w:rsid w:val="009A14D2"/>
    <w:rsid w:val="009A52F0"/>
    <w:rsid w:val="009B6AF6"/>
    <w:rsid w:val="009B7983"/>
    <w:rsid w:val="009D24A9"/>
    <w:rsid w:val="009D7998"/>
    <w:rsid w:val="009F1DF3"/>
    <w:rsid w:val="009F32C7"/>
    <w:rsid w:val="009F386A"/>
    <w:rsid w:val="009F5308"/>
    <w:rsid w:val="00A01A16"/>
    <w:rsid w:val="00A02510"/>
    <w:rsid w:val="00A07662"/>
    <w:rsid w:val="00A101F7"/>
    <w:rsid w:val="00A123D0"/>
    <w:rsid w:val="00A17949"/>
    <w:rsid w:val="00A211B9"/>
    <w:rsid w:val="00A23EFC"/>
    <w:rsid w:val="00A24680"/>
    <w:rsid w:val="00A258B2"/>
    <w:rsid w:val="00A261BD"/>
    <w:rsid w:val="00A357B8"/>
    <w:rsid w:val="00A42B8A"/>
    <w:rsid w:val="00A4511E"/>
    <w:rsid w:val="00A468AB"/>
    <w:rsid w:val="00A51564"/>
    <w:rsid w:val="00A5489A"/>
    <w:rsid w:val="00A56A3D"/>
    <w:rsid w:val="00A61662"/>
    <w:rsid w:val="00A63FD1"/>
    <w:rsid w:val="00A6403E"/>
    <w:rsid w:val="00A67B7C"/>
    <w:rsid w:val="00A7298C"/>
    <w:rsid w:val="00A7319A"/>
    <w:rsid w:val="00A738FA"/>
    <w:rsid w:val="00A77816"/>
    <w:rsid w:val="00A808F6"/>
    <w:rsid w:val="00A87891"/>
    <w:rsid w:val="00A94D8C"/>
    <w:rsid w:val="00A96F07"/>
    <w:rsid w:val="00AA029B"/>
    <w:rsid w:val="00AA6659"/>
    <w:rsid w:val="00AA7B45"/>
    <w:rsid w:val="00AB0272"/>
    <w:rsid w:val="00AB58BF"/>
    <w:rsid w:val="00AB7DBB"/>
    <w:rsid w:val="00AC088D"/>
    <w:rsid w:val="00AC0EA0"/>
    <w:rsid w:val="00AC3B5C"/>
    <w:rsid w:val="00AC5098"/>
    <w:rsid w:val="00AD1988"/>
    <w:rsid w:val="00AE1891"/>
    <w:rsid w:val="00AE1ED8"/>
    <w:rsid w:val="00AE34EB"/>
    <w:rsid w:val="00AE391E"/>
    <w:rsid w:val="00AE7AFE"/>
    <w:rsid w:val="00AF2860"/>
    <w:rsid w:val="00AF3F6E"/>
    <w:rsid w:val="00AF6FAE"/>
    <w:rsid w:val="00AF7594"/>
    <w:rsid w:val="00B00E64"/>
    <w:rsid w:val="00B04D9F"/>
    <w:rsid w:val="00B04DBA"/>
    <w:rsid w:val="00B07015"/>
    <w:rsid w:val="00B07714"/>
    <w:rsid w:val="00B10A3B"/>
    <w:rsid w:val="00B10B9E"/>
    <w:rsid w:val="00B15B6C"/>
    <w:rsid w:val="00B16F78"/>
    <w:rsid w:val="00B21106"/>
    <w:rsid w:val="00B22E76"/>
    <w:rsid w:val="00B236FB"/>
    <w:rsid w:val="00B255DF"/>
    <w:rsid w:val="00B2651E"/>
    <w:rsid w:val="00B31DE7"/>
    <w:rsid w:val="00B31FFB"/>
    <w:rsid w:val="00B36A1E"/>
    <w:rsid w:val="00B435B5"/>
    <w:rsid w:val="00B47B19"/>
    <w:rsid w:val="00B501D2"/>
    <w:rsid w:val="00B51F61"/>
    <w:rsid w:val="00B5397D"/>
    <w:rsid w:val="00B62211"/>
    <w:rsid w:val="00B64941"/>
    <w:rsid w:val="00B70FE5"/>
    <w:rsid w:val="00B71730"/>
    <w:rsid w:val="00B73388"/>
    <w:rsid w:val="00B736C4"/>
    <w:rsid w:val="00B74E12"/>
    <w:rsid w:val="00B76AC0"/>
    <w:rsid w:val="00B833C1"/>
    <w:rsid w:val="00B856FF"/>
    <w:rsid w:val="00B877D5"/>
    <w:rsid w:val="00B9376F"/>
    <w:rsid w:val="00B96E9B"/>
    <w:rsid w:val="00BB1C70"/>
    <w:rsid w:val="00BB47CE"/>
    <w:rsid w:val="00BB542C"/>
    <w:rsid w:val="00BB54D6"/>
    <w:rsid w:val="00BC3B42"/>
    <w:rsid w:val="00BD13CB"/>
    <w:rsid w:val="00BD70B2"/>
    <w:rsid w:val="00BE1424"/>
    <w:rsid w:val="00BE3D9A"/>
    <w:rsid w:val="00BE56E6"/>
    <w:rsid w:val="00BE7EC9"/>
    <w:rsid w:val="00BF488A"/>
    <w:rsid w:val="00BF62A9"/>
    <w:rsid w:val="00BF758E"/>
    <w:rsid w:val="00C06769"/>
    <w:rsid w:val="00C152FB"/>
    <w:rsid w:val="00C1643D"/>
    <w:rsid w:val="00C16D90"/>
    <w:rsid w:val="00C22935"/>
    <w:rsid w:val="00C3342C"/>
    <w:rsid w:val="00C34C92"/>
    <w:rsid w:val="00C40C72"/>
    <w:rsid w:val="00C414D0"/>
    <w:rsid w:val="00C415C1"/>
    <w:rsid w:val="00C443F8"/>
    <w:rsid w:val="00C52F8A"/>
    <w:rsid w:val="00C547B2"/>
    <w:rsid w:val="00C62463"/>
    <w:rsid w:val="00C65B47"/>
    <w:rsid w:val="00C73607"/>
    <w:rsid w:val="00C74066"/>
    <w:rsid w:val="00C741B2"/>
    <w:rsid w:val="00C7716F"/>
    <w:rsid w:val="00C77262"/>
    <w:rsid w:val="00C815F9"/>
    <w:rsid w:val="00C82B18"/>
    <w:rsid w:val="00C8568D"/>
    <w:rsid w:val="00C872B8"/>
    <w:rsid w:val="00C87D89"/>
    <w:rsid w:val="00C91005"/>
    <w:rsid w:val="00C93AAA"/>
    <w:rsid w:val="00C96CEF"/>
    <w:rsid w:val="00CA4D90"/>
    <w:rsid w:val="00CA7847"/>
    <w:rsid w:val="00CB09C0"/>
    <w:rsid w:val="00CB29AD"/>
    <w:rsid w:val="00CC0C71"/>
    <w:rsid w:val="00CC50F2"/>
    <w:rsid w:val="00CC5783"/>
    <w:rsid w:val="00CC74C5"/>
    <w:rsid w:val="00CD1C3A"/>
    <w:rsid w:val="00CD2C9D"/>
    <w:rsid w:val="00CD3B45"/>
    <w:rsid w:val="00CD5363"/>
    <w:rsid w:val="00CE0838"/>
    <w:rsid w:val="00CE2427"/>
    <w:rsid w:val="00CE44B5"/>
    <w:rsid w:val="00CE5F22"/>
    <w:rsid w:val="00CF0674"/>
    <w:rsid w:val="00CF6C08"/>
    <w:rsid w:val="00CF7974"/>
    <w:rsid w:val="00D00EF8"/>
    <w:rsid w:val="00D01E79"/>
    <w:rsid w:val="00D0386F"/>
    <w:rsid w:val="00D06BB5"/>
    <w:rsid w:val="00D07891"/>
    <w:rsid w:val="00D12611"/>
    <w:rsid w:val="00D17E5F"/>
    <w:rsid w:val="00D21E83"/>
    <w:rsid w:val="00D31AB7"/>
    <w:rsid w:val="00D31EFA"/>
    <w:rsid w:val="00D32810"/>
    <w:rsid w:val="00D33A20"/>
    <w:rsid w:val="00D3476D"/>
    <w:rsid w:val="00D4799E"/>
    <w:rsid w:val="00D515C6"/>
    <w:rsid w:val="00D5274C"/>
    <w:rsid w:val="00D623D0"/>
    <w:rsid w:val="00D71881"/>
    <w:rsid w:val="00D738C9"/>
    <w:rsid w:val="00D80F25"/>
    <w:rsid w:val="00D93048"/>
    <w:rsid w:val="00D9396B"/>
    <w:rsid w:val="00DA488B"/>
    <w:rsid w:val="00DA620F"/>
    <w:rsid w:val="00DA6E61"/>
    <w:rsid w:val="00DB1361"/>
    <w:rsid w:val="00DB29CA"/>
    <w:rsid w:val="00DB376B"/>
    <w:rsid w:val="00DB4505"/>
    <w:rsid w:val="00DB5BC4"/>
    <w:rsid w:val="00DC0F0D"/>
    <w:rsid w:val="00DC4DF0"/>
    <w:rsid w:val="00DC5213"/>
    <w:rsid w:val="00DC7173"/>
    <w:rsid w:val="00DC7DBD"/>
    <w:rsid w:val="00DD01A7"/>
    <w:rsid w:val="00DE0ECF"/>
    <w:rsid w:val="00DE74B7"/>
    <w:rsid w:val="00DF4A27"/>
    <w:rsid w:val="00E07B32"/>
    <w:rsid w:val="00E10EA2"/>
    <w:rsid w:val="00E16429"/>
    <w:rsid w:val="00E1653A"/>
    <w:rsid w:val="00E30A18"/>
    <w:rsid w:val="00E3382C"/>
    <w:rsid w:val="00E346C7"/>
    <w:rsid w:val="00E34AF6"/>
    <w:rsid w:val="00E35F82"/>
    <w:rsid w:val="00E36C33"/>
    <w:rsid w:val="00E403D3"/>
    <w:rsid w:val="00E4179C"/>
    <w:rsid w:val="00E460A2"/>
    <w:rsid w:val="00E46FD0"/>
    <w:rsid w:val="00E55AEF"/>
    <w:rsid w:val="00E563A6"/>
    <w:rsid w:val="00E61AA4"/>
    <w:rsid w:val="00E72796"/>
    <w:rsid w:val="00E804F2"/>
    <w:rsid w:val="00E8589D"/>
    <w:rsid w:val="00E8619D"/>
    <w:rsid w:val="00E927D1"/>
    <w:rsid w:val="00E9295A"/>
    <w:rsid w:val="00EA25D6"/>
    <w:rsid w:val="00EA277E"/>
    <w:rsid w:val="00EA2E0E"/>
    <w:rsid w:val="00EB0BD5"/>
    <w:rsid w:val="00EB37CC"/>
    <w:rsid w:val="00EB3CDE"/>
    <w:rsid w:val="00EB5BFC"/>
    <w:rsid w:val="00EC1E4F"/>
    <w:rsid w:val="00EC4928"/>
    <w:rsid w:val="00EC77ED"/>
    <w:rsid w:val="00ED6703"/>
    <w:rsid w:val="00EE06D6"/>
    <w:rsid w:val="00EE179B"/>
    <w:rsid w:val="00EE26B4"/>
    <w:rsid w:val="00EE349B"/>
    <w:rsid w:val="00EE3E1A"/>
    <w:rsid w:val="00EF0759"/>
    <w:rsid w:val="00EF17A2"/>
    <w:rsid w:val="00EF308C"/>
    <w:rsid w:val="00EF5AAD"/>
    <w:rsid w:val="00EF6E75"/>
    <w:rsid w:val="00F11352"/>
    <w:rsid w:val="00F12658"/>
    <w:rsid w:val="00F1291A"/>
    <w:rsid w:val="00F173EC"/>
    <w:rsid w:val="00F24F24"/>
    <w:rsid w:val="00F261CD"/>
    <w:rsid w:val="00F31B7C"/>
    <w:rsid w:val="00F36BB7"/>
    <w:rsid w:val="00F40BE4"/>
    <w:rsid w:val="00F43844"/>
    <w:rsid w:val="00F46372"/>
    <w:rsid w:val="00F54B95"/>
    <w:rsid w:val="00F560A9"/>
    <w:rsid w:val="00F57019"/>
    <w:rsid w:val="00F57575"/>
    <w:rsid w:val="00F6672D"/>
    <w:rsid w:val="00F70C8D"/>
    <w:rsid w:val="00F76E38"/>
    <w:rsid w:val="00F83F1E"/>
    <w:rsid w:val="00F8570A"/>
    <w:rsid w:val="00F93179"/>
    <w:rsid w:val="00F961CF"/>
    <w:rsid w:val="00F97FCF"/>
    <w:rsid w:val="00FA1128"/>
    <w:rsid w:val="00FA6306"/>
    <w:rsid w:val="00FA6CC3"/>
    <w:rsid w:val="00FB5445"/>
    <w:rsid w:val="00FB5624"/>
    <w:rsid w:val="00FB64FC"/>
    <w:rsid w:val="00FB6D0C"/>
    <w:rsid w:val="00FC0BE7"/>
    <w:rsid w:val="00FC2DB9"/>
    <w:rsid w:val="00FC4A5D"/>
    <w:rsid w:val="00FC63F8"/>
    <w:rsid w:val="00FC777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teal"/>
    </o:shapedefaults>
    <o:shapelayout v:ext="edit">
      <o:idmap v:ext="edit" data="1"/>
    </o:shapelayout>
  </w:shapeDefaults>
  <w:decimalSymbol w:val="."/>
  <w:listSeparator w:val=","/>
  <w14:docId w14:val="047FC739"/>
  <w15:docId w15:val="{85F80DAC-2FE3-4150-854D-802E57A5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254A52"/>
    <w:pPr>
      <w:suppressAutoHyphens/>
    </w:pPr>
    <w:rPr>
      <w:rFonts w:ascii="Arial" w:eastAsia="SimSun" w:hAnsi="Arial" w:cs="Arial"/>
      <w:sz w:val="22"/>
    </w:rPr>
  </w:style>
  <w:style w:type="paragraph" w:styleId="PlainText">
    <w:name w:val="Plain Text"/>
    <w:basedOn w:val="Normal"/>
    <w:link w:val="PlainTextChar"/>
    <w:uiPriority w:val="99"/>
    <w:unhideWhenUsed/>
    <w:rsid w:val="0016463A"/>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63A"/>
    <w:rPr>
      <w:rFonts w:ascii="Calibri" w:eastAsiaTheme="minorHAnsi" w:hAnsi="Calibri" w:cstheme="minorBidi"/>
      <w:sz w:val="22"/>
      <w:szCs w:val="21"/>
    </w:rPr>
  </w:style>
  <w:style w:type="paragraph" w:styleId="NormalWeb">
    <w:name w:val="Normal (Web)"/>
    <w:basedOn w:val="Normal"/>
    <w:uiPriority w:val="99"/>
    <w:unhideWhenUsed/>
    <w:rsid w:val="008E2C2C"/>
    <w:pPr>
      <w:spacing w:before="100" w:beforeAutospacing="1" w:after="100" w:afterAutospacing="1" w:line="240" w:lineRule="auto"/>
      <w:ind w:left="0"/>
    </w:pPr>
    <w:rPr>
      <w:rFonts w:ascii="Times New Roman" w:eastAsiaTheme="minorHAnsi" w:hAnsi="Times New Roman"/>
    </w:rPr>
  </w:style>
  <w:style w:type="paragraph" w:styleId="NoSpacing">
    <w:name w:val="No Spacing"/>
    <w:uiPriority w:val="1"/>
    <w:qFormat/>
    <w:rsid w:val="00F31B7C"/>
    <w:pPr>
      <w:ind w:left="187"/>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419134477">
      <w:bodyDiv w:val="1"/>
      <w:marLeft w:val="0"/>
      <w:marRight w:val="0"/>
      <w:marTop w:val="0"/>
      <w:marBottom w:val="0"/>
      <w:divBdr>
        <w:top w:val="none" w:sz="0" w:space="0" w:color="auto"/>
        <w:left w:val="none" w:sz="0" w:space="0" w:color="auto"/>
        <w:bottom w:val="none" w:sz="0" w:space="0" w:color="auto"/>
        <w:right w:val="none" w:sz="0" w:space="0" w:color="auto"/>
      </w:divBdr>
    </w:div>
    <w:div w:id="1371956591">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184307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sunseri@danville.c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ridetraffix.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s02web.zoom.us/u/kdEbDLPzq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s02web.zoom.us/j/87396509133"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23881EB8-45D3-4E97-9279-B502DD47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TotalTime>
  <Pages>6</Pages>
  <Words>1567</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lastModifiedBy>Fahey, Kellie</cp:lastModifiedBy>
  <cp:revision>2</cp:revision>
  <cp:lastPrinted>2022-04-28T19:07:00Z</cp:lastPrinted>
  <dcterms:created xsi:type="dcterms:W3CDTF">2022-07-18T18:19:00Z</dcterms:created>
  <dcterms:modified xsi:type="dcterms:W3CDTF">2022-07-18T18:19:00Z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