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bookmarkStart w:id="0" w:name="_GoBack"/>
      <w:bookmarkEnd w:id="0"/>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79AA2564" w14:textId="27B1BA41"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A60FA2">
        <w:rPr>
          <w:rFonts w:ascii="Calibri" w:hAnsi="Calibri" w:cs="Calibri"/>
          <w:i w:val="0"/>
          <w:sz w:val="28"/>
          <w:szCs w:val="28"/>
        </w:rPr>
        <w:t>Septem</w:t>
      </w:r>
      <w:r w:rsidR="00E66A6E">
        <w:rPr>
          <w:rFonts w:ascii="Calibri" w:hAnsi="Calibri" w:cs="Calibri"/>
          <w:i w:val="0"/>
          <w:sz w:val="28"/>
          <w:szCs w:val="28"/>
        </w:rPr>
        <w:t>ber</w:t>
      </w:r>
      <w:r w:rsidR="00A60FA2">
        <w:rPr>
          <w:rFonts w:ascii="Calibri" w:hAnsi="Calibri" w:cs="Calibri"/>
          <w:i w:val="0"/>
          <w:sz w:val="28"/>
          <w:szCs w:val="28"/>
        </w:rPr>
        <w:t xml:space="preserve"> 27</w:t>
      </w:r>
      <w:r w:rsidR="00350106">
        <w:rPr>
          <w:rFonts w:ascii="Calibri" w:hAnsi="Calibri" w:cs="Calibri"/>
          <w:i w:val="0"/>
          <w:sz w:val="28"/>
          <w:szCs w:val="28"/>
        </w:rPr>
        <w:t>, 202</w:t>
      </w:r>
      <w:r w:rsidR="00115719">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4CFB0F1C" w14:textId="77777777" w:rsidR="00EE68C2" w:rsidRPr="00254A52" w:rsidRDefault="00EE68C2" w:rsidP="00EE68C2">
      <w:pPr>
        <w:pStyle w:val="Normal0"/>
        <w:jc w:val="center"/>
        <w:rPr>
          <w:rFonts w:ascii="Calibri" w:hAnsi="Calibri"/>
          <w:sz w:val="24"/>
          <w:szCs w:val="24"/>
        </w:rPr>
      </w:pPr>
    </w:p>
    <w:p w14:paraId="0A494477" w14:textId="77777777" w:rsidR="00083D28" w:rsidRPr="004174A9" w:rsidRDefault="00083D28" w:rsidP="00265D6D">
      <w:pPr>
        <w:spacing w:after="0" w:line="240" w:lineRule="auto"/>
        <w:jc w:val="center"/>
        <w:rPr>
          <w:rFonts w:ascii="Calibri" w:hAnsi="Calibri" w:cs="Calibri"/>
          <w:sz w:val="23"/>
          <w:szCs w:val="23"/>
        </w:rPr>
      </w:pPr>
      <w:r w:rsidRPr="004174A9">
        <w:rPr>
          <w:rFonts w:ascii="Calibri" w:hAnsi="Calibri" w:cs="Calibri"/>
          <w:sz w:val="23"/>
          <w:szCs w:val="23"/>
        </w:rPr>
        <w:t xml:space="preserve">Committee members, staff and the public may participate remotely via Zoom </w:t>
      </w:r>
    </w:p>
    <w:p w14:paraId="0B8436F4" w14:textId="77777777" w:rsidR="004174A9" w:rsidRPr="004174A9" w:rsidRDefault="004174A9" w:rsidP="00265D6D">
      <w:pPr>
        <w:spacing w:after="0" w:line="240" w:lineRule="auto"/>
        <w:jc w:val="center"/>
        <w:rPr>
          <w:rFonts w:ascii="Calibri" w:hAnsi="Calibri" w:cs="Calibri"/>
          <w:sz w:val="23"/>
          <w:szCs w:val="23"/>
        </w:rPr>
      </w:pPr>
    </w:p>
    <w:p w14:paraId="3116CD09" w14:textId="0A562281" w:rsidR="00265D6D" w:rsidRPr="004174A9" w:rsidRDefault="00083D28" w:rsidP="00265D6D">
      <w:pPr>
        <w:spacing w:after="0" w:line="240" w:lineRule="auto"/>
        <w:jc w:val="center"/>
        <w:rPr>
          <w:rFonts w:ascii="Calibri" w:hAnsi="Calibri"/>
          <w:sz w:val="23"/>
          <w:szCs w:val="23"/>
        </w:rPr>
      </w:pPr>
      <w:r w:rsidRPr="004174A9">
        <w:rPr>
          <w:rFonts w:ascii="Calibri" w:hAnsi="Calibri" w:cs="Calibri"/>
          <w:sz w:val="23"/>
          <w:szCs w:val="23"/>
        </w:rPr>
        <w:t>Join Zoom Meeting</w:t>
      </w:r>
      <w:r w:rsidRPr="004174A9">
        <w:rPr>
          <w:sz w:val="23"/>
          <w:szCs w:val="23"/>
        </w:rPr>
        <w:t xml:space="preserve"> </w:t>
      </w:r>
      <w:r w:rsidRPr="004174A9">
        <w:rPr>
          <w:sz w:val="23"/>
          <w:szCs w:val="23"/>
        </w:rPr>
        <w:br/>
      </w:r>
      <w:hyperlink r:id="rId9" w:history="1">
        <w:r w:rsidR="00265D6D" w:rsidRPr="004174A9">
          <w:rPr>
            <w:rStyle w:val="Hyperlink"/>
            <w:rFonts w:ascii="Calibri" w:hAnsi="Calibri"/>
            <w:sz w:val="23"/>
            <w:szCs w:val="23"/>
          </w:rPr>
          <w:t xml:space="preserve">https://cityofsanramon.zoom.us/j/93858977595 </w:t>
        </w:r>
      </w:hyperlink>
    </w:p>
    <w:p w14:paraId="7F395160" w14:textId="77777777" w:rsidR="00265D6D" w:rsidRPr="004174A9" w:rsidRDefault="00265D6D" w:rsidP="00265D6D">
      <w:pPr>
        <w:spacing w:after="0" w:line="240" w:lineRule="auto"/>
        <w:jc w:val="center"/>
        <w:rPr>
          <w:rFonts w:ascii="Calibri" w:hAnsi="Calibri"/>
          <w:sz w:val="23"/>
          <w:szCs w:val="23"/>
        </w:rPr>
      </w:pPr>
    </w:p>
    <w:p w14:paraId="52C4A597" w14:textId="7777777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Meeting ID: 938 5897 7595 </w:t>
      </w:r>
    </w:p>
    <w:p w14:paraId="5D116B18" w14:textId="7777777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One tap mobile </w:t>
      </w:r>
    </w:p>
    <w:p w14:paraId="00465E60" w14:textId="4F359B57" w:rsidR="00265D6D" w:rsidRPr="004174A9" w:rsidRDefault="00265D6D" w:rsidP="00265D6D">
      <w:pPr>
        <w:spacing w:after="0" w:line="240" w:lineRule="auto"/>
        <w:jc w:val="center"/>
        <w:rPr>
          <w:rFonts w:ascii="Calibri" w:hAnsi="Calibri"/>
          <w:sz w:val="23"/>
          <w:szCs w:val="23"/>
        </w:rPr>
      </w:pPr>
      <w:r w:rsidRPr="004174A9">
        <w:rPr>
          <w:rFonts w:ascii="Calibri" w:hAnsi="Calibri"/>
          <w:sz w:val="23"/>
          <w:szCs w:val="23"/>
        </w:rPr>
        <w:t xml:space="preserve">+16699006833,,93858977595# US (San Jose) </w:t>
      </w:r>
    </w:p>
    <w:p w14:paraId="569545DA" w14:textId="5A162FA0" w:rsidR="00D82E7D" w:rsidRPr="004174A9" w:rsidRDefault="00D82E7D" w:rsidP="00265D6D">
      <w:pPr>
        <w:spacing w:after="0" w:line="240" w:lineRule="auto"/>
        <w:jc w:val="center"/>
        <w:rPr>
          <w:rFonts w:ascii="Calibri" w:hAnsi="Calibri"/>
          <w:sz w:val="23"/>
          <w:szCs w:val="23"/>
        </w:rPr>
      </w:pPr>
      <w:r w:rsidRPr="004174A9">
        <w:rPr>
          <w:rFonts w:ascii="Calibri" w:hAnsi="Calibri"/>
          <w:sz w:val="23"/>
          <w:szCs w:val="23"/>
        </w:rPr>
        <w:t>+1 346 248 7799 US (Houston)</w:t>
      </w:r>
    </w:p>
    <w:p w14:paraId="3167985A" w14:textId="77777777" w:rsidR="00554113" w:rsidRPr="00265D6D" w:rsidRDefault="00554113" w:rsidP="00265D6D">
      <w:pPr>
        <w:spacing w:after="0" w:line="240" w:lineRule="auto"/>
        <w:jc w:val="center"/>
        <w:rPr>
          <w:rFonts w:ascii="Calibri" w:hAnsi="Calibri"/>
        </w:rPr>
      </w:pPr>
    </w:p>
    <w:p w14:paraId="2485F651" w14:textId="4CAEAD4C"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Assembly Bill 361 suspends certain provisions of the Brown Act, allowing public meetings to be held by teleconference. As a precaution to protect the health and safety of staff, officials, and the general public. Committee Members will not be physically in attendance, but will be available via video conference.</w:t>
      </w:r>
    </w:p>
    <w:p w14:paraId="643B2B20" w14:textId="77777777" w:rsidR="004174A9" w:rsidRPr="004174A9" w:rsidRDefault="004174A9" w:rsidP="004174A9">
      <w:pPr>
        <w:pStyle w:val="NormalWeb"/>
        <w:spacing w:before="0" w:beforeAutospacing="0" w:after="0" w:afterAutospacing="0"/>
        <w:jc w:val="both"/>
        <w:rPr>
          <w:rFonts w:ascii="Calibri" w:hAnsi="Calibri"/>
          <w:sz w:val="23"/>
          <w:szCs w:val="23"/>
        </w:rPr>
      </w:pPr>
    </w:p>
    <w:p w14:paraId="42474FE0" w14:textId="149E9B52" w:rsidR="00083D28" w:rsidRPr="004174A9" w:rsidRDefault="00083D28" w:rsidP="004174A9">
      <w:pPr>
        <w:pStyle w:val="NormalWeb"/>
        <w:spacing w:before="0" w:beforeAutospacing="0" w:after="0" w:afterAutospacing="0"/>
        <w:jc w:val="both"/>
        <w:rPr>
          <w:rFonts w:ascii="Calibri" w:hAnsi="Calibri"/>
          <w:sz w:val="23"/>
          <w:szCs w:val="23"/>
        </w:rPr>
      </w:pPr>
      <w:r w:rsidRPr="004174A9">
        <w:rPr>
          <w:rFonts w:ascii="Calibri" w:hAnsi="Calibri"/>
          <w:sz w:val="23"/>
          <w:szCs w:val="23"/>
        </w:rPr>
        <w:t>There will be no physical location for members of the public to participate in the meeting. We encourage members of the public to access the meeting online using Zoom. It is recommended that anyone wishing to view and/or participate in the meeting, download the Zoom application, www.zoom.us, before the start of the meeting. Zoom participants will have the opportunity to speak during Public Comment (for topics not on the agenda), in addition to each of the agendized items.</w:t>
      </w:r>
    </w:p>
    <w:p w14:paraId="23B95E8D" w14:textId="77777777" w:rsidR="004174A9" w:rsidRPr="00083D28" w:rsidRDefault="004174A9" w:rsidP="004174A9">
      <w:pPr>
        <w:pStyle w:val="NormalWeb"/>
        <w:spacing w:before="0" w:beforeAutospacing="0" w:after="0" w:afterAutospacing="0"/>
        <w:jc w:val="both"/>
        <w:rPr>
          <w:rFonts w:ascii="Calibri" w:hAnsi="Calibri"/>
        </w:rPr>
      </w:pPr>
    </w:p>
    <w:p w14:paraId="2A18FAA3" w14:textId="4F959903" w:rsidR="0063726E" w:rsidRPr="004174A9" w:rsidRDefault="004174A9" w:rsidP="004174A9">
      <w:pPr>
        <w:pStyle w:val="NormalWeb"/>
        <w:spacing w:before="0" w:beforeAutospacing="0" w:after="0" w:afterAutospacing="0"/>
        <w:jc w:val="center"/>
        <w:rPr>
          <w:rFonts w:ascii="Calibri" w:hAnsi="Calibri" w:cs="Calibri"/>
          <w:b/>
          <w:bCs/>
          <w:sz w:val="23"/>
          <w:szCs w:val="23"/>
          <w:u w:val="single"/>
        </w:rPr>
      </w:pPr>
      <w:r w:rsidRPr="004174A9">
        <w:rPr>
          <w:rFonts w:ascii="Calibri" w:hAnsi="Calibri" w:cs="Calibri"/>
          <w:b/>
          <w:bCs/>
          <w:sz w:val="23"/>
          <w:szCs w:val="23"/>
          <w:u w:val="single"/>
        </w:rPr>
        <w:t>P</w:t>
      </w:r>
      <w:r w:rsidR="0063726E" w:rsidRPr="004174A9">
        <w:rPr>
          <w:rFonts w:ascii="Calibri" w:hAnsi="Calibri" w:cs="Calibri"/>
          <w:b/>
          <w:bCs/>
          <w:sz w:val="23"/>
          <w:szCs w:val="23"/>
          <w:u w:val="single"/>
        </w:rPr>
        <w:t>ublic Comment</w:t>
      </w:r>
    </w:p>
    <w:p w14:paraId="1636BF50" w14:textId="48305890" w:rsidR="00554113" w:rsidRPr="004174A9" w:rsidRDefault="00554113" w:rsidP="004174A9">
      <w:pPr>
        <w:pStyle w:val="NormalWeb"/>
        <w:jc w:val="both"/>
        <w:rPr>
          <w:rFonts w:ascii="Calibri" w:hAnsi="Calibri" w:cs="Calibri"/>
          <w:bCs/>
          <w:sz w:val="23"/>
          <w:szCs w:val="23"/>
        </w:rPr>
      </w:pPr>
      <w:r w:rsidRPr="004174A9">
        <w:rPr>
          <w:rFonts w:ascii="Calibri" w:hAnsi="Calibri" w:cs="Calibri"/>
          <w:bCs/>
          <w:sz w:val="23"/>
          <w:szCs w:val="23"/>
        </w:rPr>
        <w:t xml:space="preserve">Written public comment may be submitted in advance of the meeting via email to </w:t>
      </w:r>
      <w:hyperlink r:id="rId10" w:history="1">
        <w:r w:rsidRPr="004174A9">
          <w:rPr>
            <w:rStyle w:val="Hyperlink"/>
            <w:rFonts w:ascii="Calibri" w:hAnsi="Calibri" w:cs="Calibri"/>
            <w:bCs/>
            <w:sz w:val="23"/>
            <w:szCs w:val="23"/>
          </w:rPr>
          <w:t>admin@ridetraffix.com</w:t>
        </w:r>
      </w:hyperlink>
      <w:r w:rsidRPr="004174A9">
        <w:rPr>
          <w:rFonts w:ascii="Calibri" w:hAnsi="Calibri" w:cs="Calibri"/>
          <w:bCs/>
          <w:sz w:val="23"/>
          <w:szCs w:val="23"/>
        </w:rPr>
        <w:t xml:space="preserve">.  Please indicate in your email the agenda item to which your comment applies.  Comments submitted before the meeting will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or during the meeting.  Please submit public comments as soon as possible so that they can be provided to the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before, and, as feasible, during the meeting.</w:t>
      </w:r>
    </w:p>
    <w:p w14:paraId="7B971706" w14:textId="431D98B8" w:rsidR="00554113" w:rsidRPr="004174A9" w:rsidRDefault="00554113" w:rsidP="004174A9">
      <w:pPr>
        <w:pStyle w:val="NormalWeb"/>
        <w:spacing w:before="0" w:beforeAutospacing="0" w:after="0" w:afterAutospacing="0"/>
        <w:jc w:val="both"/>
        <w:rPr>
          <w:rFonts w:ascii="Calibri" w:hAnsi="Calibri" w:cs="Calibri"/>
          <w:b/>
          <w:bCs/>
          <w:sz w:val="23"/>
          <w:szCs w:val="23"/>
          <w:u w:val="single"/>
        </w:rPr>
      </w:pPr>
      <w:r w:rsidRPr="004174A9">
        <w:rPr>
          <w:rFonts w:ascii="Calibri" w:hAnsi="Calibri" w:cs="Calibri"/>
          <w:bCs/>
          <w:sz w:val="23"/>
          <w:szCs w:val="23"/>
        </w:rPr>
        <w:t xml:space="preserve">Any document provided to a majority of the members of the Measure J Traffic Congestion Relief Agency (TRAFFIX) </w:t>
      </w:r>
      <w:r w:rsidR="00710E58" w:rsidRPr="004174A9">
        <w:rPr>
          <w:rFonts w:ascii="Calibri" w:hAnsi="Calibri" w:cs="Calibri"/>
          <w:bCs/>
          <w:sz w:val="23"/>
          <w:szCs w:val="23"/>
        </w:rPr>
        <w:t>Citizens Advisory Committee</w:t>
      </w:r>
      <w:r w:rsidRPr="004174A9">
        <w:rPr>
          <w:rFonts w:ascii="Calibri" w:hAnsi="Calibri" w:cs="Calibri"/>
          <w:bCs/>
          <w:sz w:val="23"/>
          <w:szCs w:val="23"/>
        </w:rPr>
        <w:t xml:space="preserve"> regarding any item on this agenda will be made available for public inspection at the meeting. Members of the public may arrange to view documents after the meeting by calling the TRAFFIX Administrative Coordinator at 925-553-6253  during normal business hours.</w:t>
      </w:r>
    </w:p>
    <w:p w14:paraId="76CB3C54" w14:textId="77777777" w:rsidR="0025220A" w:rsidRDefault="00C06769" w:rsidP="00E9295A">
      <w:pPr>
        <w:pStyle w:val="ListParagraph"/>
        <w:numPr>
          <w:ilvl w:val="0"/>
          <w:numId w:val="48"/>
        </w:numPr>
        <w:rPr>
          <w:rFonts w:ascii="Calibri" w:hAnsi="Calibri" w:cs="Calibri"/>
          <w:b/>
        </w:rPr>
      </w:pPr>
      <w:r w:rsidRPr="0025220A">
        <w:rPr>
          <w:rFonts w:ascii="Calibri" w:hAnsi="Calibri" w:cs="Calibri"/>
          <w:b/>
        </w:rPr>
        <w:lastRenderedPageBreak/>
        <w:t>Call to O</w:t>
      </w:r>
      <w:r w:rsidR="00A4511E" w:rsidRPr="0025220A">
        <w:rPr>
          <w:rFonts w:ascii="Calibri" w:hAnsi="Calibri" w:cs="Calibri"/>
          <w:b/>
        </w:rPr>
        <w:t>rder</w:t>
      </w:r>
    </w:p>
    <w:p w14:paraId="6DD65BE6" w14:textId="77777777" w:rsidR="00A4511E" w:rsidRPr="0025220A" w:rsidRDefault="00A4511E" w:rsidP="00E9295A">
      <w:pPr>
        <w:pStyle w:val="ListParagraph"/>
        <w:numPr>
          <w:ilvl w:val="0"/>
          <w:numId w:val="48"/>
        </w:numPr>
        <w:rPr>
          <w:rFonts w:ascii="Calibri" w:hAnsi="Calibri" w:cs="Calibri"/>
          <w:b/>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p>
    <w:p w14:paraId="53906A49" w14:textId="77777777" w:rsidR="00082D4F" w:rsidRDefault="008B4EE6" w:rsidP="00E9295A">
      <w:pPr>
        <w:pStyle w:val="ListParagraph"/>
        <w:numPr>
          <w:ilvl w:val="0"/>
          <w:numId w:val="48"/>
        </w:numPr>
        <w:rPr>
          <w:rFonts w:ascii="Calibri" w:hAnsi="Calibri" w:cs="Calibri"/>
          <w:b/>
        </w:rPr>
      </w:pPr>
      <w:r w:rsidRPr="00082D4F">
        <w:rPr>
          <w:rFonts w:ascii="Calibri" w:hAnsi="Calibri" w:cs="Calibri"/>
          <w:b/>
        </w:rPr>
        <w:t>Public Comment</w:t>
      </w:r>
    </w:p>
    <w:p w14:paraId="664A435D" w14:textId="77777777" w:rsidR="008B4EE6" w:rsidRPr="00082D4F" w:rsidRDefault="008B4EE6" w:rsidP="00E9295A">
      <w:pPr>
        <w:pStyle w:val="ListParagraph"/>
        <w:numPr>
          <w:ilvl w:val="0"/>
          <w:numId w:val="48"/>
        </w:numPr>
        <w:rPr>
          <w:rFonts w:ascii="Calibri" w:hAnsi="Calibri" w:cs="Calibri"/>
          <w:b/>
        </w:rPr>
      </w:pPr>
      <w:r w:rsidRPr="00082D4F">
        <w:rPr>
          <w:rFonts w:ascii="Calibri" w:hAnsi="Calibri" w:cs="Calibri"/>
          <w:b/>
        </w:rPr>
        <w:t>Order of the Agenda</w:t>
      </w:r>
    </w:p>
    <w:p w14:paraId="4A07469D" w14:textId="2F6AF5E8" w:rsidR="009B6AF6" w:rsidRDefault="00082D4F" w:rsidP="00E9295A">
      <w:pPr>
        <w:pStyle w:val="ListParagraph"/>
        <w:numPr>
          <w:ilvl w:val="0"/>
          <w:numId w:val="48"/>
        </w:numPr>
        <w:rPr>
          <w:rFonts w:ascii="Calibri" w:hAnsi="Calibri" w:cs="Calibri"/>
          <w:b/>
        </w:rPr>
      </w:pPr>
      <w:r>
        <w:rPr>
          <w:rFonts w:ascii="Calibri" w:hAnsi="Calibri" w:cs="Calibri"/>
          <w:b/>
        </w:rPr>
        <w:t>Consent Calendar</w:t>
      </w:r>
    </w:p>
    <w:p w14:paraId="3BBB4638" w14:textId="3B3A2A5E" w:rsidR="0024426E" w:rsidRPr="00B87679" w:rsidRDefault="0024426E" w:rsidP="00B84B7F">
      <w:pPr>
        <w:pStyle w:val="ListParagraph"/>
        <w:numPr>
          <w:ilvl w:val="1"/>
          <w:numId w:val="48"/>
        </w:numPr>
        <w:rPr>
          <w:rFonts w:ascii="Calibri" w:hAnsi="Calibri" w:cs="Calibri"/>
          <w:b/>
        </w:rPr>
      </w:pPr>
      <w:r>
        <w:rPr>
          <w:rFonts w:ascii="Calibri" w:hAnsi="Calibri" w:cs="Calibri"/>
          <w:b/>
        </w:rPr>
        <w:t xml:space="preserve">Approve </w:t>
      </w:r>
      <w:r w:rsidRPr="0024426E">
        <w:rPr>
          <w:rFonts w:ascii="Calibri" w:hAnsi="Calibri" w:cs="Calibri"/>
        </w:rPr>
        <w:t xml:space="preserve">Summary of Actions from </w:t>
      </w:r>
      <w:r w:rsidR="00D82E7D">
        <w:rPr>
          <w:rFonts w:ascii="Calibri" w:hAnsi="Calibri" w:cs="Calibri"/>
        </w:rPr>
        <w:t>May 31</w:t>
      </w:r>
      <w:r w:rsidRPr="0024426E">
        <w:rPr>
          <w:rFonts w:ascii="Calibri" w:hAnsi="Calibri" w:cs="Calibri"/>
        </w:rPr>
        <w:t>, 2022 Meeting</w:t>
      </w:r>
    </w:p>
    <w:p w14:paraId="15570111" w14:textId="21CB1DCC" w:rsidR="00082D4F" w:rsidRDefault="00DC7173" w:rsidP="00E9295A">
      <w:pPr>
        <w:pStyle w:val="ListParagraph"/>
        <w:numPr>
          <w:ilvl w:val="0"/>
          <w:numId w:val="48"/>
        </w:numPr>
        <w:rPr>
          <w:rFonts w:ascii="Calibri" w:hAnsi="Calibri" w:cs="Calibri"/>
          <w:b/>
        </w:rPr>
      </w:pPr>
      <w:r w:rsidRPr="004E7D97">
        <w:rPr>
          <w:rFonts w:ascii="Calibri" w:hAnsi="Calibri" w:cs="Calibri"/>
          <w:b/>
        </w:rPr>
        <w:t>Reports and Presentations</w:t>
      </w:r>
    </w:p>
    <w:p w14:paraId="45D0B587" w14:textId="0978DF1F" w:rsidR="0010384E" w:rsidRDefault="007151FB" w:rsidP="009F5057">
      <w:pPr>
        <w:pStyle w:val="ListParagraph"/>
        <w:numPr>
          <w:ilvl w:val="1"/>
          <w:numId w:val="48"/>
        </w:numPr>
        <w:rPr>
          <w:rFonts w:ascii="Calibri" w:hAnsi="Calibri" w:cs="Calibri"/>
        </w:rPr>
      </w:pPr>
      <w:r w:rsidRPr="00C73607">
        <w:rPr>
          <w:rFonts w:ascii="Calibri" w:hAnsi="Calibri" w:cs="Calibri"/>
          <w:b/>
        </w:rPr>
        <w:t>Receive Update</w:t>
      </w:r>
      <w:r w:rsidRPr="00C73607">
        <w:rPr>
          <w:rFonts w:ascii="Calibri" w:hAnsi="Calibri" w:cs="Calibri"/>
        </w:rPr>
        <w:t xml:space="preserve"> on TRAFFIX </w:t>
      </w:r>
      <w:r w:rsidR="00115719">
        <w:rPr>
          <w:rFonts w:ascii="Calibri" w:hAnsi="Calibri" w:cs="Calibri"/>
        </w:rPr>
        <w:t>Pass Sales, Marketing and Outreach</w:t>
      </w:r>
    </w:p>
    <w:p w14:paraId="55A5DED5" w14:textId="56EEBC9A" w:rsidR="007105AF" w:rsidRDefault="007151FB" w:rsidP="007105AF">
      <w:pPr>
        <w:pStyle w:val="ListNumber"/>
        <w:numPr>
          <w:ilvl w:val="1"/>
          <w:numId w:val="48"/>
        </w:numPr>
        <w:rPr>
          <w:rFonts w:ascii="Calibri" w:hAnsi="Calibri" w:cs="Calibri"/>
        </w:rPr>
      </w:pPr>
      <w:r w:rsidRPr="00621F08">
        <w:rPr>
          <w:rFonts w:ascii="Calibri" w:hAnsi="Calibri" w:cs="Calibri"/>
          <w:b/>
        </w:rPr>
        <w:t>Receive</w:t>
      </w:r>
      <w:r w:rsidRPr="00621F08">
        <w:rPr>
          <w:rFonts w:ascii="Calibri" w:hAnsi="Calibri" w:cs="Calibri"/>
        </w:rPr>
        <w:t xml:space="preserve"> </w:t>
      </w:r>
      <w:r w:rsidRPr="00621F08">
        <w:rPr>
          <w:rFonts w:ascii="Calibri" w:hAnsi="Calibri" w:cs="Calibri"/>
          <w:b/>
        </w:rPr>
        <w:t>Update</w:t>
      </w:r>
      <w:r w:rsidR="007105AF">
        <w:rPr>
          <w:rFonts w:ascii="Calibri" w:hAnsi="Calibri" w:cs="Calibri"/>
        </w:rPr>
        <w:t xml:space="preserve"> on TRAFFIX Operations</w:t>
      </w:r>
    </w:p>
    <w:p w14:paraId="1FC631EB" w14:textId="75481EAE"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B.1.  </w:t>
      </w:r>
      <w:r w:rsidRPr="00115719">
        <w:rPr>
          <w:rFonts w:ascii="Calibri" w:hAnsi="Calibri" w:cs="Calibri"/>
          <w:b/>
        </w:rPr>
        <w:t>Receive</w:t>
      </w:r>
      <w:r w:rsidRPr="00115719">
        <w:rPr>
          <w:rFonts w:ascii="Calibri" w:hAnsi="Calibri" w:cs="Calibri"/>
        </w:rPr>
        <w:t xml:space="preserve"> Adminsitrative Coordinator Report</w:t>
      </w:r>
    </w:p>
    <w:p w14:paraId="6ACDDD9D" w14:textId="3584FB72" w:rsidR="00115719" w:rsidRPr="00115719" w:rsidRDefault="00115719" w:rsidP="00115719">
      <w:pPr>
        <w:pStyle w:val="ListNumber"/>
        <w:numPr>
          <w:ilvl w:val="0"/>
          <w:numId w:val="0"/>
        </w:numPr>
        <w:ind w:left="1152"/>
        <w:rPr>
          <w:rFonts w:ascii="Calibri" w:hAnsi="Calibri" w:cs="Calibri"/>
        </w:rPr>
      </w:pPr>
      <w:r>
        <w:rPr>
          <w:rFonts w:ascii="Calibri" w:hAnsi="Calibri" w:cs="Calibri"/>
          <w:b/>
        </w:rPr>
        <w:t xml:space="preserve">B.2.  Receive </w:t>
      </w:r>
      <w:r w:rsidRPr="00115719">
        <w:rPr>
          <w:rFonts w:ascii="Calibri" w:hAnsi="Calibri" w:cs="Calibri"/>
        </w:rPr>
        <w:t>First Student Location Manager Report</w:t>
      </w:r>
    </w:p>
    <w:p w14:paraId="663FC641" w14:textId="31D053D5" w:rsidR="00082D4F" w:rsidRPr="007105AF" w:rsidRDefault="00D515C6" w:rsidP="007105AF">
      <w:pPr>
        <w:pStyle w:val="ListNumber"/>
        <w:numPr>
          <w:ilvl w:val="0"/>
          <w:numId w:val="48"/>
        </w:numPr>
        <w:rPr>
          <w:rFonts w:ascii="Calibri" w:hAnsi="Calibri" w:cs="Calibri"/>
        </w:rPr>
      </w:pPr>
      <w:r w:rsidRPr="007105AF">
        <w:rPr>
          <w:rFonts w:ascii="Calibri" w:hAnsi="Calibri" w:cs="Calibri"/>
          <w:b/>
        </w:rPr>
        <w:t>Old Business</w:t>
      </w:r>
    </w:p>
    <w:p w14:paraId="3EA54CAD" w14:textId="588ADC5D" w:rsidR="00574A48" w:rsidRDefault="00115719" w:rsidP="00574A48">
      <w:pPr>
        <w:pStyle w:val="ListParagraph"/>
        <w:numPr>
          <w:ilvl w:val="1"/>
          <w:numId w:val="48"/>
        </w:numPr>
        <w:rPr>
          <w:rFonts w:ascii="Calibri" w:hAnsi="Calibri" w:cs="Calibri"/>
        </w:rPr>
      </w:pPr>
      <w:r>
        <w:rPr>
          <w:rFonts w:ascii="Calibri" w:hAnsi="Calibri" w:cs="Calibri"/>
          <w:b/>
        </w:rPr>
        <w:t xml:space="preserve">Review and </w:t>
      </w:r>
      <w:r w:rsidR="00574A48">
        <w:rPr>
          <w:rFonts w:ascii="Calibri" w:hAnsi="Calibri" w:cs="Calibri"/>
          <w:b/>
        </w:rPr>
        <w:t>Discuss</w:t>
      </w:r>
      <w:r w:rsidR="00574A48">
        <w:rPr>
          <w:rFonts w:ascii="Calibri" w:hAnsi="Calibri" w:cs="Calibri"/>
        </w:rPr>
        <w:t xml:space="preserve"> </w:t>
      </w:r>
      <w:r w:rsidR="001A51A4">
        <w:rPr>
          <w:rFonts w:ascii="Calibri" w:hAnsi="Calibri" w:cs="Calibri"/>
        </w:rPr>
        <w:t>C</w:t>
      </w:r>
      <w:r>
        <w:rPr>
          <w:rFonts w:ascii="Calibri" w:hAnsi="Calibri" w:cs="Calibri"/>
        </w:rPr>
        <w:t>itizen Advisory Committee Vacancies</w:t>
      </w:r>
    </w:p>
    <w:p w14:paraId="6234AE21" w14:textId="1F51C6E3" w:rsidR="00563567" w:rsidRDefault="00563567" w:rsidP="00574A48">
      <w:pPr>
        <w:pStyle w:val="ListParagraph"/>
        <w:numPr>
          <w:ilvl w:val="1"/>
          <w:numId w:val="48"/>
        </w:numPr>
        <w:rPr>
          <w:rFonts w:ascii="Calibri" w:hAnsi="Calibri" w:cs="Calibri"/>
        </w:rPr>
      </w:pPr>
      <w:r>
        <w:rPr>
          <w:rFonts w:ascii="Calibri" w:hAnsi="Calibri" w:cs="Calibri"/>
          <w:b/>
        </w:rPr>
        <w:t xml:space="preserve">Receive </w:t>
      </w:r>
      <w:r w:rsidR="00BC6627">
        <w:rPr>
          <w:rFonts w:ascii="Calibri" w:hAnsi="Calibri" w:cs="Calibri"/>
          <w:b/>
        </w:rPr>
        <w:t xml:space="preserve">Update </w:t>
      </w:r>
      <w:r w:rsidR="00BC6627" w:rsidRPr="00B87679">
        <w:rPr>
          <w:rFonts w:ascii="Calibri" w:hAnsi="Calibri" w:cs="Calibri"/>
        </w:rPr>
        <w:t>on the TRAFFIX meeting schedule for Fiscal Year 2022/2023</w:t>
      </w:r>
    </w:p>
    <w:p w14:paraId="1572880A" w14:textId="4B436F95" w:rsidR="00C93AAA" w:rsidRPr="00C93AAA" w:rsidRDefault="00C93AAA" w:rsidP="00E9295A">
      <w:pPr>
        <w:pStyle w:val="ListParagraph"/>
        <w:numPr>
          <w:ilvl w:val="0"/>
          <w:numId w:val="48"/>
        </w:numPr>
        <w:rPr>
          <w:rFonts w:ascii="Calibri" w:hAnsi="Calibri" w:cs="Calibri"/>
          <w:b/>
        </w:rPr>
      </w:pPr>
      <w:r>
        <w:rPr>
          <w:rFonts w:ascii="Calibri" w:hAnsi="Calibri" w:cs="Calibri"/>
          <w:b/>
        </w:rPr>
        <w:t>New Business</w:t>
      </w:r>
    </w:p>
    <w:p w14:paraId="22C35F12" w14:textId="0AF45691" w:rsidR="0024426E" w:rsidRPr="00710E58" w:rsidRDefault="009F4B80" w:rsidP="0063726E">
      <w:pPr>
        <w:pStyle w:val="ListParagraph"/>
        <w:numPr>
          <w:ilvl w:val="1"/>
          <w:numId w:val="48"/>
        </w:numPr>
        <w:rPr>
          <w:rFonts w:ascii="Calibri" w:hAnsi="Calibri" w:cs="Calibri"/>
          <w:color w:val="000000" w:themeColor="text1"/>
        </w:rPr>
      </w:pPr>
      <w:r w:rsidRPr="009F4B80">
        <w:rPr>
          <w:rFonts w:ascii="Calibri" w:hAnsi="Calibri" w:cs="Calibri"/>
          <w:b/>
          <w:color w:val="000000" w:themeColor="text1"/>
        </w:rPr>
        <w:t xml:space="preserve">Consider Appointment </w:t>
      </w:r>
      <w:r w:rsidRPr="00710E58">
        <w:rPr>
          <w:rFonts w:ascii="Calibri" w:hAnsi="Calibri" w:cs="Calibri"/>
          <w:color w:val="000000" w:themeColor="text1"/>
        </w:rPr>
        <w:t>of a CAC Chair for remainder of 2022-2023</w:t>
      </w:r>
    </w:p>
    <w:p w14:paraId="58976440" w14:textId="4F458FA3" w:rsidR="00B87679" w:rsidRP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Receive Update</w:t>
      </w:r>
      <w:r w:rsidRPr="00B87679">
        <w:rPr>
          <w:rFonts w:ascii="Calibri" w:hAnsi="Calibri" w:cs="Calibri"/>
          <w:b/>
          <w:color w:val="000000" w:themeColor="text1"/>
        </w:rPr>
        <w:t xml:space="preserve"> </w:t>
      </w:r>
      <w:r w:rsidR="00E66A6E">
        <w:rPr>
          <w:rFonts w:ascii="Calibri" w:hAnsi="Calibri" w:cs="Calibri"/>
          <w:color w:val="000000" w:themeColor="text1"/>
        </w:rPr>
        <w:t>on</w:t>
      </w:r>
      <w:r w:rsidRPr="00B87679">
        <w:rPr>
          <w:rFonts w:ascii="Calibri" w:hAnsi="Calibri" w:cs="Calibri"/>
          <w:color w:val="000000" w:themeColor="text1"/>
        </w:rPr>
        <w:t xml:space="preserve"> </w:t>
      </w:r>
      <w:r w:rsidR="009F4B80">
        <w:rPr>
          <w:rFonts w:ascii="Calibri" w:hAnsi="Calibri" w:cs="Calibri"/>
          <w:color w:val="000000" w:themeColor="text1"/>
        </w:rPr>
        <w:t>schedule for the initiation of a traffic and school site circulation anaylsis at TRAFFIX-served</w:t>
      </w:r>
      <w:r w:rsidRPr="00B87679">
        <w:rPr>
          <w:rFonts w:ascii="Calibri" w:hAnsi="Calibri" w:cs="Calibri"/>
          <w:color w:val="000000" w:themeColor="text1"/>
        </w:rPr>
        <w:t xml:space="preserve"> school</w:t>
      </w:r>
      <w:r w:rsidR="009F4B80">
        <w:rPr>
          <w:rFonts w:ascii="Calibri" w:hAnsi="Calibri" w:cs="Calibri"/>
          <w:color w:val="000000" w:themeColor="text1"/>
        </w:rPr>
        <w:t>s</w:t>
      </w:r>
    </w:p>
    <w:p w14:paraId="612F455D" w14:textId="65B6DB7E" w:rsidR="00B87679" w:rsidRP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 xml:space="preserve">Receive update </w:t>
      </w:r>
      <w:r w:rsidRPr="00B87679">
        <w:rPr>
          <w:rFonts w:ascii="Calibri" w:hAnsi="Calibri" w:cs="Calibri"/>
          <w:color w:val="000000" w:themeColor="text1"/>
        </w:rPr>
        <w:t>on Unity Day</w:t>
      </w:r>
    </w:p>
    <w:p w14:paraId="330F4FC9" w14:textId="0F65C4E3" w:rsidR="00B87679" w:rsidRPr="00B87679" w:rsidRDefault="00B87679" w:rsidP="00B87679">
      <w:pPr>
        <w:pStyle w:val="ListParagraph"/>
        <w:numPr>
          <w:ilvl w:val="1"/>
          <w:numId w:val="48"/>
        </w:numPr>
        <w:rPr>
          <w:rFonts w:ascii="Calibri" w:hAnsi="Calibri" w:cs="Calibri"/>
          <w:color w:val="000000" w:themeColor="text1"/>
        </w:rPr>
      </w:pPr>
      <w:r>
        <w:rPr>
          <w:rFonts w:ascii="Calibri" w:hAnsi="Calibri" w:cs="Calibri"/>
          <w:b/>
          <w:color w:val="000000" w:themeColor="text1"/>
        </w:rPr>
        <w:t xml:space="preserve">Receive update </w:t>
      </w:r>
      <w:r w:rsidRPr="00B87679">
        <w:rPr>
          <w:rFonts w:ascii="Calibri" w:hAnsi="Calibri" w:cs="Calibri"/>
          <w:color w:val="000000" w:themeColor="text1"/>
        </w:rPr>
        <w:t>on National School Bus Safety Week Oct 17-21, 2022</w:t>
      </w:r>
    </w:p>
    <w:p w14:paraId="1F637E5C" w14:textId="04A10420" w:rsidR="0063726E" w:rsidRPr="0063726E" w:rsidRDefault="0063726E" w:rsidP="0063726E">
      <w:pPr>
        <w:pStyle w:val="ListParagraph"/>
        <w:numPr>
          <w:ilvl w:val="1"/>
          <w:numId w:val="48"/>
        </w:numPr>
        <w:rPr>
          <w:rFonts w:ascii="Calibri" w:hAnsi="Calibri" w:cs="Calibri"/>
        </w:rPr>
      </w:pPr>
      <w:r>
        <w:rPr>
          <w:rFonts w:ascii="Calibri" w:hAnsi="Calibri" w:cs="Calibri"/>
          <w:b/>
        </w:rPr>
        <w:t xml:space="preserve">Receive </w:t>
      </w:r>
      <w:r w:rsidRPr="0063726E">
        <w:rPr>
          <w:rFonts w:ascii="Calibri" w:hAnsi="Calibri" w:cs="Calibri"/>
        </w:rPr>
        <w:t>Citiz</w:t>
      </w:r>
      <w:r>
        <w:rPr>
          <w:rFonts w:ascii="Calibri" w:hAnsi="Calibri" w:cs="Calibri"/>
        </w:rPr>
        <w:t>e</w:t>
      </w:r>
      <w:r w:rsidRPr="0063726E">
        <w:rPr>
          <w:rFonts w:ascii="Calibri" w:hAnsi="Calibri" w:cs="Calibri"/>
        </w:rPr>
        <w:t>n Advisory Committee questions and</w:t>
      </w:r>
      <w:r>
        <w:rPr>
          <w:rFonts w:ascii="Calibri" w:hAnsi="Calibri" w:cs="Calibri"/>
        </w:rPr>
        <w:t xml:space="preserve"> comments (open discussion item</w:t>
      </w:r>
    </w:p>
    <w:p w14:paraId="1E270245" w14:textId="4FE81D29" w:rsidR="001F12F6" w:rsidRPr="001F12F6" w:rsidRDefault="00F1291A" w:rsidP="001F12F6">
      <w:pPr>
        <w:pStyle w:val="ListParagraph"/>
        <w:numPr>
          <w:ilvl w:val="0"/>
          <w:numId w:val="48"/>
        </w:numPr>
        <w:shd w:val="clear" w:color="auto" w:fill="FFFFFF"/>
        <w:spacing w:after="0"/>
        <w:rPr>
          <w:rFonts w:ascii="Calibri" w:hAnsi="Calibri" w:cs="Calibri"/>
          <w:color w:val="000000"/>
        </w:rPr>
      </w:pPr>
      <w:r w:rsidRPr="004E7D97">
        <w:rPr>
          <w:rFonts w:ascii="Calibri" w:hAnsi="Calibri" w:cs="Calibri"/>
          <w:b/>
        </w:rPr>
        <w:t xml:space="preserve">Adjournment:  </w:t>
      </w:r>
      <w:r w:rsidRPr="004E7D97">
        <w:rPr>
          <w:rFonts w:ascii="Calibri" w:hAnsi="Calibri" w:cs="Calibri"/>
        </w:rPr>
        <w:t>The next scheduled meeting is</w:t>
      </w:r>
      <w:r w:rsidR="00C31762">
        <w:rPr>
          <w:rFonts w:ascii="Calibri" w:hAnsi="Calibri" w:cs="Calibri"/>
        </w:rPr>
        <w:t xml:space="preserve"> </w:t>
      </w:r>
      <w:r w:rsidR="00B87679">
        <w:rPr>
          <w:rFonts w:ascii="Calibri" w:hAnsi="Calibri" w:cs="Calibri"/>
        </w:rPr>
        <w:t>November</w:t>
      </w:r>
      <w:r w:rsidR="0024426E">
        <w:rPr>
          <w:rFonts w:ascii="Calibri" w:hAnsi="Calibri" w:cs="Calibri"/>
        </w:rPr>
        <w:t xml:space="preserve"> </w:t>
      </w:r>
      <w:r w:rsidR="00B87679">
        <w:rPr>
          <w:rFonts w:ascii="Calibri" w:hAnsi="Calibri" w:cs="Calibri"/>
        </w:rPr>
        <w:t>8,</w:t>
      </w:r>
      <w:r w:rsidR="003F6AF7">
        <w:rPr>
          <w:rFonts w:ascii="Calibri" w:hAnsi="Calibri" w:cs="Calibri"/>
        </w:rPr>
        <w:t xml:space="preserve"> 202</w:t>
      </w:r>
      <w:r w:rsidR="001A51A4">
        <w:rPr>
          <w:rFonts w:ascii="Calibri" w:hAnsi="Calibri" w:cs="Calibri"/>
        </w:rPr>
        <w:t>2 at 11:00am</w:t>
      </w:r>
      <w:r w:rsidR="001F12F6">
        <w:rPr>
          <w:rFonts w:ascii="Calibri" w:hAnsi="Calibri" w:cs="Calibri"/>
        </w:rPr>
        <w:t xml:space="preserve"> </w:t>
      </w:r>
    </w:p>
    <w:p w14:paraId="1B4F016F" w14:textId="09690EBD" w:rsidR="007105AF" w:rsidRDefault="007105AF" w:rsidP="00335B16">
      <w:pPr>
        <w:shd w:val="clear" w:color="auto" w:fill="FFFFFF"/>
        <w:spacing w:after="0" w:line="240" w:lineRule="auto"/>
        <w:ind w:left="0"/>
        <w:rPr>
          <w:rFonts w:ascii="Calibri" w:hAnsi="Calibri" w:cs="Calibri"/>
          <w:b/>
          <w:bCs/>
          <w:color w:val="000000"/>
        </w:rPr>
      </w:pPr>
    </w:p>
    <w:p w14:paraId="1E67316B" w14:textId="383EC3D1" w:rsidR="004174A9" w:rsidRDefault="004174A9" w:rsidP="00335B16">
      <w:pPr>
        <w:shd w:val="clear" w:color="auto" w:fill="FFFFFF"/>
        <w:spacing w:after="0" w:line="240" w:lineRule="auto"/>
        <w:ind w:left="0"/>
        <w:rPr>
          <w:rFonts w:ascii="Calibri" w:hAnsi="Calibri" w:cs="Calibri"/>
          <w:b/>
          <w:bCs/>
          <w:color w:val="000000"/>
        </w:rPr>
      </w:pPr>
    </w:p>
    <w:p w14:paraId="5AEB08AF" w14:textId="77777777" w:rsidR="004174A9" w:rsidRDefault="004174A9" w:rsidP="00335B16">
      <w:pPr>
        <w:shd w:val="clear" w:color="auto" w:fill="FFFFFF"/>
        <w:spacing w:after="0" w:line="240" w:lineRule="auto"/>
        <w:ind w:left="0"/>
        <w:rPr>
          <w:rFonts w:ascii="Calibri" w:hAnsi="Calibri" w:cs="Calibri"/>
          <w:b/>
          <w:bCs/>
          <w:color w:val="000000"/>
        </w:rPr>
      </w:pPr>
    </w:p>
    <w:p w14:paraId="0D83FC22" w14:textId="2A764738" w:rsidR="007105AF" w:rsidRDefault="007105AF" w:rsidP="00574A48">
      <w:pPr>
        <w:overflowPunct w:val="0"/>
        <w:autoSpaceDE w:val="0"/>
        <w:autoSpaceDN w:val="0"/>
        <w:adjustRightInd w:val="0"/>
        <w:spacing w:after="0" w:line="240" w:lineRule="auto"/>
        <w:ind w:left="0"/>
        <w:textAlignment w:val="baseline"/>
        <w:rPr>
          <w:rFonts w:ascii="Calibri" w:hAnsi="Calibri" w:cs="Calibri"/>
        </w:rPr>
      </w:pPr>
    </w:p>
    <w:p w14:paraId="11D24B81" w14:textId="77777777" w:rsidR="00083D28" w:rsidRPr="00DF2ED5" w:rsidRDefault="00083D28" w:rsidP="00083D28">
      <w:pPr>
        <w:pStyle w:val="ListParagraph"/>
        <w:numPr>
          <w:ilvl w:val="0"/>
          <w:numId w:val="0"/>
        </w:numPr>
        <w:shd w:val="clear" w:color="auto" w:fill="FFFFFF"/>
        <w:spacing w:after="0" w:line="240" w:lineRule="auto"/>
        <w:rPr>
          <w:rFonts w:ascii="Calibri" w:hAnsi="Calibri" w:cs="Calibri"/>
          <w:b/>
          <w:bCs/>
          <w:color w:val="000000"/>
        </w:rPr>
      </w:pPr>
      <w:r>
        <w:rPr>
          <w:rFonts w:ascii="Calibri" w:hAnsi="Calibri" w:cs="Calibri"/>
          <w:b/>
          <w:bCs/>
          <w:color w:val="000000"/>
        </w:rPr>
        <w:lastRenderedPageBreak/>
        <w:t>CERTIFICATION</w:t>
      </w:r>
    </w:p>
    <w:p w14:paraId="4BA74F95" w14:textId="77777777" w:rsidR="00083D28" w:rsidRDefault="00083D28" w:rsidP="00083D28">
      <w:pPr>
        <w:shd w:val="clear" w:color="auto" w:fill="FFFFFF"/>
        <w:spacing w:after="0" w:line="240" w:lineRule="auto"/>
        <w:ind w:left="0"/>
        <w:rPr>
          <w:rFonts w:ascii="Calibri" w:hAnsi="Calibri" w:cs="Calibri"/>
          <w:b/>
          <w:bCs/>
          <w:color w:val="000000"/>
        </w:rPr>
      </w:pPr>
    </w:p>
    <w:p w14:paraId="6CA4D80D" w14:textId="77777777" w:rsidR="00083D28" w:rsidRPr="00B82A2F" w:rsidRDefault="00083D28" w:rsidP="00083D28">
      <w:pPr>
        <w:ind w:left="0"/>
        <w:rPr>
          <w:rFonts w:ascii="Calibri" w:hAnsi="Calibri"/>
          <w:sz w:val="22"/>
          <w:szCs w:val="22"/>
        </w:rPr>
      </w:pPr>
      <w:r>
        <w:rPr>
          <w:rFonts w:ascii="Calibri" w:hAnsi="Calibri" w:cs="Calibri"/>
        </w:rPr>
        <w:t xml:space="preserve">I hereby certify that the foregoing agenda was posted at the City of San Ramon, 7000 Bollinger Canyon Road, San Ramon, CA 72 </w:t>
      </w:r>
      <w:r w:rsidRPr="00142B8C">
        <w:rPr>
          <w:rFonts w:ascii="Calibri" w:hAnsi="Calibri" w:cs="Calibri"/>
        </w:rPr>
        <w:t>hours in advance</w:t>
      </w:r>
      <w:r>
        <w:rPr>
          <w:rFonts w:ascii="Calibri" w:hAnsi="Calibri" w:cs="Calibri"/>
        </w:rPr>
        <w:t xml:space="preserve"> of the noted meeting</w:t>
      </w:r>
      <w:r w:rsidRPr="00142B8C">
        <w:rPr>
          <w:rFonts w:ascii="Calibri" w:hAnsi="Calibri" w:cs="Calibri"/>
        </w:rPr>
        <w:t xml:space="preserve">. </w:t>
      </w:r>
    </w:p>
    <w:p w14:paraId="0B014B29" w14:textId="77777777" w:rsidR="00083D28" w:rsidRDefault="00083D28" w:rsidP="00083D28">
      <w:pPr>
        <w:tabs>
          <w:tab w:val="left" w:pos="5850"/>
        </w:tabs>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noProof/>
        </w:rPr>
        <w:drawing>
          <wp:inline distT="0" distB="0" distL="0" distR="0" wp14:anchorId="4918F82F" wp14:editId="5DF60E25">
            <wp:extent cx="2027208" cy="5902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hristina Sig.jpg"/>
                    <pic:cNvPicPr/>
                  </pic:nvPicPr>
                  <pic:blipFill>
                    <a:blip r:embed="rId11">
                      <a:extLst>
                        <a:ext uri="{28A0092B-C50C-407E-A947-70E740481C1C}">
                          <a14:useLocalDpi xmlns:a14="http://schemas.microsoft.com/office/drawing/2010/main" val="0"/>
                        </a:ext>
                      </a:extLst>
                    </a:blip>
                    <a:stretch>
                      <a:fillRect/>
                    </a:stretch>
                  </pic:blipFill>
                  <pic:spPr>
                    <a:xfrm>
                      <a:off x="0" y="0"/>
                      <a:ext cx="2040455" cy="594156"/>
                    </a:xfrm>
                    <a:prstGeom prst="rect">
                      <a:avLst/>
                    </a:prstGeom>
                  </pic:spPr>
                </pic:pic>
              </a:graphicData>
            </a:graphic>
          </wp:inline>
        </w:drawing>
      </w:r>
    </w:p>
    <w:p w14:paraId="4BAD0EAE" w14:textId="15583E09" w:rsidR="00083D28" w:rsidRPr="0036015B" w:rsidRDefault="00083D28" w:rsidP="00083D28">
      <w:pPr>
        <w:tabs>
          <w:tab w:val="left" w:pos="5850"/>
        </w:tabs>
        <w:overflowPunct w:val="0"/>
        <w:autoSpaceDE w:val="0"/>
        <w:autoSpaceDN w:val="0"/>
        <w:adjustRightInd w:val="0"/>
        <w:spacing w:after="0" w:line="240" w:lineRule="auto"/>
        <w:ind w:left="0"/>
        <w:textAlignment w:val="baseline"/>
        <w:rPr>
          <w:rFonts w:ascii="Calibri" w:hAnsi="Calibri" w:cs="Calibri"/>
          <w:i/>
        </w:rPr>
      </w:pPr>
      <w:r>
        <w:rPr>
          <w:rFonts w:ascii="Calibri" w:hAnsi="Calibri" w:cs="Calibri"/>
          <w:i/>
        </w:rPr>
        <w:t>Dated: September 22</w:t>
      </w:r>
      <w:r w:rsidRPr="0036015B">
        <w:rPr>
          <w:rFonts w:ascii="Calibri" w:hAnsi="Calibri" w:cs="Calibri"/>
          <w:i/>
        </w:rPr>
        <w:t>, 2022</w:t>
      </w:r>
    </w:p>
    <w:sectPr w:rsidR="00083D28" w:rsidRPr="0036015B" w:rsidSect="004174A9">
      <w:footerReference w:type="default" r:id="rId12"/>
      <w:headerReference w:type="first" r:id="rId13"/>
      <w:footerReference w:type="first" r:id="rId14"/>
      <w:pgSz w:w="12240" w:h="15840"/>
      <w:pgMar w:top="1440" w:right="1440" w:bottom="28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03374" w14:textId="77777777" w:rsidR="00B53D90" w:rsidRDefault="00B53D90" w:rsidP="00DC5213">
      <w:pPr>
        <w:spacing w:after="0" w:line="240" w:lineRule="auto"/>
      </w:pPr>
      <w:r>
        <w:separator/>
      </w:r>
    </w:p>
  </w:endnote>
  <w:endnote w:type="continuationSeparator" w:id="0">
    <w:p w14:paraId="41A6AC91" w14:textId="77777777" w:rsidR="00B53D90" w:rsidRDefault="00B53D90"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9610" w14:textId="2FE1D1BE" w:rsidR="009D5DF9" w:rsidRDefault="00083D28" w:rsidP="00083D28">
    <w:pPr>
      <w:pStyle w:val="Footer"/>
      <w:jc w:val="center"/>
    </w:pPr>
    <w:r w:rsidRPr="00083D28">
      <w:rPr>
        <w:rFonts w:ascii="Calibri" w:hAnsi="Calibri" w:cs="Calibri"/>
      </w:rPr>
      <w:t xml:space="preserve">Page </w:t>
    </w:r>
    <w:r w:rsidRPr="00083D28">
      <w:rPr>
        <w:rFonts w:ascii="Calibri" w:hAnsi="Calibri" w:cs="Calibri"/>
      </w:rPr>
      <w:fldChar w:fldCharType="begin"/>
    </w:r>
    <w:r w:rsidRPr="00083D28">
      <w:rPr>
        <w:rFonts w:ascii="Calibri" w:hAnsi="Calibri" w:cs="Calibri"/>
      </w:rPr>
      <w:instrText xml:space="preserve"> PAGE  \* Arabic  \* MERGEFORMAT </w:instrText>
    </w:r>
    <w:r w:rsidRPr="00083D28">
      <w:rPr>
        <w:rFonts w:ascii="Calibri" w:hAnsi="Calibri" w:cs="Calibri"/>
      </w:rPr>
      <w:fldChar w:fldCharType="separate"/>
    </w:r>
    <w:r w:rsidR="00E367A5">
      <w:rPr>
        <w:rFonts w:ascii="Calibri" w:hAnsi="Calibri" w:cs="Calibri"/>
        <w:noProof/>
      </w:rPr>
      <w:t>2</w:t>
    </w:r>
    <w:r w:rsidRPr="00083D28">
      <w:rPr>
        <w:rFonts w:ascii="Calibri" w:hAnsi="Calibri" w:cs="Calibri"/>
      </w:rPr>
      <w:fldChar w:fldCharType="end"/>
    </w:r>
    <w:r w:rsidRPr="00083D28">
      <w:rPr>
        <w:rFonts w:ascii="Calibri" w:hAnsi="Calibri" w:cs="Calibri"/>
      </w:rPr>
      <w:t xml:space="preserve"> of </w:t>
    </w:r>
    <w:r w:rsidRPr="00083D28">
      <w:rPr>
        <w:rFonts w:ascii="Calibri" w:hAnsi="Calibri" w:cs="Calibri"/>
      </w:rPr>
      <w:fldChar w:fldCharType="begin"/>
    </w:r>
    <w:r w:rsidRPr="00083D28">
      <w:rPr>
        <w:rFonts w:ascii="Calibri" w:hAnsi="Calibri" w:cs="Calibri"/>
      </w:rPr>
      <w:instrText xml:space="preserve"> NUMPAGES  \* Arabic  \* MERGEFORMAT </w:instrText>
    </w:r>
    <w:r w:rsidRPr="00083D28">
      <w:rPr>
        <w:rFonts w:ascii="Calibri" w:hAnsi="Calibri" w:cs="Calibri"/>
      </w:rPr>
      <w:fldChar w:fldCharType="separate"/>
    </w:r>
    <w:r w:rsidR="00E367A5">
      <w:rPr>
        <w:rFonts w:ascii="Calibri" w:hAnsi="Calibri" w:cs="Calibri"/>
        <w:noProof/>
      </w:rPr>
      <w:t>2</w:t>
    </w:r>
    <w:r w:rsidRPr="00083D28">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D7B55" w14:textId="40A01CBF" w:rsidR="009D5DF9" w:rsidRDefault="009D5DF9">
    <w:pPr>
      <w:pStyle w:val="Footer"/>
      <w:jc w:val="center"/>
    </w:pPr>
  </w:p>
  <w:p w14:paraId="2B411876" w14:textId="77777777" w:rsidR="009D5DF9" w:rsidRDefault="009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20E05" w14:textId="77777777" w:rsidR="00B53D90" w:rsidRDefault="00B53D90" w:rsidP="00DC5213">
      <w:pPr>
        <w:spacing w:after="0" w:line="240" w:lineRule="auto"/>
      </w:pPr>
      <w:r>
        <w:separator/>
      </w:r>
    </w:p>
  </w:footnote>
  <w:footnote w:type="continuationSeparator" w:id="0">
    <w:p w14:paraId="343DC772" w14:textId="77777777" w:rsidR="00B53D90" w:rsidRDefault="00B53D90"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9D5DF9" w:rsidRPr="00A468AB" w:rsidRDefault="009D5DF9"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revisionView w:inkAnnotation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461E"/>
    <w:rsid w:val="00035EB8"/>
    <w:rsid w:val="00040D95"/>
    <w:rsid w:val="00041FF7"/>
    <w:rsid w:val="00050F87"/>
    <w:rsid w:val="00051785"/>
    <w:rsid w:val="000629D5"/>
    <w:rsid w:val="00065C65"/>
    <w:rsid w:val="0007301A"/>
    <w:rsid w:val="00082D4F"/>
    <w:rsid w:val="00083D28"/>
    <w:rsid w:val="00084DB3"/>
    <w:rsid w:val="00095C05"/>
    <w:rsid w:val="000A0046"/>
    <w:rsid w:val="000A2320"/>
    <w:rsid w:val="000B0CB3"/>
    <w:rsid w:val="000B0E5C"/>
    <w:rsid w:val="000B3F6C"/>
    <w:rsid w:val="000B63DD"/>
    <w:rsid w:val="000B6751"/>
    <w:rsid w:val="000C2F3A"/>
    <w:rsid w:val="000C45EB"/>
    <w:rsid w:val="000C732B"/>
    <w:rsid w:val="000E1988"/>
    <w:rsid w:val="000E26DD"/>
    <w:rsid w:val="000E2FAD"/>
    <w:rsid w:val="000F1622"/>
    <w:rsid w:val="000F4122"/>
    <w:rsid w:val="0010384E"/>
    <w:rsid w:val="0010481C"/>
    <w:rsid w:val="00106D8A"/>
    <w:rsid w:val="00115719"/>
    <w:rsid w:val="001202D3"/>
    <w:rsid w:val="001326BD"/>
    <w:rsid w:val="0013507F"/>
    <w:rsid w:val="001359D4"/>
    <w:rsid w:val="00135FE0"/>
    <w:rsid w:val="00140DAE"/>
    <w:rsid w:val="001423A6"/>
    <w:rsid w:val="00144654"/>
    <w:rsid w:val="00146714"/>
    <w:rsid w:val="00146D2C"/>
    <w:rsid w:val="0015180F"/>
    <w:rsid w:val="00151BB2"/>
    <w:rsid w:val="00154A52"/>
    <w:rsid w:val="00157452"/>
    <w:rsid w:val="001642C8"/>
    <w:rsid w:val="00166695"/>
    <w:rsid w:val="00166CDE"/>
    <w:rsid w:val="00177C02"/>
    <w:rsid w:val="00187C09"/>
    <w:rsid w:val="0019271A"/>
    <w:rsid w:val="00192C85"/>
    <w:rsid w:val="00193653"/>
    <w:rsid w:val="001940B6"/>
    <w:rsid w:val="001A39D3"/>
    <w:rsid w:val="001A42AC"/>
    <w:rsid w:val="001A51A4"/>
    <w:rsid w:val="001A5334"/>
    <w:rsid w:val="001A75F7"/>
    <w:rsid w:val="001B7B89"/>
    <w:rsid w:val="001B7EA1"/>
    <w:rsid w:val="001C3CC1"/>
    <w:rsid w:val="001C654F"/>
    <w:rsid w:val="001D0B72"/>
    <w:rsid w:val="001D6E95"/>
    <w:rsid w:val="001F12F6"/>
    <w:rsid w:val="00200004"/>
    <w:rsid w:val="00204E52"/>
    <w:rsid w:val="00213BA5"/>
    <w:rsid w:val="00216C26"/>
    <w:rsid w:val="002171BB"/>
    <w:rsid w:val="00217DE5"/>
    <w:rsid w:val="0022239F"/>
    <w:rsid w:val="002354DB"/>
    <w:rsid w:val="0024426E"/>
    <w:rsid w:val="0025220A"/>
    <w:rsid w:val="00257E14"/>
    <w:rsid w:val="00265D6D"/>
    <w:rsid w:val="002664DC"/>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69E4"/>
    <w:rsid w:val="002D6B05"/>
    <w:rsid w:val="002D719E"/>
    <w:rsid w:val="002E0E8C"/>
    <w:rsid w:val="002E1487"/>
    <w:rsid w:val="002E2143"/>
    <w:rsid w:val="002F5194"/>
    <w:rsid w:val="00305642"/>
    <w:rsid w:val="00307120"/>
    <w:rsid w:val="00311626"/>
    <w:rsid w:val="0032067D"/>
    <w:rsid w:val="00335B16"/>
    <w:rsid w:val="00337A32"/>
    <w:rsid w:val="0034322A"/>
    <w:rsid w:val="00350106"/>
    <w:rsid w:val="003517FD"/>
    <w:rsid w:val="00357059"/>
    <w:rsid w:val="003574FD"/>
    <w:rsid w:val="00360B6E"/>
    <w:rsid w:val="00364A31"/>
    <w:rsid w:val="003765C4"/>
    <w:rsid w:val="00391666"/>
    <w:rsid w:val="00391983"/>
    <w:rsid w:val="00394DB7"/>
    <w:rsid w:val="00396430"/>
    <w:rsid w:val="003A4BD8"/>
    <w:rsid w:val="003B0D54"/>
    <w:rsid w:val="003B104B"/>
    <w:rsid w:val="003B16A5"/>
    <w:rsid w:val="003B2F82"/>
    <w:rsid w:val="003C4C61"/>
    <w:rsid w:val="003D00DE"/>
    <w:rsid w:val="003D1A7A"/>
    <w:rsid w:val="003D22BD"/>
    <w:rsid w:val="003E0A8C"/>
    <w:rsid w:val="003E1AD9"/>
    <w:rsid w:val="003F6AF7"/>
    <w:rsid w:val="00410DA1"/>
    <w:rsid w:val="004119BE"/>
    <w:rsid w:val="00411F8B"/>
    <w:rsid w:val="00414CCA"/>
    <w:rsid w:val="004174A9"/>
    <w:rsid w:val="004220AE"/>
    <w:rsid w:val="00423B90"/>
    <w:rsid w:val="004274DB"/>
    <w:rsid w:val="0043482F"/>
    <w:rsid w:val="0045452A"/>
    <w:rsid w:val="004609B1"/>
    <w:rsid w:val="00463C45"/>
    <w:rsid w:val="00464612"/>
    <w:rsid w:val="00466F07"/>
    <w:rsid w:val="0047667E"/>
    <w:rsid w:val="00477352"/>
    <w:rsid w:val="004A49FD"/>
    <w:rsid w:val="004A7C25"/>
    <w:rsid w:val="004B2CDB"/>
    <w:rsid w:val="004B5C09"/>
    <w:rsid w:val="004C0B60"/>
    <w:rsid w:val="004C38D4"/>
    <w:rsid w:val="004D1CC4"/>
    <w:rsid w:val="004E227E"/>
    <w:rsid w:val="004E6CF5"/>
    <w:rsid w:val="004E7D97"/>
    <w:rsid w:val="004F0043"/>
    <w:rsid w:val="004F361F"/>
    <w:rsid w:val="004F385C"/>
    <w:rsid w:val="004F641E"/>
    <w:rsid w:val="005055B7"/>
    <w:rsid w:val="00505692"/>
    <w:rsid w:val="0052397F"/>
    <w:rsid w:val="005341AF"/>
    <w:rsid w:val="00536F94"/>
    <w:rsid w:val="00541301"/>
    <w:rsid w:val="00542A72"/>
    <w:rsid w:val="0055349E"/>
    <w:rsid w:val="00554113"/>
    <w:rsid w:val="00554276"/>
    <w:rsid w:val="00560235"/>
    <w:rsid w:val="00560275"/>
    <w:rsid w:val="0056314C"/>
    <w:rsid w:val="00563567"/>
    <w:rsid w:val="00570DC4"/>
    <w:rsid w:val="0057147D"/>
    <w:rsid w:val="00573D6D"/>
    <w:rsid w:val="00574A48"/>
    <w:rsid w:val="00582B27"/>
    <w:rsid w:val="005954ED"/>
    <w:rsid w:val="005A0682"/>
    <w:rsid w:val="005A2BD4"/>
    <w:rsid w:val="005A2E37"/>
    <w:rsid w:val="005B0BCD"/>
    <w:rsid w:val="005B24A0"/>
    <w:rsid w:val="005E240B"/>
    <w:rsid w:val="005E248C"/>
    <w:rsid w:val="005E3E94"/>
    <w:rsid w:val="005E68D9"/>
    <w:rsid w:val="005F1313"/>
    <w:rsid w:val="0060033D"/>
    <w:rsid w:val="00603576"/>
    <w:rsid w:val="00607E65"/>
    <w:rsid w:val="0061242A"/>
    <w:rsid w:val="00613D51"/>
    <w:rsid w:val="00616663"/>
    <w:rsid w:val="00616B41"/>
    <w:rsid w:val="00620AE8"/>
    <w:rsid w:val="00621F08"/>
    <w:rsid w:val="0063291C"/>
    <w:rsid w:val="00633A13"/>
    <w:rsid w:val="0063726E"/>
    <w:rsid w:val="00637D35"/>
    <w:rsid w:val="0064628C"/>
    <w:rsid w:val="006479A7"/>
    <w:rsid w:val="00655C18"/>
    <w:rsid w:val="00661737"/>
    <w:rsid w:val="006700D6"/>
    <w:rsid w:val="00671D04"/>
    <w:rsid w:val="00674041"/>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E64DA"/>
    <w:rsid w:val="006F03D4"/>
    <w:rsid w:val="006F683C"/>
    <w:rsid w:val="006F6F7E"/>
    <w:rsid w:val="0070047A"/>
    <w:rsid w:val="007105AF"/>
    <w:rsid w:val="00710E58"/>
    <w:rsid w:val="00710EE6"/>
    <w:rsid w:val="00713A1B"/>
    <w:rsid w:val="007151FB"/>
    <w:rsid w:val="00717B64"/>
    <w:rsid w:val="00731252"/>
    <w:rsid w:val="00741E09"/>
    <w:rsid w:val="00744EBF"/>
    <w:rsid w:val="00755421"/>
    <w:rsid w:val="007554A1"/>
    <w:rsid w:val="00755C80"/>
    <w:rsid w:val="00761C67"/>
    <w:rsid w:val="007628F5"/>
    <w:rsid w:val="00767065"/>
    <w:rsid w:val="0077101A"/>
    <w:rsid w:val="00771C24"/>
    <w:rsid w:val="0077277D"/>
    <w:rsid w:val="00776CFF"/>
    <w:rsid w:val="0078410C"/>
    <w:rsid w:val="007873B9"/>
    <w:rsid w:val="0079372D"/>
    <w:rsid w:val="007A0A90"/>
    <w:rsid w:val="007A3250"/>
    <w:rsid w:val="007A3694"/>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26B9"/>
    <w:rsid w:val="00836B6A"/>
    <w:rsid w:val="0083755C"/>
    <w:rsid w:val="0084007A"/>
    <w:rsid w:val="00841FCC"/>
    <w:rsid w:val="008432E6"/>
    <w:rsid w:val="00862B53"/>
    <w:rsid w:val="008631BB"/>
    <w:rsid w:val="0086570D"/>
    <w:rsid w:val="00867753"/>
    <w:rsid w:val="00867EA4"/>
    <w:rsid w:val="0087226B"/>
    <w:rsid w:val="00881FA2"/>
    <w:rsid w:val="0088230F"/>
    <w:rsid w:val="00882BA3"/>
    <w:rsid w:val="00890C04"/>
    <w:rsid w:val="0089256A"/>
    <w:rsid w:val="008936F5"/>
    <w:rsid w:val="00895741"/>
    <w:rsid w:val="00895D1D"/>
    <w:rsid w:val="00895FB9"/>
    <w:rsid w:val="008A3474"/>
    <w:rsid w:val="008A727D"/>
    <w:rsid w:val="008A72C3"/>
    <w:rsid w:val="008B0141"/>
    <w:rsid w:val="008B057E"/>
    <w:rsid w:val="008B0753"/>
    <w:rsid w:val="008B15F0"/>
    <w:rsid w:val="008B4EE6"/>
    <w:rsid w:val="008C11B2"/>
    <w:rsid w:val="008D36B0"/>
    <w:rsid w:val="008D5869"/>
    <w:rsid w:val="008D6BFE"/>
    <w:rsid w:val="008E05F5"/>
    <w:rsid w:val="008E241A"/>
    <w:rsid w:val="008E2DF2"/>
    <w:rsid w:val="008E476B"/>
    <w:rsid w:val="008E6F47"/>
    <w:rsid w:val="008F216F"/>
    <w:rsid w:val="008F3524"/>
    <w:rsid w:val="008F5BB1"/>
    <w:rsid w:val="00917BB5"/>
    <w:rsid w:val="00920220"/>
    <w:rsid w:val="00923DD9"/>
    <w:rsid w:val="00924E77"/>
    <w:rsid w:val="00926164"/>
    <w:rsid w:val="00926797"/>
    <w:rsid w:val="00932AC9"/>
    <w:rsid w:val="00955122"/>
    <w:rsid w:val="0097113A"/>
    <w:rsid w:val="0097226A"/>
    <w:rsid w:val="00972C04"/>
    <w:rsid w:val="00982EF9"/>
    <w:rsid w:val="009841A5"/>
    <w:rsid w:val="00985F77"/>
    <w:rsid w:val="009921B8"/>
    <w:rsid w:val="00993B51"/>
    <w:rsid w:val="009A05A4"/>
    <w:rsid w:val="009B6AF6"/>
    <w:rsid w:val="009D1C80"/>
    <w:rsid w:val="009D5DF9"/>
    <w:rsid w:val="009E4B65"/>
    <w:rsid w:val="009F1DF3"/>
    <w:rsid w:val="009F32C7"/>
    <w:rsid w:val="009F4B80"/>
    <w:rsid w:val="009F5057"/>
    <w:rsid w:val="009F7AE1"/>
    <w:rsid w:val="00A02510"/>
    <w:rsid w:val="00A05109"/>
    <w:rsid w:val="00A05F6C"/>
    <w:rsid w:val="00A07662"/>
    <w:rsid w:val="00A17949"/>
    <w:rsid w:val="00A211B9"/>
    <w:rsid w:val="00A24680"/>
    <w:rsid w:val="00A357B8"/>
    <w:rsid w:val="00A43CC0"/>
    <w:rsid w:val="00A4511E"/>
    <w:rsid w:val="00A468AB"/>
    <w:rsid w:val="00A56A3D"/>
    <w:rsid w:val="00A60FA2"/>
    <w:rsid w:val="00A61662"/>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6659"/>
    <w:rsid w:val="00AA7BAB"/>
    <w:rsid w:val="00AB40E5"/>
    <w:rsid w:val="00AB58BF"/>
    <w:rsid w:val="00AC0EA0"/>
    <w:rsid w:val="00AC3B5C"/>
    <w:rsid w:val="00AD1988"/>
    <w:rsid w:val="00AD1EE6"/>
    <w:rsid w:val="00AE391E"/>
    <w:rsid w:val="00AE3E18"/>
    <w:rsid w:val="00AF2860"/>
    <w:rsid w:val="00AF4A9A"/>
    <w:rsid w:val="00AF6FAE"/>
    <w:rsid w:val="00B04D9F"/>
    <w:rsid w:val="00B04DBA"/>
    <w:rsid w:val="00B07015"/>
    <w:rsid w:val="00B10A3B"/>
    <w:rsid w:val="00B15B6C"/>
    <w:rsid w:val="00B16F78"/>
    <w:rsid w:val="00B21106"/>
    <w:rsid w:val="00B236FB"/>
    <w:rsid w:val="00B25CFA"/>
    <w:rsid w:val="00B31FFB"/>
    <w:rsid w:val="00B435B5"/>
    <w:rsid w:val="00B47B19"/>
    <w:rsid w:val="00B5397D"/>
    <w:rsid w:val="00B53D90"/>
    <w:rsid w:val="00B70FE5"/>
    <w:rsid w:val="00B736C4"/>
    <w:rsid w:val="00B74D5E"/>
    <w:rsid w:val="00B76AC0"/>
    <w:rsid w:val="00B833C1"/>
    <w:rsid w:val="00B84B7F"/>
    <w:rsid w:val="00B87679"/>
    <w:rsid w:val="00B877D5"/>
    <w:rsid w:val="00B9376F"/>
    <w:rsid w:val="00B94B8A"/>
    <w:rsid w:val="00B96E9B"/>
    <w:rsid w:val="00B975B2"/>
    <w:rsid w:val="00BA7E0A"/>
    <w:rsid w:val="00BB1C70"/>
    <w:rsid w:val="00BB542C"/>
    <w:rsid w:val="00BB54D6"/>
    <w:rsid w:val="00BC3B42"/>
    <w:rsid w:val="00BC6627"/>
    <w:rsid w:val="00BC7603"/>
    <w:rsid w:val="00BD13CB"/>
    <w:rsid w:val="00BD38CE"/>
    <w:rsid w:val="00BD70B2"/>
    <w:rsid w:val="00BE1371"/>
    <w:rsid w:val="00BE1424"/>
    <w:rsid w:val="00BE2AAD"/>
    <w:rsid w:val="00BE3D9A"/>
    <w:rsid w:val="00BE56E6"/>
    <w:rsid w:val="00BF3697"/>
    <w:rsid w:val="00BF758E"/>
    <w:rsid w:val="00C04151"/>
    <w:rsid w:val="00C06769"/>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A4A79"/>
    <w:rsid w:val="00CA4D90"/>
    <w:rsid w:val="00CB09C0"/>
    <w:rsid w:val="00CB589A"/>
    <w:rsid w:val="00CC5783"/>
    <w:rsid w:val="00CD2C9D"/>
    <w:rsid w:val="00CE0838"/>
    <w:rsid w:val="00CE2427"/>
    <w:rsid w:val="00CE37A5"/>
    <w:rsid w:val="00CE44B5"/>
    <w:rsid w:val="00CF3F6F"/>
    <w:rsid w:val="00CF6C08"/>
    <w:rsid w:val="00D00EF8"/>
    <w:rsid w:val="00D01E79"/>
    <w:rsid w:val="00D06BB5"/>
    <w:rsid w:val="00D07891"/>
    <w:rsid w:val="00D12611"/>
    <w:rsid w:val="00D16E66"/>
    <w:rsid w:val="00D17E5F"/>
    <w:rsid w:val="00D253A0"/>
    <w:rsid w:val="00D30356"/>
    <w:rsid w:val="00D31AB7"/>
    <w:rsid w:val="00D31EFA"/>
    <w:rsid w:val="00D32810"/>
    <w:rsid w:val="00D33A20"/>
    <w:rsid w:val="00D4212E"/>
    <w:rsid w:val="00D515C6"/>
    <w:rsid w:val="00D52C6B"/>
    <w:rsid w:val="00D574DE"/>
    <w:rsid w:val="00D641E8"/>
    <w:rsid w:val="00D738C9"/>
    <w:rsid w:val="00D82E7D"/>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E0ECF"/>
    <w:rsid w:val="00DE74B7"/>
    <w:rsid w:val="00DF0AA6"/>
    <w:rsid w:val="00DF360C"/>
    <w:rsid w:val="00DF4A27"/>
    <w:rsid w:val="00E1653A"/>
    <w:rsid w:val="00E30A18"/>
    <w:rsid w:val="00E34AF6"/>
    <w:rsid w:val="00E367A5"/>
    <w:rsid w:val="00E36C33"/>
    <w:rsid w:val="00E403D3"/>
    <w:rsid w:val="00E45F8E"/>
    <w:rsid w:val="00E460A2"/>
    <w:rsid w:val="00E4799C"/>
    <w:rsid w:val="00E66A6E"/>
    <w:rsid w:val="00E66AA2"/>
    <w:rsid w:val="00E72796"/>
    <w:rsid w:val="00E748BA"/>
    <w:rsid w:val="00E83C2B"/>
    <w:rsid w:val="00E8589D"/>
    <w:rsid w:val="00E8619D"/>
    <w:rsid w:val="00E91BAB"/>
    <w:rsid w:val="00E927D1"/>
    <w:rsid w:val="00E9295A"/>
    <w:rsid w:val="00EA25D6"/>
    <w:rsid w:val="00EA277E"/>
    <w:rsid w:val="00EA2E0E"/>
    <w:rsid w:val="00EB0BD5"/>
    <w:rsid w:val="00EB3CDE"/>
    <w:rsid w:val="00EB5290"/>
    <w:rsid w:val="00EB5BFC"/>
    <w:rsid w:val="00EC4928"/>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4F24"/>
    <w:rsid w:val="00F36BB7"/>
    <w:rsid w:val="00F43844"/>
    <w:rsid w:val="00F51BED"/>
    <w:rsid w:val="00F560A9"/>
    <w:rsid w:val="00F6672D"/>
    <w:rsid w:val="00F70C8D"/>
    <w:rsid w:val="00F92907"/>
    <w:rsid w:val="00F92D7E"/>
    <w:rsid w:val="00F93179"/>
    <w:rsid w:val="00F97FCF"/>
    <w:rsid w:val="00FA6306"/>
    <w:rsid w:val="00FA6CC3"/>
    <w:rsid w:val="00FA6CC9"/>
    <w:rsid w:val="00FC1D7C"/>
    <w:rsid w:val="00FC2DB9"/>
    <w:rsid w:val="00FC57B2"/>
    <w:rsid w:val="00FC7774"/>
    <w:rsid w:val="00FE2819"/>
    <w:rsid w:val="00FE39E8"/>
    <w:rsid w:val="00FE484F"/>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 w:type="paragraph" w:styleId="NormalWeb">
    <w:name w:val="Normal (Web)"/>
    <w:basedOn w:val="Normal"/>
    <w:uiPriority w:val="99"/>
    <w:unhideWhenUsed/>
    <w:rsid w:val="00115719"/>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5821">
      <w:bodyDiv w:val="1"/>
      <w:marLeft w:val="0"/>
      <w:marRight w:val="0"/>
      <w:marTop w:val="0"/>
      <w:marBottom w:val="0"/>
      <w:divBdr>
        <w:top w:val="none" w:sz="0" w:space="0" w:color="auto"/>
        <w:left w:val="none" w:sz="0" w:space="0" w:color="auto"/>
        <w:bottom w:val="none" w:sz="0" w:space="0" w:color="auto"/>
        <w:right w:val="none" w:sz="0" w:space="0" w:color="auto"/>
      </w:divBdr>
    </w:div>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83421337">
      <w:bodyDiv w:val="1"/>
      <w:marLeft w:val="0"/>
      <w:marRight w:val="0"/>
      <w:marTop w:val="0"/>
      <w:marBottom w:val="0"/>
      <w:divBdr>
        <w:top w:val="none" w:sz="0" w:space="0" w:color="auto"/>
        <w:left w:val="none" w:sz="0" w:space="0" w:color="auto"/>
        <w:bottom w:val="none" w:sz="0" w:space="0" w:color="auto"/>
        <w:right w:val="none" w:sz="0" w:space="0" w:color="auto"/>
      </w:divBdr>
    </w:div>
    <w:div w:id="664281800">
      <w:bodyDiv w:val="1"/>
      <w:marLeft w:val="0"/>
      <w:marRight w:val="0"/>
      <w:marTop w:val="0"/>
      <w:marBottom w:val="0"/>
      <w:divBdr>
        <w:top w:val="none" w:sz="0" w:space="0" w:color="auto"/>
        <w:left w:val="none" w:sz="0" w:space="0" w:color="auto"/>
        <w:bottom w:val="none" w:sz="0" w:space="0" w:color="auto"/>
        <w:right w:val="none" w:sz="0" w:space="0" w:color="auto"/>
      </w:divBdr>
    </w:div>
    <w:div w:id="1160383571">
      <w:bodyDiv w:val="1"/>
      <w:marLeft w:val="0"/>
      <w:marRight w:val="0"/>
      <w:marTop w:val="0"/>
      <w:marBottom w:val="0"/>
      <w:divBdr>
        <w:top w:val="none" w:sz="0" w:space="0" w:color="auto"/>
        <w:left w:val="none" w:sz="0" w:space="0" w:color="auto"/>
        <w:bottom w:val="none" w:sz="0" w:space="0" w:color="auto"/>
        <w:right w:val="none" w:sz="0" w:space="0" w:color="auto"/>
      </w:divBdr>
    </w:div>
    <w:div w:id="212461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dmin@ridetraffix.com" TargetMode="External"/><Relationship Id="rId4" Type="http://schemas.openxmlformats.org/officeDocument/2006/relationships/styles" Target="styles.xml"/><Relationship Id="rId9" Type="http://schemas.openxmlformats.org/officeDocument/2006/relationships/hyperlink" Target="https://cityofsanramon.zoom.us/j/93858977595%2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8849BEB2-C41D-4E4C-B1C8-767E1321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0</TotalTime>
  <Pages>4</Pages>
  <Words>506</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Judy</dc:creator>
  <cp:keywords/>
  <cp:lastModifiedBy>Fahey, Kellie</cp:lastModifiedBy>
  <cp:revision>2</cp:revision>
  <cp:lastPrinted>2020-11-04T23:07:00Z</cp:lastPrinted>
  <dcterms:created xsi:type="dcterms:W3CDTF">2022-09-22T18:40:00Z</dcterms:created>
  <dcterms:modified xsi:type="dcterms:W3CDTF">2022-09-22T18:40:00Z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