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615A" w14:textId="77777777" w:rsidR="00A468AB" w:rsidRDefault="00A468AB" w:rsidP="008B4EE6">
      <w:pPr>
        <w:pStyle w:val="Heading1"/>
        <w:rPr>
          <w:rFonts w:ascii="Calibri" w:hAnsi="Calibri" w:cs="Calibri"/>
          <w:i w:val="0"/>
          <w:sz w:val="28"/>
          <w:szCs w:val="28"/>
        </w:rPr>
      </w:pPr>
      <w:bookmarkStart w:id="0" w:name="_GoBack"/>
      <w:bookmarkEnd w:id="0"/>
    </w:p>
    <w:p w14:paraId="4BAA7DCE" w14:textId="77777777" w:rsidR="008B4EE6" w:rsidRPr="008B4EE6" w:rsidRDefault="008B4EE6" w:rsidP="0053203E">
      <w:pPr>
        <w:pStyle w:val="Heading1"/>
        <w:ind w:left="0"/>
        <w:rPr>
          <w:rFonts w:ascii="Calibri" w:hAnsi="Calibri" w:cs="Calibri"/>
          <w:i w:val="0"/>
          <w:sz w:val="28"/>
          <w:szCs w:val="28"/>
        </w:rPr>
      </w:pPr>
      <w:r w:rsidRPr="008B4EE6">
        <w:rPr>
          <w:rFonts w:ascii="Calibri" w:hAnsi="Calibri" w:cs="Calibri"/>
          <w:i w:val="0"/>
          <w:sz w:val="28"/>
          <w:szCs w:val="28"/>
        </w:rPr>
        <w:t xml:space="preserve">MEASURE J </w:t>
      </w:r>
      <w:r w:rsidR="00B10A3B">
        <w:rPr>
          <w:rFonts w:ascii="Calibri" w:hAnsi="Calibri" w:cs="Calibri"/>
          <w:i w:val="0"/>
          <w:sz w:val="28"/>
          <w:szCs w:val="28"/>
        </w:rPr>
        <w:t xml:space="preserve">TRAFFIC </w:t>
      </w:r>
      <w:r w:rsidRPr="008B4EE6">
        <w:rPr>
          <w:rFonts w:ascii="Calibri" w:hAnsi="Calibri" w:cs="Calibri"/>
          <w:i w:val="0"/>
          <w:sz w:val="28"/>
          <w:szCs w:val="28"/>
        </w:rPr>
        <w:t>CONGESTION RELIEF AGENCY</w:t>
      </w:r>
    </w:p>
    <w:p w14:paraId="66A925F2" w14:textId="77777777" w:rsidR="008B4EE6" w:rsidRDefault="008B4EE6" w:rsidP="0053203E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8B4EE6">
        <w:rPr>
          <w:rFonts w:ascii="Calibri" w:hAnsi="Calibri" w:cs="Calibri"/>
          <w:b/>
          <w:sz w:val="28"/>
          <w:szCs w:val="28"/>
        </w:rPr>
        <w:t xml:space="preserve">TECHNICAL ADVISORY COMMITTEE </w:t>
      </w:r>
    </w:p>
    <w:p w14:paraId="2208FDA2" w14:textId="0AAE487C" w:rsidR="0053203E" w:rsidRPr="0053203E" w:rsidRDefault="00554276" w:rsidP="0053203E">
      <w:pPr>
        <w:pStyle w:val="Heading1"/>
        <w:ind w:left="0"/>
        <w:rPr>
          <w:rFonts w:ascii="Calibri" w:hAnsi="Calibri" w:cs="Calibri"/>
          <w:i w:val="0"/>
          <w:sz w:val="28"/>
          <w:szCs w:val="28"/>
        </w:rPr>
      </w:pPr>
      <w:r w:rsidRPr="008B4EE6">
        <w:rPr>
          <w:rFonts w:ascii="Calibri" w:hAnsi="Calibri" w:cs="Calibri"/>
          <w:i w:val="0"/>
          <w:sz w:val="28"/>
          <w:szCs w:val="28"/>
        </w:rPr>
        <w:t xml:space="preserve">Meeting </w:t>
      </w:r>
      <w:r w:rsidR="00A4511E" w:rsidRPr="008B4EE6">
        <w:rPr>
          <w:rFonts w:ascii="Calibri" w:hAnsi="Calibri" w:cs="Calibri"/>
          <w:i w:val="0"/>
          <w:sz w:val="28"/>
          <w:szCs w:val="28"/>
        </w:rPr>
        <w:t>Agenda</w:t>
      </w:r>
      <w:r w:rsidR="00552071">
        <w:rPr>
          <w:rFonts w:ascii="Calibri" w:hAnsi="Calibri" w:cs="Calibri"/>
          <w:i w:val="0"/>
          <w:sz w:val="28"/>
          <w:szCs w:val="28"/>
        </w:rPr>
        <w:t xml:space="preserve"> </w:t>
      </w:r>
    </w:p>
    <w:p w14:paraId="5D3D4A79" w14:textId="48A8DDE6" w:rsidR="006F6F7E" w:rsidRPr="008F5BB1" w:rsidRDefault="0028170F" w:rsidP="0053203E">
      <w:pPr>
        <w:pStyle w:val="Heading1"/>
        <w:ind w:left="0"/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i w:val="0"/>
          <w:sz w:val="28"/>
          <w:szCs w:val="28"/>
        </w:rPr>
        <w:t>Wednesday</w:t>
      </w:r>
      <w:r w:rsidR="0025220A">
        <w:rPr>
          <w:rFonts w:ascii="Calibri" w:hAnsi="Calibri" w:cs="Calibri"/>
          <w:i w:val="0"/>
          <w:sz w:val="28"/>
          <w:szCs w:val="28"/>
        </w:rPr>
        <w:t xml:space="preserve">, </w:t>
      </w:r>
      <w:r w:rsidR="00610941">
        <w:rPr>
          <w:rFonts w:ascii="Calibri" w:hAnsi="Calibri" w:cs="Calibri"/>
          <w:i w:val="0"/>
          <w:sz w:val="28"/>
          <w:szCs w:val="28"/>
        </w:rPr>
        <w:t>July 6</w:t>
      </w:r>
      <w:r w:rsidR="00753724">
        <w:rPr>
          <w:rFonts w:ascii="Calibri" w:hAnsi="Calibri" w:cs="Calibri"/>
          <w:i w:val="0"/>
          <w:sz w:val="28"/>
          <w:szCs w:val="28"/>
        </w:rPr>
        <w:t>,</w:t>
      </w:r>
      <w:r w:rsidR="00176FCA">
        <w:rPr>
          <w:rFonts w:ascii="Calibri" w:hAnsi="Calibri" w:cs="Calibri"/>
          <w:i w:val="0"/>
          <w:sz w:val="28"/>
          <w:szCs w:val="28"/>
        </w:rPr>
        <w:t xml:space="preserve"> </w:t>
      </w:r>
      <w:r w:rsidR="003E3E59">
        <w:rPr>
          <w:rFonts w:ascii="Calibri" w:hAnsi="Calibri" w:cs="Calibri"/>
          <w:i w:val="0"/>
          <w:sz w:val="28"/>
          <w:szCs w:val="28"/>
        </w:rPr>
        <w:t>202</w:t>
      </w:r>
      <w:r w:rsidR="00753724">
        <w:rPr>
          <w:rFonts w:ascii="Calibri" w:hAnsi="Calibri" w:cs="Calibri"/>
          <w:i w:val="0"/>
          <w:sz w:val="28"/>
          <w:szCs w:val="28"/>
        </w:rPr>
        <w:t>2</w:t>
      </w:r>
    </w:p>
    <w:p w14:paraId="135EE78B" w14:textId="6BE82F65" w:rsidR="008B4EE6" w:rsidRDefault="00CD1C3A" w:rsidP="0053203E">
      <w:pPr>
        <w:pStyle w:val="Heading2"/>
        <w:spacing w:after="0" w:line="360" w:lineRule="auto"/>
        <w:ind w:left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A81829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:00 </w:t>
      </w:r>
      <w:r w:rsidR="00A81829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>M</w:t>
      </w:r>
      <w:r w:rsidR="00C15E3A">
        <w:rPr>
          <w:rFonts w:ascii="Calibri" w:hAnsi="Calibri" w:cs="Calibri"/>
          <w:b/>
          <w:sz w:val="28"/>
          <w:szCs w:val="28"/>
        </w:rPr>
        <w:t xml:space="preserve"> </w:t>
      </w:r>
      <w:r w:rsidR="0053203E">
        <w:rPr>
          <w:rFonts w:ascii="Calibri" w:hAnsi="Calibri" w:cs="Calibri"/>
          <w:b/>
          <w:sz w:val="28"/>
          <w:szCs w:val="28"/>
        </w:rPr>
        <w:t>TELECONFERENCE</w:t>
      </w:r>
    </w:p>
    <w:p w14:paraId="47BD43E4" w14:textId="4E2DD8A7" w:rsidR="00C15E3A" w:rsidRPr="0084675F" w:rsidRDefault="00C15E3A" w:rsidP="0084675F">
      <w:pPr>
        <w:spacing w:after="0" w:line="24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4675F">
        <w:rPr>
          <w:rFonts w:ascii="Calibri" w:hAnsi="Calibri" w:cs="Calibri"/>
          <w:sz w:val="22"/>
          <w:szCs w:val="22"/>
        </w:rPr>
        <w:t xml:space="preserve">Assembly Bill 361 suspends certain provisions of the Brown Act, allowing public meetings to </w:t>
      </w:r>
      <w:proofErr w:type="gramStart"/>
      <w:r w:rsidRPr="0084675F">
        <w:rPr>
          <w:rFonts w:ascii="Calibri" w:hAnsi="Calibri" w:cs="Calibri"/>
          <w:sz w:val="22"/>
          <w:szCs w:val="22"/>
        </w:rPr>
        <w:t>be held</w:t>
      </w:r>
      <w:proofErr w:type="gramEnd"/>
      <w:r w:rsidRPr="0084675F">
        <w:rPr>
          <w:rFonts w:ascii="Calibri" w:hAnsi="Calibri" w:cs="Calibri"/>
          <w:sz w:val="22"/>
          <w:szCs w:val="22"/>
        </w:rPr>
        <w:t xml:space="preserve"> by teleconference. As a precaution to protect the health and safety of staff, officials, and the </w:t>
      </w:r>
      <w:proofErr w:type="gramStart"/>
      <w:r w:rsidRPr="0084675F">
        <w:rPr>
          <w:rFonts w:ascii="Calibri" w:hAnsi="Calibri" w:cs="Calibri"/>
          <w:sz w:val="22"/>
          <w:szCs w:val="22"/>
        </w:rPr>
        <w:t>general public</w:t>
      </w:r>
      <w:proofErr w:type="gramEnd"/>
      <w:r w:rsidRPr="0084675F">
        <w:rPr>
          <w:rFonts w:ascii="Calibri" w:hAnsi="Calibri" w:cs="Calibri"/>
          <w:sz w:val="22"/>
          <w:szCs w:val="22"/>
        </w:rPr>
        <w:t>. Committee Members will not be physically in attendance, but will be available via video conference.</w:t>
      </w:r>
      <w:r w:rsidR="0053203E" w:rsidRPr="0084675F">
        <w:rPr>
          <w:rFonts w:ascii="Calibri" w:hAnsi="Calibri" w:cs="Calibri"/>
          <w:sz w:val="22"/>
          <w:szCs w:val="22"/>
        </w:rPr>
        <w:t xml:space="preserve"> </w:t>
      </w:r>
      <w:r w:rsidRPr="0084675F">
        <w:rPr>
          <w:rFonts w:ascii="Calibri" w:hAnsi="Calibri" w:cs="Calibri"/>
          <w:sz w:val="22"/>
          <w:szCs w:val="22"/>
        </w:rPr>
        <w:t>There will be no physical location for members of the public to participate in the meeting. We encourage members of the public to access the meeting online using Zoom.</w:t>
      </w:r>
    </w:p>
    <w:p w14:paraId="4FDD525D" w14:textId="77777777" w:rsidR="0053203E" w:rsidRPr="0053203E" w:rsidRDefault="0053203E" w:rsidP="0084675F">
      <w:pPr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14:paraId="74509FF0" w14:textId="32FD2D47" w:rsidR="00816868" w:rsidRDefault="007317E7" w:rsidP="0084675F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</w:p>
    <w:p w14:paraId="177692D3" w14:textId="4B00AF44" w:rsidR="00816868" w:rsidRDefault="00143F9F" w:rsidP="0084675F">
      <w:pPr>
        <w:pStyle w:val="NormalWeb"/>
        <w:spacing w:before="0" w:beforeAutospacing="0"/>
        <w:jc w:val="center"/>
      </w:pPr>
      <w:hyperlink r:id="rId11" w:history="1">
        <w:r w:rsidR="00816868" w:rsidRPr="00127906">
          <w:rPr>
            <w:rStyle w:val="Hyperlink"/>
            <w:rFonts w:ascii="Calibri" w:hAnsi="Calibri" w:cs="Calibri"/>
          </w:rPr>
          <w:t>https://us02web.zoom.us/j/84097385039</w:t>
        </w:r>
      </w:hyperlink>
      <w:r w:rsidR="00816868">
        <w:rPr>
          <w:rFonts w:ascii="Calibri" w:hAnsi="Calibri" w:cs="Calibri"/>
        </w:rPr>
        <w:t xml:space="preserve">  </w:t>
      </w:r>
    </w:p>
    <w:p w14:paraId="7967B99B" w14:textId="440024A1" w:rsidR="007317E7" w:rsidRDefault="007317E7" w:rsidP="0084675F">
      <w:pPr>
        <w:pStyle w:val="NormalWeb"/>
        <w:spacing w:after="0" w:afterAutospacing="0"/>
        <w:jc w:val="center"/>
      </w:pPr>
      <w:r>
        <w:rPr>
          <w:rFonts w:ascii="Calibri" w:hAnsi="Calibri" w:cs="Calibri"/>
        </w:rPr>
        <w:t>Meeting ID: 840 9738 5039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+16699006833,</w:t>
      </w:r>
      <w:proofErr w:type="gramStart"/>
      <w:r>
        <w:rPr>
          <w:rFonts w:ascii="Calibri" w:hAnsi="Calibri" w:cs="Calibri"/>
        </w:rPr>
        <w:t>,84097385039</w:t>
      </w:r>
      <w:proofErr w:type="gramEnd"/>
      <w:r>
        <w:rPr>
          <w:rFonts w:ascii="Calibri" w:hAnsi="Calibri" w:cs="Calibri"/>
        </w:rPr>
        <w:t># US (San Jose)</w:t>
      </w:r>
      <w:r>
        <w:t xml:space="preserve"> </w:t>
      </w:r>
      <w:r>
        <w:br/>
      </w:r>
      <w:r>
        <w:rPr>
          <w:rFonts w:ascii="Calibri" w:hAnsi="Calibri" w:cs="Calibri"/>
        </w:rPr>
        <w:t>+13462487799,,84097385039# US (Houston)</w:t>
      </w:r>
    </w:p>
    <w:p w14:paraId="22B9DDCB" w14:textId="77777777" w:rsidR="00176FCA" w:rsidRPr="006D55BD" w:rsidRDefault="00176FCA" w:rsidP="0053203E">
      <w:pPr>
        <w:pStyle w:val="Normal0"/>
        <w:jc w:val="center"/>
        <w:rPr>
          <w:rFonts w:ascii="Calibri" w:hAnsi="Calibri" w:cs="Calibri"/>
          <w:b/>
          <w:szCs w:val="22"/>
          <w:u w:val="single"/>
        </w:rPr>
      </w:pPr>
    </w:p>
    <w:p w14:paraId="05F888F8" w14:textId="194A8E03" w:rsidR="00464234" w:rsidRPr="006D55BD" w:rsidRDefault="0053203E" w:rsidP="0053203E">
      <w:pPr>
        <w:pStyle w:val="Normal0"/>
        <w:ind w:left="-180" w:right="-9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Written p</w:t>
      </w:r>
      <w:r w:rsidR="00464234" w:rsidRPr="006D55BD">
        <w:rPr>
          <w:rFonts w:ascii="Calibri" w:hAnsi="Calibri" w:cs="Calibri"/>
          <w:szCs w:val="22"/>
        </w:rPr>
        <w:t xml:space="preserve">ublic comment </w:t>
      </w:r>
      <w:proofErr w:type="gramStart"/>
      <w:r w:rsidR="00464234" w:rsidRPr="006D55BD">
        <w:rPr>
          <w:rFonts w:ascii="Calibri" w:hAnsi="Calibri" w:cs="Calibri"/>
          <w:szCs w:val="22"/>
        </w:rPr>
        <w:t>may be submitted</w:t>
      </w:r>
      <w:proofErr w:type="gramEnd"/>
      <w:r w:rsidR="00464234" w:rsidRPr="006D55BD">
        <w:rPr>
          <w:rFonts w:ascii="Calibri" w:hAnsi="Calibri" w:cs="Calibri"/>
          <w:szCs w:val="22"/>
        </w:rPr>
        <w:t xml:space="preserve"> in advance of the meeting via email to </w:t>
      </w:r>
      <w:hyperlink r:id="rId12" w:history="1">
        <w:r w:rsidR="00464234" w:rsidRPr="006D55BD">
          <w:rPr>
            <w:rStyle w:val="Hyperlink"/>
            <w:rFonts w:ascii="Calibri" w:hAnsi="Calibri" w:cs="Calibri"/>
            <w:szCs w:val="22"/>
          </w:rPr>
          <w:t>admin@ridetraffix.com</w:t>
        </w:r>
      </w:hyperlink>
      <w:r w:rsidR="00464234" w:rsidRPr="006D55BD">
        <w:rPr>
          <w:rFonts w:ascii="Calibri" w:hAnsi="Calibri" w:cs="Calibri"/>
          <w:szCs w:val="22"/>
        </w:rPr>
        <w:t xml:space="preserve">.  Please indicate in your email the agenda item to which your comment applies.  Comments submitted before the meeting </w:t>
      </w:r>
      <w:proofErr w:type="gramStart"/>
      <w:r w:rsidR="00464234" w:rsidRPr="006D55BD">
        <w:rPr>
          <w:rFonts w:ascii="Calibri" w:hAnsi="Calibri" w:cs="Calibri"/>
          <w:szCs w:val="22"/>
        </w:rPr>
        <w:t>will be provided</w:t>
      </w:r>
      <w:proofErr w:type="gramEnd"/>
      <w:r w:rsidR="00464234" w:rsidRPr="006D55BD">
        <w:rPr>
          <w:rFonts w:ascii="Calibri" w:hAnsi="Calibri" w:cs="Calibri"/>
          <w:szCs w:val="22"/>
        </w:rPr>
        <w:t xml:space="preserve"> to the Technical Advisory Committee before or during the meeting.  Please submit public comments as soon as possible so that they </w:t>
      </w:r>
      <w:proofErr w:type="gramStart"/>
      <w:r w:rsidR="00464234" w:rsidRPr="006D55BD">
        <w:rPr>
          <w:rFonts w:ascii="Calibri" w:hAnsi="Calibri" w:cs="Calibri"/>
          <w:szCs w:val="22"/>
        </w:rPr>
        <w:t>can be provided</w:t>
      </w:r>
      <w:proofErr w:type="gramEnd"/>
      <w:r w:rsidR="00464234" w:rsidRPr="006D55BD">
        <w:rPr>
          <w:rFonts w:ascii="Calibri" w:hAnsi="Calibri" w:cs="Calibri"/>
          <w:szCs w:val="22"/>
        </w:rPr>
        <w:t xml:space="preserve"> to the Technical Advisory Committee before, and, as feasible, during the meeting.</w:t>
      </w:r>
    </w:p>
    <w:p w14:paraId="2AAB35C3" w14:textId="77777777" w:rsidR="00464234" w:rsidRPr="006D55BD" w:rsidRDefault="00464234" w:rsidP="0053203E">
      <w:pPr>
        <w:spacing w:after="0" w:line="240" w:lineRule="auto"/>
        <w:ind w:left="-180" w:right="-90"/>
        <w:rPr>
          <w:rFonts w:ascii="Calibri" w:hAnsi="Calibri" w:cs="Calibri"/>
          <w:bCs/>
          <w:i/>
          <w:sz w:val="22"/>
          <w:szCs w:val="22"/>
        </w:rPr>
      </w:pPr>
    </w:p>
    <w:p w14:paraId="053A3F01" w14:textId="77777777" w:rsidR="00464234" w:rsidRPr="006D55BD" w:rsidRDefault="00464234" w:rsidP="0053203E">
      <w:pPr>
        <w:spacing w:after="0" w:line="240" w:lineRule="auto"/>
        <w:ind w:left="-180" w:right="-90"/>
        <w:jc w:val="center"/>
        <w:rPr>
          <w:rFonts w:ascii="Calibri" w:hAnsi="Calibri" w:cs="Calibri"/>
          <w:bCs/>
          <w:i/>
          <w:sz w:val="22"/>
          <w:szCs w:val="22"/>
        </w:rPr>
      </w:pPr>
      <w:r w:rsidRPr="006D55BD">
        <w:rPr>
          <w:rFonts w:ascii="Calibri" w:hAnsi="Calibri" w:cs="Calibri"/>
          <w:bCs/>
          <w:i/>
          <w:sz w:val="22"/>
          <w:szCs w:val="22"/>
        </w:rPr>
        <w:t xml:space="preserve">Any document provided to a majority of the members of the Measure J Traffic Congestion Relief Agency (TRAFFIX) Technical Advisory Committee regarding any item on this agenda </w:t>
      </w:r>
      <w:proofErr w:type="gramStart"/>
      <w:r w:rsidRPr="006D55BD">
        <w:rPr>
          <w:rFonts w:ascii="Calibri" w:hAnsi="Calibri" w:cs="Calibri"/>
          <w:bCs/>
          <w:i/>
          <w:sz w:val="22"/>
          <w:szCs w:val="22"/>
        </w:rPr>
        <w:t>will be made</w:t>
      </w:r>
      <w:proofErr w:type="gramEnd"/>
      <w:r w:rsidRPr="006D55BD">
        <w:rPr>
          <w:rFonts w:ascii="Calibri" w:hAnsi="Calibri" w:cs="Calibri"/>
          <w:bCs/>
          <w:i/>
          <w:sz w:val="22"/>
          <w:szCs w:val="22"/>
        </w:rPr>
        <w:t xml:space="preserve"> available for public inspection at the meeting. Members of the public may arrange to view documents after the meeting by calling the TRAFFIX Administrative Coordinator at </w:t>
      </w:r>
      <w:r>
        <w:rPr>
          <w:rFonts w:ascii="Calibri" w:hAnsi="Calibri" w:cs="Calibri"/>
          <w:bCs/>
          <w:i/>
          <w:sz w:val="22"/>
          <w:szCs w:val="22"/>
        </w:rPr>
        <w:t>925-973-2649</w:t>
      </w:r>
      <w:r w:rsidRPr="006D55BD">
        <w:rPr>
          <w:rFonts w:ascii="Calibri" w:hAnsi="Calibri" w:cs="Calibri"/>
          <w:bCs/>
          <w:i/>
          <w:sz w:val="22"/>
          <w:szCs w:val="22"/>
        </w:rPr>
        <w:t xml:space="preserve"> during normal business hours.</w:t>
      </w:r>
    </w:p>
    <w:p w14:paraId="42744186" w14:textId="77777777" w:rsidR="00CC5783" w:rsidRPr="00CC5783" w:rsidRDefault="00CC5783" w:rsidP="00A123D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01029291" w14:textId="77777777" w:rsidR="0025220A" w:rsidRDefault="00C06769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25220A">
        <w:rPr>
          <w:rFonts w:ascii="Calibri" w:hAnsi="Calibri" w:cs="Calibri"/>
          <w:b/>
        </w:rPr>
        <w:t>Call to O</w:t>
      </w:r>
      <w:r w:rsidR="00A4511E" w:rsidRPr="0025220A">
        <w:rPr>
          <w:rFonts w:ascii="Calibri" w:hAnsi="Calibri" w:cs="Calibri"/>
          <w:b/>
        </w:rPr>
        <w:t>rder</w:t>
      </w:r>
    </w:p>
    <w:p w14:paraId="5ABD72D5" w14:textId="77777777" w:rsidR="00A4511E" w:rsidRPr="0025220A" w:rsidRDefault="00A4511E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25220A">
        <w:rPr>
          <w:rFonts w:ascii="Calibri" w:hAnsi="Calibri" w:cs="Calibri"/>
          <w:b/>
        </w:rPr>
        <w:t xml:space="preserve">Roll </w:t>
      </w:r>
      <w:r w:rsidR="00C06769" w:rsidRPr="0025220A">
        <w:rPr>
          <w:rFonts w:ascii="Calibri" w:hAnsi="Calibri" w:cs="Calibri"/>
          <w:b/>
        </w:rPr>
        <w:t>C</w:t>
      </w:r>
      <w:r w:rsidR="00881FA2" w:rsidRPr="0025220A">
        <w:rPr>
          <w:rFonts w:ascii="Calibri" w:hAnsi="Calibri" w:cs="Calibri"/>
          <w:b/>
        </w:rPr>
        <w:t>all</w:t>
      </w:r>
    </w:p>
    <w:p w14:paraId="30EB2B06" w14:textId="77777777" w:rsidR="00082D4F" w:rsidRDefault="008B4EE6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Public Comment</w:t>
      </w:r>
    </w:p>
    <w:p w14:paraId="48DE5BB9" w14:textId="1FDCAB41" w:rsidR="008B4EE6" w:rsidRDefault="008B4EE6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Order of the Agenda</w:t>
      </w:r>
    </w:p>
    <w:p w14:paraId="6FA2B061" w14:textId="330226BC" w:rsidR="0053203E" w:rsidRDefault="0053203E" w:rsidP="0053203E">
      <w:pPr>
        <w:spacing w:line="240" w:lineRule="auto"/>
        <w:rPr>
          <w:rFonts w:ascii="Calibri" w:hAnsi="Calibri" w:cs="Calibri"/>
          <w:b/>
        </w:rPr>
      </w:pPr>
    </w:p>
    <w:p w14:paraId="7494BC3B" w14:textId="77777777" w:rsidR="0084675F" w:rsidRPr="0053203E" w:rsidRDefault="0084675F" w:rsidP="0053203E">
      <w:pPr>
        <w:spacing w:line="240" w:lineRule="auto"/>
        <w:rPr>
          <w:rFonts w:ascii="Calibri" w:hAnsi="Calibri" w:cs="Calibri"/>
          <w:b/>
        </w:rPr>
      </w:pPr>
    </w:p>
    <w:p w14:paraId="15719A2E" w14:textId="77777777" w:rsidR="009B6AF6" w:rsidRDefault="00082D4F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Consent Calendar</w:t>
      </w:r>
    </w:p>
    <w:p w14:paraId="4234A59C" w14:textId="38836C28" w:rsidR="007A4398" w:rsidRPr="00610941" w:rsidRDefault="007A4398" w:rsidP="00A123D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Approve</w:t>
      </w:r>
      <w:r>
        <w:rPr>
          <w:rFonts w:ascii="Calibri" w:hAnsi="Calibri" w:cs="Calibri"/>
        </w:rPr>
        <w:t xml:space="preserve"> Summary of Actions from </w:t>
      </w:r>
      <w:r w:rsidR="003E3E59">
        <w:rPr>
          <w:rFonts w:ascii="Calibri" w:hAnsi="Calibri" w:cs="Calibri"/>
        </w:rPr>
        <w:t xml:space="preserve">the </w:t>
      </w:r>
      <w:r w:rsidR="00610941">
        <w:rPr>
          <w:rFonts w:ascii="Calibri" w:hAnsi="Calibri" w:cs="Calibri"/>
        </w:rPr>
        <w:t>May 4</w:t>
      </w:r>
      <w:r w:rsidR="007317E7">
        <w:rPr>
          <w:rFonts w:ascii="Calibri" w:hAnsi="Calibri" w:cs="Calibri"/>
        </w:rPr>
        <w:t>, 2022</w:t>
      </w:r>
      <w:r w:rsidR="002B7E4A">
        <w:rPr>
          <w:rFonts w:ascii="Calibri" w:hAnsi="Calibri" w:cs="Calibri"/>
        </w:rPr>
        <w:t xml:space="preserve"> </w:t>
      </w:r>
      <w:r w:rsidR="007E445E">
        <w:rPr>
          <w:rFonts w:ascii="Calibri" w:hAnsi="Calibri" w:cs="Calibri"/>
        </w:rPr>
        <w:t>Meeting</w:t>
      </w:r>
    </w:p>
    <w:p w14:paraId="6ED6F837" w14:textId="4D280A92" w:rsidR="00610941" w:rsidRPr="00610941" w:rsidRDefault="00610941" w:rsidP="00A123D0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Review </w:t>
      </w:r>
      <w:r>
        <w:rPr>
          <w:rFonts w:ascii="Calibri" w:hAnsi="Calibri" w:cs="Calibri"/>
        </w:rPr>
        <w:t xml:space="preserve">TRAFFIX Monthly P&amp;L Statements from </w:t>
      </w:r>
      <w:r w:rsidR="00C52186">
        <w:rPr>
          <w:rFonts w:ascii="Calibri" w:hAnsi="Calibri" w:cs="Calibri"/>
        </w:rPr>
        <w:t xml:space="preserve">March </w:t>
      </w:r>
      <w:r>
        <w:rPr>
          <w:rFonts w:ascii="Calibri" w:hAnsi="Calibri" w:cs="Calibri"/>
        </w:rPr>
        <w:t xml:space="preserve">2022 </w:t>
      </w:r>
      <w:r w:rsidR="00C52186">
        <w:rPr>
          <w:rFonts w:ascii="Calibri" w:hAnsi="Calibri" w:cs="Calibri"/>
        </w:rPr>
        <w:t>through</w:t>
      </w:r>
      <w:r>
        <w:rPr>
          <w:rFonts w:ascii="Calibri" w:hAnsi="Calibri" w:cs="Calibri"/>
        </w:rPr>
        <w:t xml:space="preserve"> May 2022</w:t>
      </w:r>
    </w:p>
    <w:p w14:paraId="4D95E08B" w14:textId="77777777" w:rsidR="00082D4F" w:rsidRDefault="00DC7173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4E7D97">
        <w:rPr>
          <w:rFonts w:ascii="Calibri" w:hAnsi="Calibri" w:cs="Calibri"/>
          <w:b/>
        </w:rPr>
        <w:t>Reports and Presentations</w:t>
      </w:r>
    </w:p>
    <w:p w14:paraId="09D418D4" w14:textId="0D385B98" w:rsidR="00621F08" w:rsidRPr="00B34A18" w:rsidRDefault="007151FB" w:rsidP="004448C3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 w:rsidRPr="00C73607">
        <w:rPr>
          <w:rFonts w:ascii="Calibri" w:hAnsi="Calibri" w:cs="Calibri"/>
          <w:b/>
        </w:rPr>
        <w:t>Receive Update</w:t>
      </w:r>
      <w:r w:rsidR="004448C3">
        <w:rPr>
          <w:rFonts w:ascii="Calibri" w:hAnsi="Calibri" w:cs="Calibri"/>
        </w:rPr>
        <w:t xml:space="preserve"> on TRAFFIX Pass Sales, Marketing and </w:t>
      </w:r>
      <w:r w:rsidRPr="00C73607">
        <w:rPr>
          <w:rFonts w:ascii="Calibri" w:hAnsi="Calibri" w:cs="Calibri"/>
        </w:rPr>
        <w:t>Outreach</w:t>
      </w:r>
    </w:p>
    <w:p w14:paraId="28C938CF" w14:textId="77777777" w:rsidR="00621F08" w:rsidRDefault="007151FB" w:rsidP="00A123D0">
      <w:pPr>
        <w:pStyle w:val="ListNumber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 w:rsidRPr="00621F08">
        <w:rPr>
          <w:rFonts w:ascii="Calibri" w:hAnsi="Calibri" w:cs="Calibri"/>
          <w:b/>
        </w:rPr>
        <w:t>Receive</w:t>
      </w:r>
      <w:r w:rsidRPr="00621F08">
        <w:rPr>
          <w:rFonts w:ascii="Calibri" w:hAnsi="Calibri" w:cs="Calibri"/>
        </w:rPr>
        <w:t xml:space="preserve"> </w:t>
      </w:r>
      <w:r w:rsidRPr="00621F08">
        <w:rPr>
          <w:rFonts w:ascii="Calibri" w:hAnsi="Calibri" w:cs="Calibri"/>
          <w:b/>
        </w:rPr>
        <w:t>Update</w:t>
      </w:r>
      <w:r w:rsidRPr="00621F08">
        <w:rPr>
          <w:rFonts w:ascii="Calibri" w:hAnsi="Calibri" w:cs="Calibri"/>
        </w:rPr>
        <w:t xml:space="preserve"> on TRAFFIX Operations</w:t>
      </w:r>
    </w:p>
    <w:p w14:paraId="6DFB86B5" w14:textId="117BCDD0" w:rsidR="000E58F7" w:rsidRDefault="002A606D" w:rsidP="000E58F7">
      <w:pPr>
        <w:pStyle w:val="ListNumber"/>
        <w:numPr>
          <w:ilvl w:val="2"/>
          <w:numId w:val="48"/>
        </w:numPr>
        <w:spacing w:line="240" w:lineRule="auto"/>
        <w:rPr>
          <w:rFonts w:ascii="Calibri" w:hAnsi="Calibri" w:cs="Calibri"/>
        </w:rPr>
      </w:pPr>
      <w:r w:rsidRPr="002A606D">
        <w:rPr>
          <w:rFonts w:ascii="Calibri" w:hAnsi="Calibri" w:cs="Calibri"/>
          <w:b/>
        </w:rPr>
        <w:t>B.1.</w:t>
      </w:r>
      <w:r>
        <w:rPr>
          <w:rFonts w:ascii="Calibri" w:hAnsi="Calibri" w:cs="Calibri"/>
        </w:rPr>
        <w:tab/>
      </w:r>
      <w:r w:rsidR="005A0682" w:rsidRPr="005A0682">
        <w:rPr>
          <w:rFonts w:ascii="Calibri" w:hAnsi="Calibri" w:cs="Calibri"/>
          <w:b/>
        </w:rPr>
        <w:t>Receive</w:t>
      </w:r>
      <w:r w:rsidR="005A0682">
        <w:rPr>
          <w:rFonts w:ascii="Calibri" w:hAnsi="Calibri" w:cs="Calibri"/>
        </w:rPr>
        <w:t xml:space="preserve"> </w:t>
      </w:r>
      <w:r w:rsidR="00795187">
        <w:rPr>
          <w:rFonts w:ascii="Calibri" w:hAnsi="Calibri" w:cs="Calibri"/>
        </w:rPr>
        <w:t xml:space="preserve">TRAFFIX </w:t>
      </w:r>
      <w:r w:rsidR="007151FB" w:rsidRPr="00621F08">
        <w:rPr>
          <w:rFonts w:ascii="Calibri" w:hAnsi="Calibri" w:cs="Calibri"/>
        </w:rPr>
        <w:t>Administrative Coordinator Report</w:t>
      </w:r>
    </w:p>
    <w:p w14:paraId="59228FAA" w14:textId="380C618D" w:rsidR="00E61AA4" w:rsidRPr="009E21E3" w:rsidRDefault="002A606D" w:rsidP="004343DF">
      <w:pPr>
        <w:pStyle w:val="ListNumber"/>
        <w:numPr>
          <w:ilvl w:val="2"/>
          <w:numId w:val="48"/>
        </w:numPr>
        <w:spacing w:line="240" w:lineRule="auto"/>
      </w:pPr>
      <w:r w:rsidRPr="00B64941">
        <w:rPr>
          <w:rFonts w:ascii="Calibri" w:hAnsi="Calibri" w:cs="Calibri"/>
          <w:b/>
        </w:rPr>
        <w:t>B.2.</w:t>
      </w:r>
      <w:r w:rsidRPr="00B64941">
        <w:rPr>
          <w:rFonts w:ascii="Calibri" w:hAnsi="Calibri" w:cs="Calibri"/>
        </w:rPr>
        <w:tab/>
      </w:r>
      <w:r w:rsidR="005A0682" w:rsidRPr="00B64941">
        <w:rPr>
          <w:rFonts w:ascii="Calibri" w:hAnsi="Calibri" w:cs="Calibri"/>
          <w:b/>
        </w:rPr>
        <w:t>Receive</w:t>
      </w:r>
      <w:r w:rsidR="005A0682" w:rsidRPr="00B64941">
        <w:rPr>
          <w:rFonts w:ascii="Calibri" w:hAnsi="Calibri" w:cs="Calibri"/>
        </w:rPr>
        <w:t xml:space="preserve"> </w:t>
      </w:r>
      <w:r w:rsidR="007151FB" w:rsidRPr="00B64941">
        <w:rPr>
          <w:rFonts w:ascii="Calibri" w:hAnsi="Calibri" w:cs="Calibri"/>
        </w:rPr>
        <w:t xml:space="preserve">First Student </w:t>
      </w:r>
      <w:r w:rsidR="00795187" w:rsidRPr="00B64941">
        <w:rPr>
          <w:rFonts w:ascii="Calibri" w:hAnsi="Calibri" w:cs="Calibri"/>
        </w:rPr>
        <w:t xml:space="preserve">Location Manager </w:t>
      </w:r>
      <w:r w:rsidR="007151FB" w:rsidRPr="00B64941">
        <w:rPr>
          <w:rFonts w:ascii="Calibri" w:hAnsi="Calibri" w:cs="Calibri"/>
        </w:rPr>
        <w:t>Repor</w:t>
      </w:r>
      <w:r w:rsidR="00ED572E">
        <w:rPr>
          <w:rFonts w:ascii="Calibri" w:hAnsi="Calibri" w:cs="Calibri"/>
        </w:rPr>
        <w:t>t</w:t>
      </w:r>
    </w:p>
    <w:p w14:paraId="1DEE6492" w14:textId="40F21F57" w:rsidR="00082D4F" w:rsidRDefault="00D515C6" w:rsidP="00A123D0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Old Business</w:t>
      </w:r>
    </w:p>
    <w:p w14:paraId="18E6C2AC" w14:textId="38FCDF52" w:rsidR="00E35977" w:rsidRPr="00C52186" w:rsidRDefault="00E35977" w:rsidP="00E35977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Receive </w:t>
      </w:r>
      <w:r w:rsidRPr="00613F83">
        <w:rPr>
          <w:rFonts w:ascii="Calibri" w:hAnsi="Calibri" w:cs="Calibri"/>
          <w:b/>
        </w:rPr>
        <w:t>Update</w:t>
      </w:r>
      <w:r w:rsidR="00176FCA">
        <w:rPr>
          <w:rFonts w:ascii="Calibri" w:hAnsi="Calibri" w:cs="Calibri"/>
        </w:rPr>
        <w:t xml:space="preserve"> </w:t>
      </w:r>
      <w:r w:rsidR="00610941">
        <w:rPr>
          <w:rFonts w:ascii="Calibri" w:hAnsi="Calibri" w:cs="Calibri"/>
        </w:rPr>
        <w:t xml:space="preserve">on </w:t>
      </w:r>
      <w:r w:rsidR="00334C13">
        <w:rPr>
          <w:rFonts w:ascii="Calibri" w:hAnsi="Calibri" w:cs="Calibri"/>
        </w:rPr>
        <w:t xml:space="preserve">2021-22 </w:t>
      </w:r>
      <w:r w:rsidR="009E21E3">
        <w:rPr>
          <w:rFonts w:ascii="Calibri" w:hAnsi="Calibri" w:cs="Calibri"/>
        </w:rPr>
        <w:t>Banking Fees from Mechanics Bank</w:t>
      </w:r>
    </w:p>
    <w:p w14:paraId="60F76AFD" w14:textId="51019B83" w:rsidR="00C52186" w:rsidRDefault="00C52186" w:rsidP="00E35977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Review </w:t>
      </w:r>
      <w:r w:rsidRPr="00C52186">
        <w:rPr>
          <w:rFonts w:ascii="Calibri" w:hAnsi="Calibri" w:cs="Calibri"/>
        </w:rPr>
        <w:t>First Student contract for spare bus requirements</w:t>
      </w:r>
    </w:p>
    <w:p w14:paraId="45B7E388" w14:textId="5462F861" w:rsidR="00C52186" w:rsidRPr="00C52186" w:rsidRDefault="00334C13" w:rsidP="00E35977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Review and Consider</w:t>
      </w:r>
      <w:r w:rsidR="00C52186">
        <w:rPr>
          <w:rFonts w:ascii="Calibri" w:hAnsi="Calibri" w:cs="Calibri"/>
          <w:b/>
        </w:rPr>
        <w:t xml:space="preserve"> </w:t>
      </w:r>
      <w:r w:rsidR="00C52186" w:rsidRPr="00C52186">
        <w:rPr>
          <w:rFonts w:ascii="Calibri" w:hAnsi="Calibri" w:cs="Calibri"/>
        </w:rPr>
        <w:t>reduced fare for low income families</w:t>
      </w:r>
    </w:p>
    <w:p w14:paraId="328B1E28" w14:textId="2FF73019" w:rsidR="00464234" w:rsidRPr="00753724" w:rsidRDefault="00C93AAA" w:rsidP="00176FCA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Business</w:t>
      </w:r>
      <w:r w:rsidR="00AB7DBB">
        <w:rPr>
          <w:rFonts w:ascii="Calibri" w:hAnsi="Calibri" w:cs="Calibri"/>
          <w:b/>
        </w:rPr>
        <w:t xml:space="preserve"> </w:t>
      </w:r>
      <w:r w:rsidR="00176FCA" w:rsidRPr="00176FCA">
        <w:rPr>
          <w:rFonts w:ascii="Calibri" w:hAnsi="Calibri" w:cs="Calibri"/>
        </w:rPr>
        <w:t xml:space="preserve"> </w:t>
      </w:r>
    </w:p>
    <w:p w14:paraId="1709A166" w14:textId="0ACF8932" w:rsidR="00753724" w:rsidRPr="00610941" w:rsidRDefault="00753724" w:rsidP="00753724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Receive </w:t>
      </w:r>
      <w:r w:rsidR="007317E7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>pdate</w:t>
      </w:r>
      <w:r w:rsidR="006B5D52">
        <w:rPr>
          <w:rFonts w:ascii="Calibri" w:hAnsi="Calibri" w:cs="Calibri"/>
          <w:b/>
        </w:rPr>
        <w:t xml:space="preserve"> and </w:t>
      </w:r>
      <w:r w:rsidR="00B1425B">
        <w:rPr>
          <w:rFonts w:ascii="Calibri" w:hAnsi="Calibri" w:cs="Calibri"/>
          <w:b/>
        </w:rPr>
        <w:t>Comment</w:t>
      </w:r>
      <w:r>
        <w:rPr>
          <w:rFonts w:ascii="Calibri" w:hAnsi="Calibri" w:cs="Calibri"/>
          <w:b/>
        </w:rPr>
        <w:t xml:space="preserve"> </w:t>
      </w:r>
      <w:r w:rsidR="00610941" w:rsidRPr="00610941">
        <w:rPr>
          <w:rFonts w:ascii="Calibri" w:hAnsi="Calibri" w:cs="Calibri"/>
        </w:rPr>
        <w:t xml:space="preserve">on TRAFFIX </w:t>
      </w:r>
      <w:r w:rsidR="009E21E3">
        <w:rPr>
          <w:rFonts w:ascii="Calibri" w:hAnsi="Calibri" w:cs="Calibri"/>
        </w:rPr>
        <w:t xml:space="preserve">mid-year </w:t>
      </w:r>
      <w:r w:rsidR="00610941" w:rsidRPr="00610941">
        <w:rPr>
          <w:rFonts w:ascii="Calibri" w:hAnsi="Calibri" w:cs="Calibri"/>
        </w:rPr>
        <w:t>Route Review</w:t>
      </w:r>
    </w:p>
    <w:p w14:paraId="46F35781" w14:textId="6592D6D9" w:rsidR="007317E7" w:rsidRPr="007317E7" w:rsidRDefault="007317E7" w:rsidP="00753724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Receive </w:t>
      </w:r>
      <w:r w:rsidR="00334C13">
        <w:rPr>
          <w:rFonts w:ascii="Calibri" w:hAnsi="Calibri" w:cs="Calibri"/>
          <w:b/>
        </w:rPr>
        <w:t xml:space="preserve">Update </w:t>
      </w:r>
      <w:r w:rsidR="00334C13" w:rsidRPr="006F35DB">
        <w:rPr>
          <w:rFonts w:ascii="Calibri" w:hAnsi="Calibri" w:cs="Calibri"/>
          <w:bCs/>
        </w:rPr>
        <w:t>on results</w:t>
      </w:r>
      <w:r w:rsidR="00334C13">
        <w:rPr>
          <w:rFonts w:ascii="Calibri" w:hAnsi="Calibri" w:cs="Calibri"/>
          <w:b/>
        </w:rPr>
        <w:t xml:space="preserve"> </w:t>
      </w:r>
      <w:r w:rsidR="00610941" w:rsidRPr="00610941">
        <w:rPr>
          <w:rFonts w:ascii="Calibri" w:hAnsi="Calibri" w:cs="Calibri"/>
        </w:rPr>
        <w:t>of 2022 Customer Service Survey</w:t>
      </w:r>
      <w:r>
        <w:rPr>
          <w:rFonts w:ascii="Calibri" w:hAnsi="Calibri" w:cs="Calibri"/>
          <w:b/>
        </w:rPr>
        <w:t xml:space="preserve"> </w:t>
      </w:r>
    </w:p>
    <w:p w14:paraId="50F21282" w14:textId="18644847" w:rsidR="007317E7" w:rsidRPr="00610941" w:rsidRDefault="00610941" w:rsidP="00753724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Review </w:t>
      </w:r>
      <w:r w:rsidRPr="00610941">
        <w:rPr>
          <w:rFonts w:ascii="Calibri" w:hAnsi="Calibri" w:cs="Calibri"/>
        </w:rPr>
        <w:t>2022</w:t>
      </w:r>
      <w:r w:rsidR="00334C13">
        <w:rPr>
          <w:rFonts w:ascii="Calibri" w:hAnsi="Calibri" w:cs="Calibri"/>
        </w:rPr>
        <w:t>-</w:t>
      </w:r>
      <w:r w:rsidRPr="00610941">
        <w:rPr>
          <w:rFonts w:ascii="Calibri" w:hAnsi="Calibri" w:cs="Calibri"/>
        </w:rPr>
        <w:t>23 Memorandum of Un</w:t>
      </w:r>
      <w:r>
        <w:rPr>
          <w:rFonts w:ascii="Calibri" w:hAnsi="Calibri" w:cs="Calibri"/>
        </w:rPr>
        <w:t>d</w:t>
      </w:r>
      <w:r w:rsidRPr="00610941">
        <w:rPr>
          <w:rFonts w:ascii="Calibri" w:hAnsi="Calibri" w:cs="Calibri"/>
        </w:rPr>
        <w:t xml:space="preserve">erstanding </w:t>
      </w:r>
      <w:r w:rsidR="00F544F2">
        <w:rPr>
          <w:rFonts w:ascii="Calibri" w:hAnsi="Calibri" w:cs="Calibri"/>
        </w:rPr>
        <w:t>between</w:t>
      </w:r>
      <w:r w:rsidR="00F544F2" w:rsidRPr="00610941">
        <w:rPr>
          <w:rFonts w:ascii="Calibri" w:hAnsi="Calibri" w:cs="Calibri"/>
        </w:rPr>
        <w:t xml:space="preserve"> </w:t>
      </w:r>
      <w:r w:rsidRPr="00610941">
        <w:rPr>
          <w:rFonts w:ascii="Calibri" w:hAnsi="Calibri" w:cs="Calibri"/>
        </w:rPr>
        <w:t>TRAFFIX an</w:t>
      </w:r>
      <w:r w:rsidR="00334C13">
        <w:rPr>
          <w:rFonts w:ascii="Calibri" w:hAnsi="Calibri" w:cs="Calibri"/>
        </w:rPr>
        <w:t>d</w:t>
      </w:r>
      <w:r w:rsidRPr="00610941">
        <w:rPr>
          <w:rFonts w:ascii="Calibri" w:hAnsi="Calibri" w:cs="Calibri"/>
        </w:rPr>
        <w:t xml:space="preserve"> SRVUSD</w:t>
      </w:r>
      <w:r w:rsidR="007317E7">
        <w:rPr>
          <w:rFonts w:ascii="Calibri" w:hAnsi="Calibri" w:cs="Calibri"/>
          <w:b/>
        </w:rPr>
        <w:t xml:space="preserve"> </w:t>
      </w:r>
    </w:p>
    <w:p w14:paraId="34B6CD6F" w14:textId="44885A77" w:rsidR="00610941" w:rsidRDefault="009E21E3" w:rsidP="00753724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 w:rsidRPr="009E21E3">
        <w:rPr>
          <w:rFonts w:ascii="Calibri" w:hAnsi="Calibri" w:cs="Calibri"/>
          <w:b/>
        </w:rPr>
        <w:t xml:space="preserve">Review </w:t>
      </w:r>
      <w:r w:rsidR="0093529F" w:rsidRPr="006F35DB">
        <w:rPr>
          <w:rFonts w:ascii="Calibri" w:hAnsi="Calibri" w:cs="Calibri"/>
          <w:bCs/>
        </w:rPr>
        <w:t>2022-23</w:t>
      </w:r>
      <w:r w:rsidR="0093529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Conflict of Interest document</w:t>
      </w:r>
    </w:p>
    <w:p w14:paraId="368BCB4F" w14:textId="4FCCD30A" w:rsidR="009E21E3" w:rsidRDefault="009E21E3" w:rsidP="00753724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</w:rPr>
      </w:pPr>
      <w:r w:rsidRPr="009E21E3">
        <w:rPr>
          <w:rFonts w:ascii="Calibri" w:hAnsi="Calibri" w:cs="Calibri"/>
          <w:b/>
        </w:rPr>
        <w:t>Review</w:t>
      </w:r>
      <w:r>
        <w:rPr>
          <w:rFonts w:ascii="Calibri" w:hAnsi="Calibri" w:cs="Calibri"/>
        </w:rPr>
        <w:t xml:space="preserve"> </w:t>
      </w:r>
      <w:r w:rsidR="00CF3359">
        <w:rPr>
          <w:rFonts w:ascii="Calibri" w:hAnsi="Calibri" w:cs="Calibri"/>
        </w:rPr>
        <w:t xml:space="preserve">2022-23 TRAFFIX </w:t>
      </w:r>
      <w:r>
        <w:rPr>
          <w:rFonts w:ascii="Calibri" w:hAnsi="Calibri" w:cs="Calibri"/>
        </w:rPr>
        <w:t>Meeting Schedule</w:t>
      </w:r>
    </w:p>
    <w:p w14:paraId="04DD2731" w14:textId="45968F1A" w:rsidR="00753724" w:rsidRPr="00EE5ED1" w:rsidRDefault="00753724" w:rsidP="00C86262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 w:cs="Calibri"/>
          <w:bCs/>
        </w:rPr>
      </w:pPr>
      <w:r w:rsidRPr="00B34A18">
        <w:rPr>
          <w:rFonts w:ascii="Calibri" w:hAnsi="Calibri" w:cs="Calibri"/>
          <w:b/>
        </w:rPr>
        <w:t>Appr</w:t>
      </w:r>
      <w:r w:rsidR="008A7572" w:rsidRPr="00B34A18">
        <w:rPr>
          <w:rFonts w:ascii="Calibri" w:hAnsi="Calibri" w:cs="Calibri"/>
          <w:b/>
        </w:rPr>
        <w:t>o</w:t>
      </w:r>
      <w:r w:rsidRPr="00B34A18">
        <w:rPr>
          <w:rFonts w:ascii="Calibri" w:hAnsi="Calibri" w:cs="Calibri"/>
          <w:b/>
        </w:rPr>
        <w:t xml:space="preserve">ve </w:t>
      </w:r>
      <w:r w:rsidRPr="00B34A18">
        <w:rPr>
          <w:rFonts w:ascii="Calibri" w:hAnsi="Calibri" w:cs="Calibri"/>
        </w:rPr>
        <w:t>TRAFFIX Board of Directors</w:t>
      </w:r>
      <w:r w:rsidRPr="00B34A18">
        <w:rPr>
          <w:rFonts w:ascii="Calibri" w:hAnsi="Calibri" w:cs="Calibri"/>
          <w:b/>
        </w:rPr>
        <w:t xml:space="preserve"> </w:t>
      </w:r>
      <w:r w:rsidRPr="00B34A18">
        <w:rPr>
          <w:rFonts w:ascii="Calibri" w:hAnsi="Calibri" w:cs="Calibri"/>
        </w:rPr>
        <w:t xml:space="preserve">Meeting Agenda for </w:t>
      </w:r>
      <w:r w:rsidR="00610941">
        <w:rPr>
          <w:rFonts w:ascii="Calibri" w:hAnsi="Calibri" w:cs="Calibri"/>
        </w:rPr>
        <w:t>July 18</w:t>
      </w:r>
      <w:r w:rsidRPr="00B34A18">
        <w:rPr>
          <w:rFonts w:ascii="Calibri" w:hAnsi="Calibri" w:cs="Calibri"/>
        </w:rPr>
        <w:t>, 2022</w:t>
      </w:r>
    </w:p>
    <w:p w14:paraId="5924239F" w14:textId="66CD43E5" w:rsidR="00335B16" w:rsidRPr="00B63059" w:rsidRDefault="00816868" w:rsidP="00C15E3A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 w:right="-450" w:hanging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</w:rPr>
        <w:t>X.</w:t>
      </w:r>
      <w:r>
        <w:rPr>
          <w:rFonts w:ascii="Calibri" w:hAnsi="Calibri" w:cs="Calibri"/>
          <w:b/>
        </w:rPr>
        <w:tab/>
      </w:r>
      <w:r w:rsidR="00F1291A" w:rsidRPr="00DF2ED5">
        <w:rPr>
          <w:rFonts w:ascii="Calibri" w:hAnsi="Calibri" w:cs="Calibri"/>
          <w:b/>
        </w:rPr>
        <w:t xml:space="preserve">Adjournment:  </w:t>
      </w:r>
      <w:r w:rsidR="00F1291A" w:rsidRPr="00DF2ED5">
        <w:rPr>
          <w:rFonts w:ascii="Calibri" w:hAnsi="Calibri" w:cs="Calibri"/>
        </w:rPr>
        <w:t xml:space="preserve">The next </w:t>
      </w:r>
      <w:r w:rsidR="00B31DE7" w:rsidRPr="00DF2ED5">
        <w:rPr>
          <w:rFonts w:ascii="Calibri" w:hAnsi="Calibri" w:cs="Calibri"/>
        </w:rPr>
        <w:t xml:space="preserve">scheduled meeting is </w:t>
      </w:r>
      <w:r w:rsidR="007317E7">
        <w:rPr>
          <w:rFonts w:ascii="Calibri" w:hAnsi="Calibri" w:cs="Calibri"/>
        </w:rPr>
        <w:t>Wednesday</w:t>
      </w:r>
      <w:r w:rsidR="00B31DE7" w:rsidRPr="00DF2ED5">
        <w:rPr>
          <w:rFonts w:ascii="Calibri" w:hAnsi="Calibri" w:cs="Calibri"/>
        </w:rPr>
        <w:t xml:space="preserve">, </w:t>
      </w:r>
      <w:r w:rsidR="00610941">
        <w:rPr>
          <w:rFonts w:ascii="Calibri" w:hAnsi="Calibri" w:cs="Calibri"/>
        </w:rPr>
        <w:t>September 7,</w:t>
      </w:r>
      <w:r w:rsidR="007317E7">
        <w:rPr>
          <w:rFonts w:ascii="Calibri" w:hAnsi="Calibri" w:cs="Calibri"/>
        </w:rPr>
        <w:t xml:space="preserve"> 2022</w:t>
      </w:r>
      <w:r w:rsidR="00176FCA">
        <w:rPr>
          <w:rFonts w:ascii="Calibri" w:hAnsi="Calibri" w:cs="Calibri"/>
        </w:rPr>
        <w:t xml:space="preserve"> </w:t>
      </w:r>
      <w:r w:rsidR="00F1291A" w:rsidRPr="00DF2ED5">
        <w:rPr>
          <w:rFonts w:ascii="Calibri" w:hAnsi="Calibri" w:cs="Calibri"/>
        </w:rPr>
        <w:t>at 11:00</w:t>
      </w:r>
      <w:r w:rsidR="00F652FA">
        <w:rPr>
          <w:rFonts w:ascii="Calibri" w:hAnsi="Calibri" w:cs="Calibri"/>
        </w:rPr>
        <w:t xml:space="preserve">am </w:t>
      </w:r>
      <w:r w:rsidR="008A6AD8" w:rsidRPr="00DF2ED5">
        <w:rPr>
          <w:rFonts w:ascii="Calibri" w:hAnsi="Calibri" w:cs="Calibri"/>
        </w:rPr>
        <w:t xml:space="preserve"> </w:t>
      </w:r>
    </w:p>
    <w:p w14:paraId="0CE1558F" w14:textId="77777777" w:rsidR="00816868" w:rsidRDefault="00816868" w:rsidP="00816868">
      <w:pPr>
        <w:shd w:val="clear" w:color="auto" w:fill="FFFFFF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14:paraId="42DA5D18" w14:textId="79AD6C4F" w:rsidR="00816868" w:rsidRPr="00862B53" w:rsidRDefault="00816868" w:rsidP="0084675F">
      <w:pPr>
        <w:shd w:val="clear" w:color="auto" w:fill="FFFFFF"/>
        <w:spacing w:after="0" w:line="24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862B53">
        <w:rPr>
          <w:rFonts w:ascii="Calibri" w:hAnsi="Calibri" w:cs="Calibri"/>
          <w:color w:val="000000"/>
          <w:sz w:val="22"/>
          <w:szCs w:val="22"/>
        </w:rPr>
        <w:t xml:space="preserve">I hereby certify that the foregoing agenda was posted at the City of San Ramon, 7000 Bollinger Canyon Road, San Ramon, CA, </w:t>
      </w:r>
      <w:proofErr w:type="gramStart"/>
      <w:r w:rsidRPr="00862B53">
        <w:rPr>
          <w:rFonts w:ascii="Calibri" w:hAnsi="Calibri" w:cs="Calibri"/>
          <w:color w:val="000000"/>
          <w:sz w:val="22"/>
          <w:szCs w:val="22"/>
        </w:rPr>
        <w:t>72</w:t>
      </w:r>
      <w:proofErr w:type="gramEnd"/>
      <w:r w:rsidRPr="00862B53">
        <w:rPr>
          <w:rFonts w:ascii="Calibri" w:hAnsi="Calibri" w:cs="Calibri"/>
          <w:color w:val="000000"/>
          <w:sz w:val="22"/>
          <w:szCs w:val="22"/>
        </w:rPr>
        <w:t xml:space="preserve"> hours in advance of the noted meeting.</w:t>
      </w:r>
    </w:p>
    <w:p w14:paraId="4E322BD3" w14:textId="0B25AF53" w:rsidR="00816868" w:rsidRDefault="00816868" w:rsidP="00816868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</w:rPr>
      </w:pPr>
      <w:r w:rsidRPr="00862B53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EBB71C" wp14:editId="4162C543">
            <wp:simplePos x="0" y="0"/>
            <wp:positionH relativeFrom="column">
              <wp:posOffset>-76200</wp:posOffset>
            </wp:positionH>
            <wp:positionV relativeFrom="paragraph">
              <wp:posOffset>11430</wp:posOffset>
            </wp:positionV>
            <wp:extent cx="2162175" cy="629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na Si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2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62B53">
        <w:rPr>
          <w:rFonts w:ascii="Calibri" w:hAnsi="Calibri" w:cs="Calibri"/>
          <w:color w:val="000000"/>
          <w:sz w:val="22"/>
          <w:szCs w:val="22"/>
        </w:rPr>
        <w:t> </w:t>
      </w:r>
    </w:p>
    <w:p w14:paraId="02F668FF" w14:textId="48BD4690" w:rsidR="00816868" w:rsidRDefault="00816868" w:rsidP="00816868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2048E213" w14:textId="238D0EB9" w:rsidR="00816868" w:rsidRDefault="00816868" w:rsidP="00816868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757A8441" w14:textId="77777777" w:rsidR="00816868" w:rsidRPr="00862B53" w:rsidRDefault="00816868" w:rsidP="00816868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329D2B22" w14:textId="776C03C6" w:rsidR="00EF6E75" w:rsidRPr="000C62A6" w:rsidRDefault="00816868" w:rsidP="00C15E3A">
      <w:pPr>
        <w:shd w:val="clear" w:color="auto" w:fill="FFFFFF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Dated: June 29</w:t>
      </w:r>
      <w:r w:rsidRPr="00862B53">
        <w:rPr>
          <w:rFonts w:ascii="Calibri" w:hAnsi="Calibri" w:cs="Calibri"/>
          <w:i/>
          <w:color w:val="000000"/>
          <w:sz w:val="22"/>
          <w:szCs w:val="22"/>
        </w:rPr>
        <w:t>, 202</w:t>
      </w:r>
      <w:r>
        <w:rPr>
          <w:rFonts w:ascii="Calibri" w:hAnsi="Calibri" w:cs="Calibri"/>
          <w:i/>
          <w:color w:val="000000"/>
          <w:sz w:val="22"/>
          <w:szCs w:val="22"/>
        </w:rPr>
        <w:t>2</w:t>
      </w:r>
      <w:r w:rsidRPr="00862B53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sectPr w:rsidR="00EF6E75" w:rsidRPr="000C62A6" w:rsidSect="0053203E"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0B31" w16cex:dateUtc="2022-06-27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25CC6" w16cid:durableId="26640B31"/>
  <w16cid:commentId w16cid:paraId="02084645" w16cid:durableId="26644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9FC14" w14:textId="77777777" w:rsidR="00896F81" w:rsidRDefault="00896F81" w:rsidP="00DC5213">
      <w:pPr>
        <w:spacing w:after="0" w:line="240" w:lineRule="auto"/>
      </w:pPr>
      <w:r>
        <w:separator/>
      </w:r>
    </w:p>
  </w:endnote>
  <w:endnote w:type="continuationSeparator" w:id="0">
    <w:p w14:paraId="332E3CB1" w14:textId="77777777" w:rsidR="00896F81" w:rsidRDefault="00896F81" w:rsidP="00D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803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D4BB6" w14:textId="29AC8178" w:rsidR="005F457B" w:rsidRDefault="005F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E4FE6" w14:textId="77777777" w:rsidR="005F457B" w:rsidRDefault="005F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A105" w14:textId="77777777" w:rsidR="00896F81" w:rsidRDefault="00896F81" w:rsidP="00DC5213">
      <w:pPr>
        <w:spacing w:after="0" w:line="240" w:lineRule="auto"/>
      </w:pPr>
      <w:r>
        <w:separator/>
      </w:r>
    </w:p>
  </w:footnote>
  <w:footnote w:type="continuationSeparator" w:id="0">
    <w:p w14:paraId="25FBE4FC" w14:textId="77777777" w:rsidR="00896F81" w:rsidRDefault="00896F81" w:rsidP="00DC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9001" w14:textId="77777777" w:rsidR="005F457B" w:rsidRDefault="005F457B" w:rsidP="00A468AB">
    <w:pPr>
      <w:pStyle w:val="Header"/>
      <w:jc w:val="center"/>
    </w:pPr>
  </w:p>
  <w:p w14:paraId="71442E08" w14:textId="77777777" w:rsidR="005F457B" w:rsidRDefault="005F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D837" w14:textId="26953907" w:rsidR="005F457B" w:rsidRPr="00A468AB" w:rsidRDefault="005F457B" w:rsidP="00A468AB">
    <w:pPr>
      <w:pStyle w:val="Header"/>
      <w:jc w:val="center"/>
    </w:pPr>
    <w:r>
      <w:rPr>
        <w:noProof/>
      </w:rPr>
      <w:drawing>
        <wp:inline distT="0" distB="0" distL="0" distR="0" wp14:anchorId="0C7141A1" wp14:editId="6FEF7F1F">
          <wp:extent cx="3458718" cy="5783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ith-tagline - Copy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718" cy="57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22C680FC"/>
    <w:lvl w:ilvl="0">
      <w:start w:val="1"/>
      <w:numFmt w:val="upperLetter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817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20471"/>
    <w:multiLevelType w:val="multilevel"/>
    <w:tmpl w:val="0FEC15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FE0353"/>
    <w:multiLevelType w:val="hybridMultilevel"/>
    <w:tmpl w:val="3DB26A08"/>
    <w:lvl w:ilvl="0" w:tplc="494410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53C43"/>
    <w:multiLevelType w:val="multilevel"/>
    <w:tmpl w:val="D1D2DE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A.2.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19" w15:restartNumberingAfterBreak="0">
    <w:nsid w:val="319D1C96"/>
    <w:multiLevelType w:val="hybridMultilevel"/>
    <w:tmpl w:val="FD9C14D6"/>
    <w:lvl w:ilvl="0" w:tplc="7416F74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9A65560"/>
    <w:multiLevelType w:val="hybridMultilevel"/>
    <w:tmpl w:val="B7665C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06843"/>
    <w:multiLevelType w:val="hybridMultilevel"/>
    <w:tmpl w:val="25EA05EC"/>
    <w:lvl w:ilvl="0" w:tplc="D9623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901BA"/>
    <w:multiLevelType w:val="multilevel"/>
    <w:tmpl w:val="FB2EB8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A.2."/>
      <w:lvlJc w:val="left"/>
      <w:pPr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25" w15:restartNumberingAfterBreak="0">
    <w:nsid w:val="51F86D27"/>
    <w:multiLevelType w:val="hybridMultilevel"/>
    <w:tmpl w:val="4BE2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62F81"/>
    <w:multiLevelType w:val="hybridMultilevel"/>
    <w:tmpl w:val="61B00600"/>
    <w:lvl w:ilvl="0" w:tplc="15D25A30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36E2ED3"/>
    <w:multiLevelType w:val="multilevel"/>
    <w:tmpl w:val="1780023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upperLetter"/>
      <w:lvlText w:val="%3.1.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77730"/>
    <w:multiLevelType w:val="multilevel"/>
    <w:tmpl w:val="1C3A50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08" w:hanging="288"/>
      </w:pPr>
      <w:rPr>
        <w:rFonts w:hint="default"/>
        <w:b/>
        <w:i w:val="0"/>
      </w:rPr>
    </w:lvl>
    <w:lvl w:ilvl="2">
      <w:start w:val="1"/>
      <w:numFmt w:val="upperLetter"/>
      <w:lvlText w:val="%3.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C896887"/>
    <w:multiLevelType w:val="hybridMultilevel"/>
    <w:tmpl w:val="3AF405EE"/>
    <w:lvl w:ilvl="0" w:tplc="E57208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2"/>
  </w:num>
  <w:num w:numId="5">
    <w:abstractNumId w:val="31"/>
  </w:num>
  <w:num w:numId="6">
    <w:abstractNumId w:val="10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15"/>
  </w:num>
  <w:num w:numId="25">
    <w:abstractNumId w:val="21"/>
  </w:num>
  <w:num w:numId="26">
    <w:abstractNumId w:val="27"/>
  </w:num>
  <w:num w:numId="27">
    <w:abstractNumId w:val="3"/>
  </w:num>
  <w:num w:numId="28">
    <w:abstractNumId w:val="19"/>
  </w:num>
  <w:num w:numId="29">
    <w:abstractNumId w:val="3"/>
  </w:num>
  <w:num w:numId="30">
    <w:abstractNumId w:val="13"/>
  </w:num>
  <w:num w:numId="31">
    <w:abstractNumId w:val="3"/>
  </w:num>
  <w:num w:numId="32">
    <w:abstractNumId w:val="33"/>
  </w:num>
  <w:num w:numId="33">
    <w:abstractNumId w:val="23"/>
  </w:num>
  <w:num w:numId="34">
    <w:abstractNumId w:val="25"/>
  </w:num>
  <w:num w:numId="35">
    <w:abstractNumId w:val="3"/>
  </w:num>
  <w:num w:numId="36">
    <w:abstractNumId w:val="3"/>
  </w:num>
  <w:num w:numId="37">
    <w:abstractNumId w:val="3"/>
  </w:num>
  <w:num w:numId="38">
    <w:abstractNumId w:val="8"/>
  </w:num>
  <w:num w:numId="39">
    <w:abstractNumId w:val="3"/>
  </w:num>
  <w:num w:numId="40">
    <w:abstractNumId w:val="3"/>
  </w:num>
  <w:num w:numId="41">
    <w:abstractNumId w:val="22"/>
  </w:num>
  <w:num w:numId="42">
    <w:abstractNumId w:val="30"/>
  </w:num>
  <w:num w:numId="43">
    <w:abstractNumId w:val="30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Letter"/>
        <w:lvlText w:val="%3.1."/>
        <w:lvlJc w:val="left"/>
        <w:pPr>
          <w:tabs>
            <w:tab w:val="num" w:pos="1296"/>
          </w:tabs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8" w:hanging="64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8" w:hanging="64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8" w:hanging="64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" w:hanging="64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8" w:hanging="648"/>
        </w:pPr>
        <w:rPr>
          <w:rFonts w:hint="default"/>
        </w:rPr>
      </w:lvl>
    </w:lvlOverride>
  </w:num>
  <w:num w:numId="44">
    <w:abstractNumId w:val="18"/>
  </w:num>
  <w:num w:numId="45">
    <w:abstractNumId w:val="28"/>
  </w:num>
  <w:num w:numId="46">
    <w:abstractNumId w:val="24"/>
  </w:num>
  <w:num w:numId="47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115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Letter"/>
        <w:lvlText w:val="%3.1."/>
        <w:lvlJc w:val="left"/>
        <w:pPr>
          <w:ind w:left="1728" w:hanging="576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8" w:hanging="64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8" w:hanging="64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8" w:hanging="64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" w:hanging="64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8" w:hanging="648"/>
        </w:pPr>
        <w:rPr>
          <w:rFonts w:hint="default"/>
        </w:rPr>
      </w:lvl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3"/>
    <w:rsid w:val="00000C89"/>
    <w:rsid w:val="000037B6"/>
    <w:rsid w:val="00006575"/>
    <w:rsid w:val="00011D92"/>
    <w:rsid w:val="0001549F"/>
    <w:rsid w:val="0002461E"/>
    <w:rsid w:val="00025CCF"/>
    <w:rsid w:val="0003439E"/>
    <w:rsid w:val="00040D95"/>
    <w:rsid w:val="00041FF7"/>
    <w:rsid w:val="00057F48"/>
    <w:rsid w:val="000629D5"/>
    <w:rsid w:val="00062D1F"/>
    <w:rsid w:val="0006346C"/>
    <w:rsid w:val="00065C65"/>
    <w:rsid w:val="000678F9"/>
    <w:rsid w:val="00082D4F"/>
    <w:rsid w:val="000846C7"/>
    <w:rsid w:val="00095C05"/>
    <w:rsid w:val="000971E2"/>
    <w:rsid w:val="000A0046"/>
    <w:rsid w:val="000B0E5C"/>
    <w:rsid w:val="000B107E"/>
    <w:rsid w:val="000B3F6C"/>
    <w:rsid w:val="000B6751"/>
    <w:rsid w:val="000B6D15"/>
    <w:rsid w:val="000C1B10"/>
    <w:rsid w:val="000C2F3A"/>
    <w:rsid w:val="000C4257"/>
    <w:rsid w:val="000C45EB"/>
    <w:rsid w:val="000C62A6"/>
    <w:rsid w:val="000C732B"/>
    <w:rsid w:val="000D2051"/>
    <w:rsid w:val="000E2FAD"/>
    <w:rsid w:val="000E58F7"/>
    <w:rsid w:val="000F1622"/>
    <w:rsid w:val="000F4122"/>
    <w:rsid w:val="000F6F74"/>
    <w:rsid w:val="000F7CA3"/>
    <w:rsid w:val="0010384E"/>
    <w:rsid w:val="0010481C"/>
    <w:rsid w:val="00104B40"/>
    <w:rsid w:val="00104C91"/>
    <w:rsid w:val="00106D8A"/>
    <w:rsid w:val="00110D62"/>
    <w:rsid w:val="001202D3"/>
    <w:rsid w:val="001238F8"/>
    <w:rsid w:val="001310AD"/>
    <w:rsid w:val="001326BD"/>
    <w:rsid w:val="00132E3F"/>
    <w:rsid w:val="0013507F"/>
    <w:rsid w:val="001359D4"/>
    <w:rsid w:val="00135FE0"/>
    <w:rsid w:val="00136613"/>
    <w:rsid w:val="0013782A"/>
    <w:rsid w:val="00140DAE"/>
    <w:rsid w:val="001423A6"/>
    <w:rsid w:val="00143F9F"/>
    <w:rsid w:val="0015180F"/>
    <w:rsid w:val="00154A52"/>
    <w:rsid w:val="00157452"/>
    <w:rsid w:val="00166695"/>
    <w:rsid w:val="001745C6"/>
    <w:rsid w:val="00176FCA"/>
    <w:rsid w:val="00177C02"/>
    <w:rsid w:val="0018097F"/>
    <w:rsid w:val="00185E3A"/>
    <w:rsid w:val="00192C85"/>
    <w:rsid w:val="00193653"/>
    <w:rsid w:val="001A047C"/>
    <w:rsid w:val="001A39D3"/>
    <w:rsid w:val="001A42AC"/>
    <w:rsid w:val="001A4B9B"/>
    <w:rsid w:val="001A5334"/>
    <w:rsid w:val="001A75F7"/>
    <w:rsid w:val="001B0E89"/>
    <w:rsid w:val="001B5C5A"/>
    <w:rsid w:val="001B7EA1"/>
    <w:rsid w:val="001C4877"/>
    <w:rsid w:val="001C5BD8"/>
    <w:rsid w:val="001D0B72"/>
    <w:rsid w:val="001D5F50"/>
    <w:rsid w:val="001E3944"/>
    <w:rsid w:val="001F2102"/>
    <w:rsid w:val="00214202"/>
    <w:rsid w:val="00217DE5"/>
    <w:rsid w:val="0022003B"/>
    <w:rsid w:val="0022317E"/>
    <w:rsid w:val="00224BC5"/>
    <w:rsid w:val="002354DB"/>
    <w:rsid w:val="002379C2"/>
    <w:rsid w:val="002420F7"/>
    <w:rsid w:val="00242A7E"/>
    <w:rsid w:val="00246F94"/>
    <w:rsid w:val="0025220A"/>
    <w:rsid w:val="0025576D"/>
    <w:rsid w:val="00257E14"/>
    <w:rsid w:val="00260916"/>
    <w:rsid w:val="0026400A"/>
    <w:rsid w:val="002709CF"/>
    <w:rsid w:val="002724F0"/>
    <w:rsid w:val="002739CE"/>
    <w:rsid w:val="00275A87"/>
    <w:rsid w:val="002761C5"/>
    <w:rsid w:val="00276F4A"/>
    <w:rsid w:val="0028170F"/>
    <w:rsid w:val="002828A0"/>
    <w:rsid w:val="00285E5E"/>
    <w:rsid w:val="00290AC1"/>
    <w:rsid w:val="00292225"/>
    <w:rsid w:val="0029302E"/>
    <w:rsid w:val="00293771"/>
    <w:rsid w:val="002954CB"/>
    <w:rsid w:val="002966F0"/>
    <w:rsid w:val="00297C1F"/>
    <w:rsid w:val="002A13C2"/>
    <w:rsid w:val="002A1E97"/>
    <w:rsid w:val="002A4B22"/>
    <w:rsid w:val="002A606D"/>
    <w:rsid w:val="002B400E"/>
    <w:rsid w:val="002B5264"/>
    <w:rsid w:val="002B579C"/>
    <w:rsid w:val="002B7E4A"/>
    <w:rsid w:val="002C236F"/>
    <w:rsid w:val="002C38E2"/>
    <w:rsid w:val="002C3DE4"/>
    <w:rsid w:val="002C79B8"/>
    <w:rsid w:val="002D12AB"/>
    <w:rsid w:val="002D69E4"/>
    <w:rsid w:val="002D6B05"/>
    <w:rsid w:val="002D719E"/>
    <w:rsid w:val="002E03FE"/>
    <w:rsid w:val="002E0BE2"/>
    <w:rsid w:val="002E0E8C"/>
    <w:rsid w:val="002E1487"/>
    <w:rsid w:val="002F478C"/>
    <w:rsid w:val="002F5194"/>
    <w:rsid w:val="002F7BE4"/>
    <w:rsid w:val="00303141"/>
    <w:rsid w:val="00305642"/>
    <w:rsid w:val="0030681B"/>
    <w:rsid w:val="00307120"/>
    <w:rsid w:val="0031780F"/>
    <w:rsid w:val="0032067D"/>
    <w:rsid w:val="00334C13"/>
    <w:rsid w:val="00335B16"/>
    <w:rsid w:val="00337A32"/>
    <w:rsid w:val="0034322A"/>
    <w:rsid w:val="00347624"/>
    <w:rsid w:val="003517FD"/>
    <w:rsid w:val="00357059"/>
    <w:rsid w:val="003574FD"/>
    <w:rsid w:val="00360B6E"/>
    <w:rsid w:val="00364A31"/>
    <w:rsid w:val="003765C4"/>
    <w:rsid w:val="003827A3"/>
    <w:rsid w:val="00391983"/>
    <w:rsid w:val="00396430"/>
    <w:rsid w:val="003A4BD8"/>
    <w:rsid w:val="003A56E1"/>
    <w:rsid w:val="003B0D54"/>
    <w:rsid w:val="003B2F82"/>
    <w:rsid w:val="003C4C61"/>
    <w:rsid w:val="003D00DE"/>
    <w:rsid w:val="003D1A7A"/>
    <w:rsid w:val="003D22BD"/>
    <w:rsid w:val="003E1368"/>
    <w:rsid w:val="003E1AD9"/>
    <w:rsid w:val="003E3E59"/>
    <w:rsid w:val="003F6D51"/>
    <w:rsid w:val="004068B8"/>
    <w:rsid w:val="004119BE"/>
    <w:rsid w:val="00411F8B"/>
    <w:rsid w:val="004220AE"/>
    <w:rsid w:val="00423B90"/>
    <w:rsid w:val="00426FA9"/>
    <w:rsid w:val="004274DB"/>
    <w:rsid w:val="004277D1"/>
    <w:rsid w:val="00431AE5"/>
    <w:rsid w:val="004343DF"/>
    <w:rsid w:val="0043482F"/>
    <w:rsid w:val="00434A8A"/>
    <w:rsid w:val="0043613C"/>
    <w:rsid w:val="00440D8F"/>
    <w:rsid w:val="004448C3"/>
    <w:rsid w:val="00445955"/>
    <w:rsid w:val="0045452A"/>
    <w:rsid w:val="00463C45"/>
    <w:rsid w:val="00464234"/>
    <w:rsid w:val="00465D55"/>
    <w:rsid w:val="00466F07"/>
    <w:rsid w:val="00477352"/>
    <w:rsid w:val="00486D8F"/>
    <w:rsid w:val="004A2E41"/>
    <w:rsid w:val="004A7C25"/>
    <w:rsid w:val="004B2CDB"/>
    <w:rsid w:val="004B5C09"/>
    <w:rsid w:val="004C0B60"/>
    <w:rsid w:val="004C0EB2"/>
    <w:rsid w:val="004C2232"/>
    <w:rsid w:val="004C38D4"/>
    <w:rsid w:val="004C4444"/>
    <w:rsid w:val="004D1CC4"/>
    <w:rsid w:val="004D3B00"/>
    <w:rsid w:val="004D5B7C"/>
    <w:rsid w:val="004E227E"/>
    <w:rsid w:val="004E6CF5"/>
    <w:rsid w:val="004E7D97"/>
    <w:rsid w:val="004F0043"/>
    <w:rsid w:val="004F361F"/>
    <w:rsid w:val="004F385C"/>
    <w:rsid w:val="004F641E"/>
    <w:rsid w:val="00504905"/>
    <w:rsid w:val="005055B7"/>
    <w:rsid w:val="00505692"/>
    <w:rsid w:val="005114D6"/>
    <w:rsid w:val="005211A1"/>
    <w:rsid w:val="00531302"/>
    <w:rsid w:val="0053203E"/>
    <w:rsid w:val="005341AF"/>
    <w:rsid w:val="00534EA0"/>
    <w:rsid w:val="00536F94"/>
    <w:rsid w:val="0054121E"/>
    <w:rsid w:val="00541301"/>
    <w:rsid w:val="0054441A"/>
    <w:rsid w:val="00552071"/>
    <w:rsid w:val="0055349E"/>
    <w:rsid w:val="00554276"/>
    <w:rsid w:val="00560275"/>
    <w:rsid w:val="00566EC0"/>
    <w:rsid w:val="00570DC4"/>
    <w:rsid w:val="0058564F"/>
    <w:rsid w:val="005861D3"/>
    <w:rsid w:val="005954ED"/>
    <w:rsid w:val="005A0682"/>
    <w:rsid w:val="005A0BD8"/>
    <w:rsid w:val="005A2BD4"/>
    <w:rsid w:val="005A2E37"/>
    <w:rsid w:val="005B0BCD"/>
    <w:rsid w:val="005B24A0"/>
    <w:rsid w:val="005D405C"/>
    <w:rsid w:val="005E248C"/>
    <w:rsid w:val="005E3E94"/>
    <w:rsid w:val="005E68D9"/>
    <w:rsid w:val="005E7FD9"/>
    <w:rsid w:val="005F39B5"/>
    <w:rsid w:val="005F457B"/>
    <w:rsid w:val="0060033D"/>
    <w:rsid w:val="00600A6A"/>
    <w:rsid w:val="006108AC"/>
    <w:rsid w:val="00610941"/>
    <w:rsid w:val="0061242A"/>
    <w:rsid w:val="00613D51"/>
    <w:rsid w:val="00613F83"/>
    <w:rsid w:val="00614867"/>
    <w:rsid w:val="00616663"/>
    <w:rsid w:val="006166AC"/>
    <w:rsid w:val="00616B41"/>
    <w:rsid w:val="00620AE8"/>
    <w:rsid w:val="00621F08"/>
    <w:rsid w:val="00623F2E"/>
    <w:rsid w:val="00624821"/>
    <w:rsid w:val="006308C8"/>
    <w:rsid w:val="0063291C"/>
    <w:rsid w:val="00633A13"/>
    <w:rsid w:val="006374A7"/>
    <w:rsid w:val="006455EC"/>
    <w:rsid w:val="0064628C"/>
    <w:rsid w:val="006479A7"/>
    <w:rsid w:val="00650A7F"/>
    <w:rsid w:val="0066067B"/>
    <w:rsid w:val="00664FF7"/>
    <w:rsid w:val="006700D6"/>
    <w:rsid w:val="00671D04"/>
    <w:rsid w:val="00675D28"/>
    <w:rsid w:val="00677D38"/>
    <w:rsid w:val="00680296"/>
    <w:rsid w:val="0068195C"/>
    <w:rsid w:val="0068254A"/>
    <w:rsid w:val="00682EE3"/>
    <w:rsid w:val="0069425A"/>
    <w:rsid w:val="00694368"/>
    <w:rsid w:val="00694C51"/>
    <w:rsid w:val="006967F1"/>
    <w:rsid w:val="006A0FD4"/>
    <w:rsid w:val="006A3550"/>
    <w:rsid w:val="006B15CD"/>
    <w:rsid w:val="006B5D52"/>
    <w:rsid w:val="006B669A"/>
    <w:rsid w:val="006B7263"/>
    <w:rsid w:val="006C3011"/>
    <w:rsid w:val="006C5437"/>
    <w:rsid w:val="006D2894"/>
    <w:rsid w:val="006F03D4"/>
    <w:rsid w:val="006F101C"/>
    <w:rsid w:val="006F35DB"/>
    <w:rsid w:val="006F6F7E"/>
    <w:rsid w:val="006F7DAA"/>
    <w:rsid w:val="0070047A"/>
    <w:rsid w:val="007151FB"/>
    <w:rsid w:val="00717B64"/>
    <w:rsid w:val="00730739"/>
    <w:rsid w:val="007317E7"/>
    <w:rsid w:val="00734FF4"/>
    <w:rsid w:val="00741E09"/>
    <w:rsid w:val="00743FB0"/>
    <w:rsid w:val="00744999"/>
    <w:rsid w:val="00753724"/>
    <w:rsid w:val="00755421"/>
    <w:rsid w:val="007554A1"/>
    <w:rsid w:val="00755C80"/>
    <w:rsid w:val="00761C67"/>
    <w:rsid w:val="007628F5"/>
    <w:rsid w:val="007651D9"/>
    <w:rsid w:val="00765327"/>
    <w:rsid w:val="00770503"/>
    <w:rsid w:val="0077101A"/>
    <w:rsid w:val="00771C24"/>
    <w:rsid w:val="00776CFF"/>
    <w:rsid w:val="00780613"/>
    <w:rsid w:val="00780D97"/>
    <w:rsid w:val="00780E11"/>
    <w:rsid w:val="007816A7"/>
    <w:rsid w:val="00783FC9"/>
    <w:rsid w:val="0078410C"/>
    <w:rsid w:val="007857F7"/>
    <w:rsid w:val="007873B9"/>
    <w:rsid w:val="0079372D"/>
    <w:rsid w:val="00795187"/>
    <w:rsid w:val="007A0A90"/>
    <w:rsid w:val="007A3250"/>
    <w:rsid w:val="007A4398"/>
    <w:rsid w:val="007B0712"/>
    <w:rsid w:val="007B1257"/>
    <w:rsid w:val="007B3B34"/>
    <w:rsid w:val="007B7C85"/>
    <w:rsid w:val="007C333D"/>
    <w:rsid w:val="007C3877"/>
    <w:rsid w:val="007C6C0E"/>
    <w:rsid w:val="007D5836"/>
    <w:rsid w:val="007D7A6E"/>
    <w:rsid w:val="007E445E"/>
    <w:rsid w:val="007F1A95"/>
    <w:rsid w:val="007F265F"/>
    <w:rsid w:val="00800574"/>
    <w:rsid w:val="008025A6"/>
    <w:rsid w:val="0081214F"/>
    <w:rsid w:val="00816868"/>
    <w:rsid w:val="008240DA"/>
    <w:rsid w:val="008330F5"/>
    <w:rsid w:val="00834C6A"/>
    <w:rsid w:val="00836B6A"/>
    <w:rsid w:val="0083755C"/>
    <w:rsid w:val="0084007A"/>
    <w:rsid w:val="008419C2"/>
    <w:rsid w:val="00841FCC"/>
    <w:rsid w:val="008432E6"/>
    <w:rsid w:val="0084413F"/>
    <w:rsid w:val="0084675F"/>
    <w:rsid w:val="00854F37"/>
    <w:rsid w:val="008577F3"/>
    <w:rsid w:val="008631BB"/>
    <w:rsid w:val="0086570D"/>
    <w:rsid w:val="00867753"/>
    <w:rsid w:val="00867EA4"/>
    <w:rsid w:val="00875EA5"/>
    <w:rsid w:val="00881FA2"/>
    <w:rsid w:val="0088230F"/>
    <w:rsid w:val="00885354"/>
    <w:rsid w:val="00890C04"/>
    <w:rsid w:val="0089256A"/>
    <w:rsid w:val="008936F5"/>
    <w:rsid w:val="00895741"/>
    <w:rsid w:val="00895D1D"/>
    <w:rsid w:val="00895FB9"/>
    <w:rsid w:val="00896F81"/>
    <w:rsid w:val="008A6AD8"/>
    <w:rsid w:val="008A72C3"/>
    <w:rsid w:val="008A7572"/>
    <w:rsid w:val="008A79DA"/>
    <w:rsid w:val="008B0141"/>
    <w:rsid w:val="008B057E"/>
    <w:rsid w:val="008B0753"/>
    <w:rsid w:val="008B4EE6"/>
    <w:rsid w:val="008C11B2"/>
    <w:rsid w:val="008C7331"/>
    <w:rsid w:val="008D04E7"/>
    <w:rsid w:val="008D2E25"/>
    <w:rsid w:val="008D5869"/>
    <w:rsid w:val="008E2DF2"/>
    <w:rsid w:val="008E476B"/>
    <w:rsid w:val="008E6F47"/>
    <w:rsid w:val="008E7708"/>
    <w:rsid w:val="008F339D"/>
    <w:rsid w:val="008F3524"/>
    <w:rsid w:val="008F5BB1"/>
    <w:rsid w:val="00914BFF"/>
    <w:rsid w:val="00920220"/>
    <w:rsid w:val="00921B63"/>
    <w:rsid w:val="00923DD9"/>
    <w:rsid w:val="00924E77"/>
    <w:rsid w:val="00926164"/>
    <w:rsid w:val="00931D7E"/>
    <w:rsid w:val="00932AC9"/>
    <w:rsid w:val="0093529F"/>
    <w:rsid w:val="00945460"/>
    <w:rsid w:val="00952E0D"/>
    <w:rsid w:val="00954594"/>
    <w:rsid w:val="00955122"/>
    <w:rsid w:val="00957F81"/>
    <w:rsid w:val="00964E15"/>
    <w:rsid w:val="009721A1"/>
    <w:rsid w:val="0097226A"/>
    <w:rsid w:val="00975E8C"/>
    <w:rsid w:val="00982EF9"/>
    <w:rsid w:val="009841A5"/>
    <w:rsid w:val="00984E21"/>
    <w:rsid w:val="00985F77"/>
    <w:rsid w:val="00991054"/>
    <w:rsid w:val="009921B8"/>
    <w:rsid w:val="00992ECE"/>
    <w:rsid w:val="00993B51"/>
    <w:rsid w:val="00995C20"/>
    <w:rsid w:val="009A05A4"/>
    <w:rsid w:val="009A14D2"/>
    <w:rsid w:val="009B6AF6"/>
    <w:rsid w:val="009B7983"/>
    <w:rsid w:val="009D2B30"/>
    <w:rsid w:val="009D7998"/>
    <w:rsid w:val="009E21E3"/>
    <w:rsid w:val="009E499D"/>
    <w:rsid w:val="009F1DF3"/>
    <w:rsid w:val="009F32C7"/>
    <w:rsid w:val="009F386A"/>
    <w:rsid w:val="009F5308"/>
    <w:rsid w:val="00A02510"/>
    <w:rsid w:val="00A07662"/>
    <w:rsid w:val="00A123D0"/>
    <w:rsid w:val="00A17949"/>
    <w:rsid w:val="00A211B9"/>
    <w:rsid w:val="00A21E4B"/>
    <w:rsid w:val="00A24680"/>
    <w:rsid w:val="00A261BD"/>
    <w:rsid w:val="00A261FC"/>
    <w:rsid w:val="00A357B8"/>
    <w:rsid w:val="00A4511E"/>
    <w:rsid w:val="00A468AB"/>
    <w:rsid w:val="00A56A3D"/>
    <w:rsid w:val="00A61662"/>
    <w:rsid w:val="00A63FD1"/>
    <w:rsid w:val="00A6403E"/>
    <w:rsid w:val="00A67B7C"/>
    <w:rsid w:val="00A7298C"/>
    <w:rsid w:val="00A7319A"/>
    <w:rsid w:val="00A738FA"/>
    <w:rsid w:val="00A77816"/>
    <w:rsid w:val="00A808F6"/>
    <w:rsid w:val="00A81829"/>
    <w:rsid w:val="00A84D89"/>
    <w:rsid w:val="00A87891"/>
    <w:rsid w:val="00AA029B"/>
    <w:rsid w:val="00AA6659"/>
    <w:rsid w:val="00AA7B45"/>
    <w:rsid w:val="00AB0272"/>
    <w:rsid w:val="00AB58BF"/>
    <w:rsid w:val="00AB7DBB"/>
    <w:rsid w:val="00AC0EA0"/>
    <w:rsid w:val="00AC3B5C"/>
    <w:rsid w:val="00AC5098"/>
    <w:rsid w:val="00AD1988"/>
    <w:rsid w:val="00AE1ED8"/>
    <w:rsid w:val="00AE391E"/>
    <w:rsid w:val="00AF2860"/>
    <w:rsid w:val="00AF3185"/>
    <w:rsid w:val="00AF6FAE"/>
    <w:rsid w:val="00AF7594"/>
    <w:rsid w:val="00B00E64"/>
    <w:rsid w:val="00B04D9F"/>
    <w:rsid w:val="00B04DBA"/>
    <w:rsid w:val="00B07015"/>
    <w:rsid w:val="00B10A3B"/>
    <w:rsid w:val="00B10B9E"/>
    <w:rsid w:val="00B1425B"/>
    <w:rsid w:val="00B15B6C"/>
    <w:rsid w:val="00B16F78"/>
    <w:rsid w:val="00B21106"/>
    <w:rsid w:val="00B236FB"/>
    <w:rsid w:val="00B255DF"/>
    <w:rsid w:val="00B2651E"/>
    <w:rsid w:val="00B31DE7"/>
    <w:rsid w:val="00B31FFB"/>
    <w:rsid w:val="00B334E0"/>
    <w:rsid w:val="00B34A18"/>
    <w:rsid w:val="00B435B5"/>
    <w:rsid w:val="00B47B19"/>
    <w:rsid w:val="00B501D2"/>
    <w:rsid w:val="00B5397D"/>
    <w:rsid w:val="00B621CD"/>
    <w:rsid w:val="00B62211"/>
    <w:rsid w:val="00B63059"/>
    <w:rsid w:val="00B64941"/>
    <w:rsid w:val="00B70FE5"/>
    <w:rsid w:val="00B71730"/>
    <w:rsid w:val="00B736C4"/>
    <w:rsid w:val="00B76AC0"/>
    <w:rsid w:val="00B82A2F"/>
    <w:rsid w:val="00B833C1"/>
    <w:rsid w:val="00B856FF"/>
    <w:rsid w:val="00B85B25"/>
    <w:rsid w:val="00B877D5"/>
    <w:rsid w:val="00B90437"/>
    <w:rsid w:val="00B9376F"/>
    <w:rsid w:val="00B96E9B"/>
    <w:rsid w:val="00BA1CEB"/>
    <w:rsid w:val="00BB1C70"/>
    <w:rsid w:val="00BB542C"/>
    <w:rsid w:val="00BB54D6"/>
    <w:rsid w:val="00BC35FA"/>
    <w:rsid w:val="00BC3B42"/>
    <w:rsid w:val="00BC3BEE"/>
    <w:rsid w:val="00BD13CB"/>
    <w:rsid w:val="00BD70B2"/>
    <w:rsid w:val="00BE1424"/>
    <w:rsid w:val="00BE3D9A"/>
    <w:rsid w:val="00BE56E6"/>
    <w:rsid w:val="00BE7EC9"/>
    <w:rsid w:val="00BF758E"/>
    <w:rsid w:val="00C06769"/>
    <w:rsid w:val="00C152FB"/>
    <w:rsid w:val="00C15E3A"/>
    <w:rsid w:val="00C1643D"/>
    <w:rsid w:val="00C16D90"/>
    <w:rsid w:val="00C203BC"/>
    <w:rsid w:val="00C22935"/>
    <w:rsid w:val="00C3342C"/>
    <w:rsid w:val="00C34C92"/>
    <w:rsid w:val="00C40C72"/>
    <w:rsid w:val="00C414D0"/>
    <w:rsid w:val="00C415C1"/>
    <w:rsid w:val="00C443F8"/>
    <w:rsid w:val="00C52186"/>
    <w:rsid w:val="00C524D3"/>
    <w:rsid w:val="00C52F8A"/>
    <w:rsid w:val="00C65B47"/>
    <w:rsid w:val="00C73607"/>
    <w:rsid w:val="00C74066"/>
    <w:rsid w:val="00C741B2"/>
    <w:rsid w:val="00C77262"/>
    <w:rsid w:val="00C815F9"/>
    <w:rsid w:val="00C82B18"/>
    <w:rsid w:val="00C87D89"/>
    <w:rsid w:val="00C93AAA"/>
    <w:rsid w:val="00C97AFC"/>
    <w:rsid w:val="00CA4D90"/>
    <w:rsid w:val="00CA4F0A"/>
    <w:rsid w:val="00CA7847"/>
    <w:rsid w:val="00CB09C0"/>
    <w:rsid w:val="00CC0C71"/>
    <w:rsid w:val="00CC50F2"/>
    <w:rsid w:val="00CC5783"/>
    <w:rsid w:val="00CC74C5"/>
    <w:rsid w:val="00CD1C3A"/>
    <w:rsid w:val="00CD2C9D"/>
    <w:rsid w:val="00CD3B45"/>
    <w:rsid w:val="00CD5363"/>
    <w:rsid w:val="00CE0838"/>
    <w:rsid w:val="00CE2427"/>
    <w:rsid w:val="00CE44B5"/>
    <w:rsid w:val="00CE5F22"/>
    <w:rsid w:val="00CF0674"/>
    <w:rsid w:val="00CF3359"/>
    <w:rsid w:val="00CF6C08"/>
    <w:rsid w:val="00D00EF8"/>
    <w:rsid w:val="00D01E79"/>
    <w:rsid w:val="00D0386F"/>
    <w:rsid w:val="00D06BB5"/>
    <w:rsid w:val="00D07891"/>
    <w:rsid w:val="00D12611"/>
    <w:rsid w:val="00D17E5F"/>
    <w:rsid w:val="00D31AB7"/>
    <w:rsid w:val="00D31EFA"/>
    <w:rsid w:val="00D32810"/>
    <w:rsid w:val="00D33A20"/>
    <w:rsid w:val="00D3476D"/>
    <w:rsid w:val="00D47AB3"/>
    <w:rsid w:val="00D515C6"/>
    <w:rsid w:val="00D51824"/>
    <w:rsid w:val="00D738C9"/>
    <w:rsid w:val="00D80F25"/>
    <w:rsid w:val="00D93048"/>
    <w:rsid w:val="00DA620F"/>
    <w:rsid w:val="00DA6E61"/>
    <w:rsid w:val="00DB1361"/>
    <w:rsid w:val="00DB29CA"/>
    <w:rsid w:val="00DB376B"/>
    <w:rsid w:val="00DB4505"/>
    <w:rsid w:val="00DC0F0D"/>
    <w:rsid w:val="00DC4B37"/>
    <w:rsid w:val="00DC4DF0"/>
    <w:rsid w:val="00DC5213"/>
    <w:rsid w:val="00DC7173"/>
    <w:rsid w:val="00DC7DBD"/>
    <w:rsid w:val="00DD01A7"/>
    <w:rsid w:val="00DE0ECF"/>
    <w:rsid w:val="00DE74B7"/>
    <w:rsid w:val="00DF2ED5"/>
    <w:rsid w:val="00DF47AB"/>
    <w:rsid w:val="00DF4A27"/>
    <w:rsid w:val="00E00D72"/>
    <w:rsid w:val="00E10EA2"/>
    <w:rsid w:val="00E16429"/>
    <w:rsid w:val="00E1653A"/>
    <w:rsid w:val="00E30A18"/>
    <w:rsid w:val="00E3382C"/>
    <w:rsid w:val="00E346C7"/>
    <w:rsid w:val="00E34AF6"/>
    <w:rsid w:val="00E35977"/>
    <w:rsid w:val="00E36C33"/>
    <w:rsid w:val="00E403D3"/>
    <w:rsid w:val="00E4179C"/>
    <w:rsid w:val="00E426D0"/>
    <w:rsid w:val="00E460A2"/>
    <w:rsid w:val="00E46FD0"/>
    <w:rsid w:val="00E501D3"/>
    <w:rsid w:val="00E5045C"/>
    <w:rsid w:val="00E55AEF"/>
    <w:rsid w:val="00E563A6"/>
    <w:rsid w:val="00E61AA4"/>
    <w:rsid w:val="00E72796"/>
    <w:rsid w:val="00E804F2"/>
    <w:rsid w:val="00E8589D"/>
    <w:rsid w:val="00E8619D"/>
    <w:rsid w:val="00E927D1"/>
    <w:rsid w:val="00E9295A"/>
    <w:rsid w:val="00EA25D6"/>
    <w:rsid w:val="00EA277E"/>
    <w:rsid w:val="00EA2E0E"/>
    <w:rsid w:val="00EA538D"/>
    <w:rsid w:val="00EB0BD5"/>
    <w:rsid w:val="00EB37CC"/>
    <w:rsid w:val="00EB3CDE"/>
    <w:rsid w:val="00EB5BFC"/>
    <w:rsid w:val="00EC4928"/>
    <w:rsid w:val="00EC77ED"/>
    <w:rsid w:val="00ED572E"/>
    <w:rsid w:val="00ED6703"/>
    <w:rsid w:val="00EE06D6"/>
    <w:rsid w:val="00EE26B4"/>
    <w:rsid w:val="00EE349B"/>
    <w:rsid w:val="00EE3E1A"/>
    <w:rsid w:val="00EE5ED1"/>
    <w:rsid w:val="00EF0759"/>
    <w:rsid w:val="00EF17A2"/>
    <w:rsid w:val="00EF308C"/>
    <w:rsid w:val="00EF5AAD"/>
    <w:rsid w:val="00EF6E75"/>
    <w:rsid w:val="00F11352"/>
    <w:rsid w:val="00F120E4"/>
    <w:rsid w:val="00F1291A"/>
    <w:rsid w:val="00F173EC"/>
    <w:rsid w:val="00F24F24"/>
    <w:rsid w:val="00F261CD"/>
    <w:rsid w:val="00F26719"/>
    <w:rsid w:val="00F36BB7"/>
    <w:rsid w:val="00F40BE4"/>
    <w:rsid w:val="00F43844"/>
    <w:rsid w:val="00F46372"/>
    <w:rsid w:val="00F544F2"/>
    <w:rsid w:val="00F560A9"/>
    <w:rsid w:val="00F57019"/>
    <w:rsid w:val="00F57575"/>
    <w:rsid w:val="00F652FA"/>
    <w:rsid w:val="00F6672D"/>
    <w:rsid w:val="00F67D9B"/>
    <w:rsid w:val="00F70C8D"/>
    <w:rsid w:val="00F76E38"/>
    <w:rsid w:val="00F8570A"/>
    <w:rsid w:val="00F93179"/>
    <w:rsid w:val="00F961CF"/>
    <w:rsid w:val="00F97FCF"/>
    <w:rsid w:val="00FA6306"/>
    <w:rsid w:val="00FA6CC3"/>
    <w:rsid w:val="00FB5624"/>
    <w:rsid w:val="00FB64FC"/>
    <w:rsid w:val="00FC0BE7"/>
    <w:rsid w:val="00FC2DB9"/>
    <w:rsid w:val="00FC4A5D"/>
    <w:rsid w:val="00FC63F8"/>
    <w:rsid w:val="00FC7774"/>
    <w:rsid w:val="00FD4CA4"/>
    <w:rsid w:val="00FE0AA3"/>
    <w:rsid w:val="00FE2819"/>
    <w:rsid w:val="00FE39E8"/>
    <w:rsid w:val="00FE484F"/>
    <w:rsid w:val="00FE5F7C"/>
    <w:rsid w:val="00FE7660"/>
    <w:rsid w:val="00FF179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047FC739"/>
  <w15:docId w15:val="{1A19DBA2-29DE-4839-841B-DB5532C3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1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13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E34AF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4AF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B09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0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9C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9C0"/>
    <w:rPr>
      <w:rFonts w:asciiTheme="minorHAnsi" w:hAnsiTheme="minorHAnsi"/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463C4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414D0"/>
    <w:rPr>
      <w:rFonts w:asciiTheme="minorHAnsi" w:hAnsiTheme="minorHAnsi"/>
      <w:sz w:val="24"/>
      <w:szCs w:val="24"/>
    </w:rPr>
  </w:style>
  <w:style w:type="paragraph" w:customStyle="1" w:styleId="Normal0">
    <w:name w:val="@Normal"/>
    <w:rsid w:val="009E499D"/>
    <w:pPr>
      <w:suppressAutoHyphens/>
    </w:pPr>
    <w:rPr>
      <w:rFonts w:ascii="Arial" w:eastAsia="SimSun" w:hAnsi="Arial"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64234"/>
    <w:pPr>
      <w:spacing w:after="0" w:line="240" w:lineRule="auto"/>
      <w:ind w:lef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234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176FCA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semiHidden/>
    <w:unhideWhenUsed/>
    <w:rsid w:val="00816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ridetraffi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409738503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BE4EF4CA95D4CB9F84C196B69D3F8" ma:contentTypeVersion="17" ma:contentTypeDescription="Create a new document." ma:contentTypeScope="" ma:versionID="5fcb2cf07dd53de2b806d5797fe8e7c9">
  <xsd:schema xmlns:xsd="http://www.w3.org/2001/XMLSchema" xmlns:xs="http://www.w3.org/2001/XMLSchema" xmlns:p="http://schemas.microsoft.com/office/2006/metadata/properties" xmlns:ns2="3028fffe-f33d-46d8-a7be-8227b86acc9f" xmlns:ns3="80019e5c-2d5f-45e2-ac73-d96ebee8b71c" targetNamespace="http://schemas.microsoft.com/office/2006/metadata/properties" ma:root="true" ma:fieldsID="41c48f46c20fa3f34c33ccb52b27b4eb" ns2:_="" ns3:_="">
    <xsd:import namespace="3028fffe-f33d-46d8-a7be-8227b86acc9f"/>
    <xsd:import namespace="80019e5c-2d5f-45e2-ac73-d96ebee8b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8fffe-f33d-46d8-a7be-8227b86ac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bead5b-224e-41a7-9355-ed9ba2f9f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9e5c-2d5f-45e2-ac73-d96ebee8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6a8300-ec72-49ea-ae5b-1ffdbaf6ea22}" ma:internalName="TaxCatchAll" ma:showField="CatchAllData" ma:web="80019e5c-2d5f-45e2-ac73-d96ebee8b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19e5c-2d5f-45e2-ac73-d96ebee8b71c" xsi:nil="true"/>
    <lcf76f155ced4ddcb4097134ff3c332f xmlns="3028fffe-f33d-46d8-a7be-8227b86acc9f">
      <Terms xmlns="http://schemas.microsoft.com/office/infopath/2007/PartnerControls"/>
    </lcf76f155ced4ddcb4097134ff3c332f>
    <Date xmlns="3028fffe-f33d-46d8-a7be-8227b86acc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FE5D-3AAD-4377-B84C-FA5F79B5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ACCEC-F06F-415D-B80B-1204CB845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8fffe-f33d-46d8-a7be-8227b86acc9f"/>
    <ds:schemaRef ds:uri="80019e5c-2d5f-45e2-ac73-d96ebee8b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63FC5-3396-49FD-9839-8C5A2E655BC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80019e5c-2d5f-45e2-ac73-d96ebee8b71c"/>
    <ds:schemaRef ds:uri="3028fffe-f33d-46d8-a7be-8227b86acc9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18506C-0A4E-4585-886B-EF21507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459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Judy</dc:creator>
  <cp:lastModifiedBy>Fahey, Kellie</cp:lastModifiedBy>
  <cp:revision>2</cp:revision>
  <cp:lastPrinted>2022-06-24T23:14:00Z</cp:lastPrinted>
  <dcterms:created xsi:type="dcterms:W3CDTF">2022-09-06T22:20:00Z</dcterms:created>
  <dcterms:modified xsi:type="dcterms:W3CDTF">2022-09-06T22:20:00Z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0x01010076EBE4EF4CA95D4CB9F84C196B69D3F8</vt:lpwstr>
  </property>
  <property fmtid="{D5CDD505-2E9C-101B-9397-08002B2CF9AE}" pid="4" name="MediaServiceImageTags">
    <vt:lpwstr/>
  </property>
</Properties>
</file>