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D1080" w14:textId="27BD4D8E" w:rsidR="00A468AB" w:rsidRDefault="00A468AB" w:rsidP="008B4EE6">
      <w:pPr>
        <w:pStyle w:val="Heading1"/>
        <w:rPr>
          <w:rFonts w:ascii="Calibri" w:hAnsi="Calibri" w:cs="Calibri"/>
          <w:i w:val="0"/>
          <w:sz w:val="28"/>
          <w:szCs w:val="28"/>
        </w:rPr>
      </w:pPr>
    </w:p>
    <w:p w14:paraId="05CEE71B" w14:textId="77777777" w:rsidR="008B4EE6" w:rsidRPr="008B4EE6" w:rsidRDefault="008B4EE6" w:rsidP="008B4EE6">
      <w:pPr>
        <w:pStyle w:val="Heading1"/>
        <w:rPr>
          <w:rFonts w:ascii="Calibri" w:hAnsi="Calibri" w:cs="Calibri"/>
          <w:i w:val="0"/>
          <w:sz w:val="28"/>
          <w:szCs w:val="28"/>
        </w:rPr>
      </w:pPr>
      <w:r w:rsidRPr="008B4EE6">
        <w:rPr>
          <w:rFonts w:ascii="Calibri" w:hAnsi="Calibri" w:cs="Calibri"/>
          <w:i w:val="0"/>
          <w:sz w:val="28"/>
          <w:szCs w:val="28"/>
        </w:rPr>
        <w:t xml:space="preserve">MEASURE J </w:t>
      </w:r>
      <w:r w:rsidR="00B10A3B">
        <w:rPr>
          <w:rFonts w:ascii="Calibri" w:hAnsi="Calibri" w:cs="Calibri"/>
          <w:i w:val="0"/>
          <w:sz w:val="28"/>
          <w:szCs w:val="28"/>
        </w:rPr>
        <w:t xml:space="preserve">TRAFFIC </w:t>
      </w:r>
      <w:r w:rsidRPr="008B4EE6">
        <w:rPr>
          <w:rFonts w:ascii="Calibri" w:hAnsi="Calibri" w:cs="Calibri"/>
          <w:i w:val="0"/>
          <w:sz w:val="28"/>
          <w:szCs w:val="28"/>
        </w:rPr>
        <w:t>CONGESTION RELIEF AGENCY</w:t>
      </w:r>
    </w:p>
    <w:p w14:paraId="6D8499CC" w14:textId="77777777" w:rsidR="008B4EE6" w:rsidRPr="008B4EE6" w:rsidRDefault="00D16E66" w:rsidP="008B4EE6">
      <w:pPr>
        <w:jc w:val="center"/>
        <w:rPr>
          <w:rFonts w:ascii="Calibri" w:hAnsi="Calibri" w:cs="Calibri"/>
          <w:b/>
          <w:sz w:val="28"/>
          <w:szCs w:val="28"/>
        </w:rPr>
      </w:pPr>
      <w:r>
        <w:rPr>
          <w:rFonts w:ascii="Calibri" w:hAnsi="Calibri" w:cs="Calibri"/>
          <w:b/>
          <w:sz w:val="28"/>
          <w:szCs w:val="28"/>
        </w:rPr>
        <w:t>CITIZEN</w:t>
      </w:r>
      <w:r w:rsidR="00C522D4">
        <w:rPr>
          <w:rFonts w:ascii="Calibri" w:hAnsi="Calibri" w:cs="Calibri"/>
          <w:b/>
          <w:sz w:val="28"/>
          <w:szCs w:val="28"/>
        </w:rPr>
        <w:t xml:space="preserve"> ADVISORY COMMITTEE</w:t>
      </w:r>
      <w:r w:rsidR="008B4EE6" w:rsidRPr="008B4EE6">
        <w:rPr>
          <w:rFonts w:ascii="Calibri" w:hAnsi="Calibri" w:cs="Calibri"/>
          <w:b/>
          <w:sz w:val="28"/>
          <w:szCs w:val="28"/>
        </w:rPr>
        <w:t xml:space="preserve"> </w:t>
      </w:r>
    </w:p>
    <w:p w14:paraId="130D20A5" w14:textId="536C9B67" w:rsidR="008F5BB1" w:rsidRDefault="003A45F4" w:rsidP="008F5BB1">
      <w:pPr>
        <w:pStyle w:val="Heading1"/>
        <w:rPr>
          <w:rFonts w:ascii="Calibri" w:hAnsi="Calibri" w:cs="Calibri"/>
          <w:i w:val="0"/>
          <w:sz w:val="28"/>
          <w:szCs w:val="28"/>
        </w:rPr>
      </w:pPr>
      <w:r>
        <w:rPr>
          <w:rFonts w:ascii="Calibri" w:hAnsi="Calibri" w:cs="Calibri"/>
          <w:i w:val="0"/>
          <w:sz w:val="28"/>
          <w:szCs w:val="28"/>
        </w:rPr>
        <w:t>Summary of Actions</w:t>
      </w:r>
    </w:p>
    <w:p w14:paraId="79AA2564" w14:textId="3DAD8813" w:rsidR="006F6F7E" w:rsidRPr="008F5BB1" w:rsidRDefault="00F51BED" w:rsidP="008F5BB1">
      <w:pPr>
        <w:pStyle w:val="Heading1"/>
        <w:rPr>
          <w:rFonts w:ascii="Calibri" w:hAnsi="Calibri" w:cs="Calibri"/>
          <w:i w:val="0"/>
          <w:sz w:val="28"/>
          <w:szCs w:val="28"/>
        </w:rPr>
      </w:pPr>
      <w:r>
        <w:rPr>
          <w:rFonts w:ascii="Calibri" w:hAnsi="Calibri" w:cs="Calibri"/>
          <w:i w:val="0"/>
          <w:sz w:val="28"/>
          <w:szCs w:val="28"/>
        </w:rPr>
        <w:t>Tuesday</w:t>
      </w:r>
      <w:r w:rsidR="00E748BA">
        <w:rPr>
          <w:rFonts w:ascii="Calibri" w:hAnsi="Calibri" w:cs="Calibri"/>
          <w:i w:val="0"/>
          <w:sz w:val="28"/>
          <w:szCs w:val="28"/>
        </w:rPr>
        <w:t xml:space="preserve">, </w:t>
      </w:r>
      <w:r w:rsidR="00350106">
        <w:rPr>
          <w:rFonts w:ascii="Calibri" w:hAnsi="Calibri" w:cs="Calibri"/>
          <w:i w:val="0"/>
          <w:sz w:val="28"/>
          <w:szCs w:val="28"/>
        </w:rPr>
        <w:t xml:space="preserve">February </w:t>
      </w:r>
      <w:r w:rsidR="00C046E4">
        <w:rPr>
          <w:rFonts w:ascii="Calibri" w:hAnsi="Calibri" w:cs="Calibri"/>
          <w:i w:val="0"/>
          <w:sz w:val="28"/>
          <w:szCs w:val="28"/>
        </w:rPr>
        <w:t>8</w:t>
      </w:r>
      <w:r w:rsidR="00350106">
        <w:rPr>
          <w:rFonts w:ascii="Calibri" w:hAnsi="Calibri" w:cs="Calibri"/>
          <w:i w:val="0"/>
          <w:sz w:val="28"/>
          <w:szCs w:val="28"/>
        </w:rPr>
        <w:t>, 202</w:t>
      </w:r>
      <w:r w:rsidR="00C046E4">
        <w:rPr>
          <w:rFonts w:ascii="Calibri" w:hAnsi="Calibri" w:cs="Calibri"/>
          <w:i w:val="0"/>
          <w:sz w:val="28"/>
          <w:szCs w:val="28"/>
        </w:rPr>
        <w:t>2</w:t>
      </w:r>
    </w:p>
    <w:p w14:paraId="283F92FF" w14:textId="737AB04B" w:rsidR="00EE68C2" w:rsidRDefault="00200004" w:rsidP="00EE68C2">
      <w:pPr>
        <w:pStyle w:val="Heading2"/>
        <w:spacing w:after="0" w:line="360" w:lineRule="auto"/>
        <w:rPr>
          <w:rFonts w:ascii="Calibri" w:hAnsi="Calibri" w:cs="Calibri"/>
          <w:b/>
          <w:sz w:val="28"/>
          <w:szCs w:val="28"/>
        </w:rPr>
      </w:pPr>
      <w:r>
        <w:rPr>
          <w:rFonts w:ascii="Calibri" w:hAnsi="Calibri" w:cs="Calibri"/>
          <w:b/>
          <w:sz w:val="28"/>
          <w:szCs w:val="28"/>
        </w:rPr>
        <w:t>11:00 AM</w:t>
      </w:r>
    </w:p>
    <w:p w14:paraId="05A6042E" w14:textId="77777777" w:rsidR="00EE68C2" w:rsidRPr="00254A52" w:rsidRDefault="00EE68C2" w:rsidP="00EE68C2">
      <w:pPr>
        <w:pStyle w:val="Normal0"/>
        <w:jc w:val="center"/>
        <w:rPr>
          <w:rFonts w:ascii="Calibri" w:hAnsi="Calibri"/>
          <w:b/>
          <w:sz w:val="24"/>
          <w:szCs w:val="24"/>
        </w:rPr>
      </w:pPr>
      <w:r w:rsidRPr="00254A52">
        <w:rPr>
          <w:rFonts w:ascii="Calibri" w:hAnsi="Calibri"/>
          <w:b/>
          <w:sz w:val="24"/>
          <w:szCs w:val="24"/>
        </w:rPr>
        <w:t xml:space="preserve">DUE TO COVID-19, THIS MEETING WILL BE CONDUCTED AS A </w:t>
      </w:r>
      <w:r>
        <w:rPr>
          <w:rFonts w:ascii="Calibri" w:hAnsi="Calibri"/>
          <w:b/>
          <w:sz w:val="24"/>
          <w:szCs w:val="24"/>
        </w:rPr>
        <w:t>VIDEO/</w:t>
      </w:r>
      <w:r w:rsidRPr="00254A52">
        <w:rPr>
          <w:rFonts w:ascii="Calibri" w:hAnsi="Calibri"/>
          <w:b/>
          <w:sz w:val="24"/>
          <w:szCs w:val="24"/>
        </w:rPr>
        <w:t xml:space="preserve">TELECONFERENCE PURSUANT TO THE PROVISIONS OF THE GOVERNOR’S EXECUTIVE ORDERS N-25-20 AND N-29-20, WHICH SUSPEND CERTAIN REQUIREMENTS OF THE RALPH M. BROWN ACT.  </w:t>
      </w:r>
      <w:r w:rsidRPr="00254A52">
        <w:rPr>
          <w:rFonts w:ascii="Calibri" w:hAnsi="Calibri"/>
          <w:b/>
          <w:sz w:val="24"/>
          <w:szCs w:val="24"/>
          <w:u w:val="single"/>
        </w:rPr>
        <w:t>MEMBERS OF THE PUBLIC MAY NOT ATTEND THIS MEETING IN PERSON.</w:t>
      </w:r>
    </w:p>
    <w:p w14:paraId="4CFB0F1C" w14:textId="77777777" w:rsidR="00EE68C2" w:rsidRPr="00254A52" w:rsidRDefault="00EE68C2" w:rsidP="00EE68C2">
      <w:pPr>
        <w:pStyle w:val="Normal0"/>
        <w:jc w:val="center"/>
        <w:rPr>
          <w:rFonts w:ascii="Calibri" w:hAnsi="Calibri"/>
          <w:sz w:val="24"/>
          <w:szCs w:val="24"/>
        </w:rPr>
      </w:pPr>
    </w:p>
    <w:p w14:paraId="40A260CB" w14:textId="04B6B9C4" w:rsidR="00D30356" w:rsidRDefault="00EE68C2" w:rsidP="00EE68C2">
      <w:pPr>
        <w:spacing w:after="0" w:line="240" w:lineRule="auto"/>
        <w:jc w:val="center"/>
        <w:rPr>
          <w:rFonts w:ascii="Calibri" w:hAnsi="Calibri"/>
        </w:rPr>
      </w:pPr>
      <w:r w:rsidRPr="00582B27">
        <w:rPr>
          <w:rFonts w:ascii="Calibri" w:hAnsi="Calibri"/>
        </w:rPr>
        <w:t xml:space="preserve">Committee members, staff and the public may participate remotely via Zoom at </w:t>
      </w:r>
      <w:r w:rsidR="00216C26">
        <w:rPr>
          <w:rFonts w:ascii="Helvetica" w:hAnsi="Helvetica" w:cs="Helvetica"/>
          <w:color w:val="232333"/>
          <w:sz w:val="21"/>
          <w:szCs w:val="21"/>
          <w:shd w:val="clear" w:color="auto" w:fill="FFFFFF"/>
        </w:rPr>
        <w:t> </w:t>
      </w:r>
      <w:hyperlink r:id="rId9" w:history="1">
        <w:r w:rsidR="00350106" w:rsidRPr="00A13037">
          <w:rPr>
            <w:rStyle w:val="Hyperlink"/>
            <w:rFonts w:ascii="Helvetica" w:hAnsi="Helvetica"/>
            <w:sz w:val="21"/>
            <w:szCs w:val="21"/>
            <w:shd w:val="clear" w:color="auto" w:fill="FFFFFF"/>
          </w:rPr>
          <w:t>https://us02web.zoom.us/j/2641785183</w:t>
        </w:r>
      </w:hyperlink>
      <w:r w:rsidR="00350106">
        <w:rPr>
          <w:rFonts w:ascii="Helvetica" w:hAnsi="Helvetica"/>
          <w:color w:val="232333"/>
          <w:sz w:val="21"/>
          <w:szCs w:val="21"/>
          <w:shd w:val="clear" w:color="auto" w:fill="FFFFFF"/>
        </w:rPr>
        <w:t xml:space="preserve"> </w:t>
      </w:r>
      <w:r w:rsidR="003B16A5">
        <w:t xml:space="preserve"> </w:t>
      </w:r>
      <w:r w:rsidRPr="00582B27">
        <w:rPr>
          <w:rFonts w:ascii="Calibri" w:hAnsi="Calibri"/>
        </w:rPr>
        <w:t xml:space="preserve">or by calling </w:t>
      </w:r>
      <w:r w:rsidR="00D30356">
        <w:rPr>
          <w:rFonts w:ascii="Calibri" w:hAnsi="Calibri"/>
          <w:color w:val="000000"/>
          <w:shd w:val="clear" w:color="auto" w:fill="FFFFFF"/>
        </w:rPr>
        <w:t>1-669-900-</w:t>
      </w:r>
      <w:r w:rsidRPr="00582B27">
        <w:rPr>
          <w:rFonts w:ascii="Calibri" w:hAnsi="Calibri"/>
          <w:color w:val="000000"/>
          <w:shd w:val="clear" w:color="auto" w:fill="FFFFFF"/>
        </w:rPr>
        <w:t>6833</w:t>
      </w:r>
      <w:r w:rsidRPr="00582B27">
        <w:rPr>
          <w:rFonts w:ascii="Calibri" w:hAnsi="Calibri"/>
        </w:rPr>
        <w:t xml:space="preserve"> using </w:t>
      </w:r>
    </w:p>
    <w:p w14:paraId="29F70C77" w14:textId="4F2C1B54" w:rsidR="00EE68C2" w:rsidRPr="00582B27" w:rsidRDefault="00EE68C2" w:rsidP="00EE68C2">
      <w:pPr>
        <w:spacing w:after="0" w:line="240" w:lineRule="auto"/>
        <w:jc w:val="center"/>
        <w:rPr>
          <w:rFonts w:ascii="Calibri" w:hAnsi="Calibri" w:cs="Calibri"/>
          <w:b/>
          <w:sz w:val="28"/>
          <w:szCs w:val="28"/>
        </w:rPr>
      </w:pPr>
      <w:r w:rsidRPr="00582B27">
        <w:rPr>
          <w:rFonts w:ascii="Calibri" w:hAnsi="Calibri"/>
        </w:rPr>
        <w:t xml:space="preserve">Meeting ID </w:t>
      </w:r>
      <w:r w:rsidR="00350106">
        <w:rPr>
          <w:rFonts w:ascii="Helvetica" w:hAnsi="Helvetica"/>
          <w:color w:val="232333"/>
          <w:sz w:val="21"/>
          <w:szCs w:val="21"/>
          <w:shd w:val="clear" w:color="auto" w:fill="FFFFFF"/>
        </w:rPr>
        <w:t>264 178 5183</w:t>
      </w:r>
      <w:r w:rsidRPr="00582B27">
        <w:rPr>
          <w:rFonts w:ascii="Calibri" w:hAnsi="Calibri"/>
        </w:rPr>
        <w:t>.</w:t>
      </w:r>
    </w:p>
    <w:p w14:paraId="31CB3788" w14:textId="77777777" w:rsidR="00357059" w:rsidRDefault="00357059" w:rsidP="004C38D4">
      <w:pPr>
        <w:spacing w:after="0" w:line="240" w:lineRule="auto"/>
        <w:jc w:val="center"/>
        <w:rPr>
          <w:rFonts w:ascii="Calibri" w:hAnsi="Calibri" w:cs="Calibri"/>
          <w:bCs/>
          <w:i/>
          <w:sz w:val="20"/>
          <w:szCs w:val="20"/>
        </w:rPr>
      </w:pPr>
    </w:p>
    <w:p w14:paraId="3582035E" w14:textId="182B6447" w:rsidR="00661737" w:rsidRDefault="00661737" w:rsidP="00661737">
      <w:pPr>
        <w:spacing w:after="0" w:line="240" w:lineRule="auto"/>
        <w:jc w:val="center"/>
        <w:rPr>
          <w:rFonts w:ascii="Calibri" w:hAnsi="Calibri" w:cs="Calibri"/>
          <w:szCs w:val="22"/>
        </w:rPr>
      </w:pPr>
      <w:r w:rsidRPr="006D55BD">
        <w:rPr>
          <w:rFonts w:ascii="Calibri" w:hAnsi="Calibri" w:cs="Calibri"/>
          <w:szCs w:val="22"/>
        </w:rPr>
        <w:t xml:space="preserve">Public comment may be submitted in advance of the meeting via email to </w:t>
      </w:r>
      <w:hyperlink r:id="rId10" w:history="1">
        <w:r w:rsidRPr="006D55BD">
          <w:rPr>
            <w:rStyle w:val="Hyperlink"/>
            <w:rFonts w:ascii="Calibri" w:hAnsi="Calibri" w:cs="Calibri"/>
            <w:szCs w:val="22"/>
          </w:rPr>
          <w:t>admin@ridetraffix.com</w:t>
        </w:r>
      </w:hyperlink>
      <w:r w:rsidRPr="006D55BD">
        <w:rPr>
          <w:rFonts w:ascii="Calibri" w:hAnsi="Calibri" w:cs="Calibri"/>
          <w:szCs w:val="22"/>
        </w:rPr>
        <w:t xml:space="preserve">.  Please indicate in your email the agenda item to which your comment applies.  Comments submitted before the meeting will be provided to the </w:t>
      </w:r>
      <w:r>
        <w:rPr>
          <w:rFonts w:ascii="Calibri" w:hAnsi="Calibri" w:cs="Calibri"/>
          <w:szCs w:val="22"/>
        </w:rPr>
        <w:t>Citizen’s</w:t>
      </w:r>
      <w:r w:rsidRPr="006D55BD">
        <w:rPr>
          <w:rFonts w:ascii="Calibri" w:hAnsi="Calibri" w:cs="Calibri"/>
          <w:szCs w:val="22"/>
        </w:rPr>
        <w:t xml:space="preserve"> Advisory Committee before or during the meeting.</w:t>
      </w:r>
      <w:r>
        <w:rPr>
          <w:rFonts w:ascii="Calibri" w:hAnsi="Calibri" w:cs="Calibri"/>
          <w:szCs w:val="22"/>
        </w:rPr>
        <w:t xml:space="preserve">  </w:t>
      </w:r>
      <w:r w:rsidRPr="006D55BD">
        <w:rPr>
          <w:rFonts w:ascii="Calibri" w:hAnsi="Calibri" w:cs="Calibri"/>
          <w:szCs w:val="22"/>
        </w:rPr>
        <w:t xml:space="preserve">Please submit public comments as soon as possible so that they can be provided to the </w:t>
      </w:r>
      <w:r>
        <w:rPr>
          <w:rFonts w:ascii="Calibri" w:hAnsi="Calibri" w:cs="Calibri"/>
          <w:szCs w:val="22"/>
        </w:rPr>
        <w:t>Citizen’s</w:t>
      </w:r>
      <w:r w:rsidRPr="006D55BD">
        <w:rPr>
          <w:rFonts w:ascii="Calibri" w:hAnsi="Calibri" w:cs="Calibri"/>
          <w:szCs w:val="22"/>
        </w:rPr>
        <w:t xml:space="preserve"> Advisory Committee before, and, as feasible, during the meeting.</w:t>
      </w:r>
    </w:p>
    <w:p w14:paraId="27E85C58" w14:textId="77777777" w:rsidR="00661737" w:rsidRDefault="00661737" w:rsidP="004C38D4">
      <w:pPr>
        <w:spacing w:after="0" w:line="240" w:lineRule="auto"/>
        <w:jc w:val="center"/>
        <w:rPr>
          <w:rFonts w:ascii="Calibri" w:hAnsi="Calibri" w:cs="Calibri"/>
          <w:szCs w:val="22"/>
        </w:rPr>
      </w:pPr>
    </w:p>
    <w:p w14:paraId="5C1E27DC" w14:textId="57C803C4" w:rsidR="008B4EE6" w:rsidRDefault="008B4EE6" w:rsidP="004C38D4">
      <w:pPr>
        <w:spacing w:after="0" w:line="240" w:lineRule="auto"/>
        <w:jc w:val="center"/>
        <w:rPr>
          <w:rFonts w:ascii="Calibri" w:hAnsi="Calibri" w:cs="Calibri"/>
          <w:bCs/>
          <w:i/>
          <w:sz w:val="20"/>
          <w:szCs w:val="20"/>
        </w:rPr>
      </w:pPr>
      <w:r w:rsidRPr="008B4EE6">
        <w:rPr>
          <w:rFonts w:ascii="Calibri" w:hAnsi="Calibri" w:cs="Calibri"/>
          <w:bCs/>
          <w:i/>
          <w:sz w:val="20"/>
          <w:szCs w:val="20"/>
        </w:rPr>
        <w:t xml:space="preserve">Any document provided to a majority of the members of the Measure J Traffic Congestion Relief Agency </w:t>
      </w:r>
      <w:r w:rsidR="002171BB">
        <w:rPr>
          <w:rFonts w:ascii="Calibri" w:hAnsi="Calibri" w:cs="Calibri"/>
          <w:bCs/>
          <w:i/>
          <w:sz w:val="20"/>
          <w:szCs w:val="20"/>
        </w:rPr>
        <w:t xml:space="preserve">(TRAFFIX) </w:t>
      </w:r>
      <w:r w:rsidR="00D4212E">
        <w:rPr>
          <w:rFonts w:ascii="Calibri" w:hAnsi="Calibri" w:cs="Calibri"/>
          <w:bCs/>
          <w:i/>
          <w:sz w:val="20"/>
          <w:szCs w:val="20"/>
        </w:rPr>
        <w:t>Citizens Advisory Committee</w:t>
      </w:r>
      <w:r w:rsidRPr="008B4EE6">
        <w:rPr>
          <w:rFonts w:ascii="Calibri" w:hAnsi="Calibri" w:cs="Calibri"/>
          <w:bCs/>
          <w:i/>
          <w:sz w:val="20"/>
          <w:szCs w:val="20"/>
        </w:rPr>
        <w:t xml:space="preserve"> regarding any item on this agenda will be made available for public inspection at the meeting. Members of the public may arrange to view</w:t>
      </w:r>
      <w:r w:rsidR="00926797">
        <w:rPr>
          <w:rFonts w:ascii="Calibri" w:hAnsi="Calibri" w:cs="Calibri"/>
          <w:bCs/>
          <w:i/>
          <w:sz w:val="20"/>
          <w:szCs w:val="20"/>
        </w:rPr>
        <w:t xml:space="preserve"> documents after the meeting by </w:t>
      </w:r>
      <w:r w:rsidRPr="008B4EE6">
        <w:rPr>
          <w:rFonts w:ascii="Calibri" w:hAnsi="Calibri" w:cs="Calibri"/>
          <w:bCs/>
          <w:i/>
          <w:sz w:val="20"/>
          <w:szCs w:val="20"/>
        </w:rPr>
        <w:t xml:space="preserve">calling the TRAFFIX </w:t>
      </w:r>
      <w:r w:rsidR="00B96E9B">
        <w:rPr>
          <w:rFonts w:ascii="Calibri" w:hAnsi="Calibri" w:cs="Calibri"/>
          <w:bCs/>
          <w:i/>
          <w:sz w:val="20"/>
          <w:szCs w:val="20"/>
        </w:rPr>
        <w:t>Administrative Coordinator</w:t>
      </w:r>
      <w:r w:rsidRPr="008B4EE6">
        <w:rPr>
          <w:rFonts w:ascii="Calibri" w:hAnsi="Calibri" w:cs="Calibri"/>
          <w:bCs/>
          <w:i/>
          <w:sz w:val="20"/>
          <w:szCs w:val="20"/>
        </w:rPr>
        <w:t xml:space="preserve"> at (925) </w:t>
      </w:r>
      <w:r w:rsidR="00B96E9B">
        <w:rPr>
          <w:rFonts w:ascii="Calibri" w:hAnsi="Calibri" w:cs="Calibri"/>
          <w:bCs/>
          <w:i/>
          <w:sz w:val="20"/>
          <w:szCs w:val="20"/>
        </w:rPr>
        <w:t>973-2649</w:t>
      </w:r>
      <w:r w:rsidRPr="008B4EE6">
        <w:rPr>
          <w:rFonts w:ascii="Calibri" w:hAnsi="Calibri" w:cs="Calibri"/>
          <w:bCs/>
          <w:i/>
          <w:sz w:val="20"/>
          <w:szCs w:val="20"/>
        </w:rPr>
        <w:t xml:space="preserve"> </w:t>
      </w:r>
      <w:r w:rsidR="007B2F5F">
        <w:rPr>
          <w:rFonts w:ascii="Calibri" w:hAnsi="Calibri" w:cs="Calibri"/>
          <w:bCs/>
          <w:i/>
          <w:sz w:val="20"/>
          <w:szCs w:val="20"/>
        </w:rPr>
        <w:t xml:space="preserve">Monday through Friday </w:t>
      </w:r>
      <w:r w:rsidR="00D641E8">
        <w:rPr>
          <w:rFonts w:ascii="Calibri" w:hAnsi="Calibri" w:cs="Calibri"/>
          <w:bCs/>
          <w:i/>
          <w:sz w:val="20"/>
          <w:szCs w:val="20"/>
        </w:rPr>
        <w:t>between 7:00am and 3:3</w:t>
      </w:r>
      <w:r w:rsidR="007B2F5F">
        <w:rPr>
          <w:rFonts w:ascii="Calibri" w:hAnsi="Calibri" w:cs="Calibri"/>
          <w:bCs/>
          <w:i/>
          <w:sz w:val="20"/>
          <w:szCs w:val="20"/>
        </w:rPr>
        <w:t>0pm</w:t>
      </w:r>
      <w:r w:rsidRPr="008B4EE6">
        <w:rPr>
          <w:rFonts w:ascii="Calibri" w:hAnsi="Calibri" w:cs="Calibri"/>
          <w:bCs/>
          <w:i/>
          <w:sz w:val="20"/>
          <w:szCs w:val="20"/>
        </w:rPr>
        <w:t>.</w:t>
      </w:r>
    </w:p>
    <w:p w14:paraId="0BEBF965" w14:textId="77777777" w:rsidR="00CC5783" w:rsidRPr="00CC5783" w:rsidRDefault="00CC5783" w:rsidP="00CC5783">
      <w:pPr>
        <w:spacing w:after="0" w:line="240" w:lineRule="auto"/>
        <w:rPr>
          <w:rFonts w:ascii="Calibri" w:hAnsi="Calibri" w:cs="Calibri"/>
          <w:bCs/>
          <w:sz w:val="20"/>
          <w:szCs w:val="20"/>
        </w:rPr>
      </w:pPr>
    </w:p>
    <w:p w14:paraId="76CB3C54" w14:textId="1585FF49" w:rsidR="0025220A" w:rsidRPr="002D368C" w:rsidRDefault="00C06769" w:rsidP="00E9295A">
      <w:pPr>
        <w:pStyle w:val="ListParagraph"/>
        <w:numPr>
          <w:ilvl w:val="0"/>
          <w:numId w:val="48"/>
        </w:numPr>
        <w:rPr>
          <w:rFonts w:ascii="Calibri" w:hAnsi="Calibri" w:cs="Calibri"/>
          <w:b/>
          <w:sz w:val="22"/>
          <w:szCs w:val="22"/>
        </w:rPr>
      </w:pPr>
      <w:r w:rsidRPr="002D368C">
        <w:rPr>
          <w:rFonts w:ascii="Calibri" w:hAnsi="Calibri" w:cs="Calibri"/>
          <w:b/>
          <w:sz w:val="22"/>
          <w:szCs w:val="22"/>
        </w:rPr>
        <w:t>Call to O</w:t>
      </w:r>
      <w:r w:rsidR="00A4511E" w:rsidRPr="002D368C">
        <w:rPr>
          <w:rFonts w:ascii="Calibri" w:hAnsi="Calibri" w:cs="Calibri"/>
          <w:b/>
          <w:sz w:val="22"/>
          <w:szCs w:val="22"/>
        </w:rPr>
        <w:t>rder</w:t>
      </w:r>
      <w:r w:rsidR="003A45F4" w:rsidRPr="002D368C">
        <w:rPr>
          <w:rFonts w:ascii="Calibri" w:hAnsi="Calibri" w:cs="Calibri"/>
          <w:b/>
          <w:sz w:val="22"/>
          <w:szCs w:val="22"/>
        </w:rPr>
        <w:t xml:space="preserve"> </w:t>
      </w:r>
      <w:r w:rsidR="003A45F4" w:rsidRPr="002D368C">
        <w:rPr>
          <w:rFonts w:ascii="Calibri" w:hAnsi="Calibri" w:cs="Calibri"/>
          <w:sz w:val="22"/>
          <w:szCs w:val="22"/>
        </w:rPr>
        <w:t xml:space="preserve">Chair </w:t>
      </w:r>
      <w:r w:rsidR="002221DB">
        <w:rPr>
          <w:rFonts w:ascii="Calibri" w:hAnsi="Calibri" w:cs="Calibri"/>
          <w:sz w:val="22"/>
          <w:szCs w:val="22"/>
        </w:rPr>
        <w:t>Breyana Brandt called the meeting to order 11:16am</w:t>
      </w:r>
    </w:p>
    <w:p w14:paraId="6DD65BE6" w14:textId="3E3BA833" w:rsidR="00A4511E" w:rsidRPr="002D368C" w:rsidRDefault="00A4511E" w:rsidP="00C97857">
      <w:pPr>
        <w:pStyle w:val="ListParagraph"/>
        <w:numPr>
          <w:ilvl w:val="0"/>
          <w:numId w:val="48"/>
        </w:numPr>
        <w:rPr>
          <w:rFonts w:ascii="Calibri" w:hAnsi="Calibri" w:cs="Calibri"/>
          <w:b/>
          <w:sz w:val="22"/>
          <w:szCs w:val="22"/>
        </w:rPr>
      </w:pPr>
      <w:r w:rsidRPr="002D368C">
        <w:rPr>
          <w:rFonts w:ascii="Calibri" w:hAnsi="Calibri" w:cs="Calibri"/>
          <w:b/>
          <w:sz w:val="22"/>
          <w:szCs w:val="22"/>
        </w:rPr>
        <w:t xml:space="preserve">Roll </w:t>
      </w:r>
      <w:r w:rsidR="00C06769" w:rsidRPr="002D368C">
        <w:rPr>
          <w:rFonts w:ascii="Calibri" w:hAnsi="Calibri" w:cs="Calibri"/>
          <w:b/>
          <w:sz w:val="22"/>
          <w:szCs w:val="22"/>
        </w:rPr>
        <w:t>C</w:t>
      </w:r>
      <w:r w:rsidR="00881FA2" w:rsidRPr="002D368C">
        <w:rPr>
          <w:rFonts w:ascii="Calibri" w:hAnsi="Calibri" w:cs="Calibri"/>
          <w:b/>
          <w:sz w:val="22"/>
          <w:szCs w:val="22"/>
        </w:rPr>
        <w:t>all</w:t>
      </w:r>
      <w:r w:rsidR="003A45F4" w:rsidRPr="002D368C">
        <w:rPr>
          <w:rFonts w:ascii="Calibri" w:hAnsi="Calibri" w:cs="Calibri"/>
          <w:b/>
          <w:sz w:val="22"/>
          <w:szCs w:val="22"/>
        </w:rPr>
        <w:t xml:space="preserve">- </w:t>
      </w:r>
      <w:r w:rsidR="003A45F4" w:rsidRPr="002D368C">
        <w:rPr>
          <w:rFonts w:ascii="Calibri" w:hAnsi="Calibri" w:cs="Calibri"/>
          <w:sz w:val="22"/>
          <w:szCs w:val="22"/>
        </w:rPr>
        <w:t xml:space="preserve">Chair </w:t>
      </w:r>
      <w:r w:rsidR="002221DB">
        <w:rPr>
          <w:rFonts w:ascii="Calibri" w:hAnsi="Calibri" w:cs="Calibri"/>
          <w:sz w:val="22"/>
          <w:szCs w:val="22"/>
        </w:rPr>
        <w:t>Breyana Brandt</w:t>
      </w:r>
      <w:r w:rsidR="003A45F4" w:rsidRPr="002D368C">
        <w:rPr>
          <w:rFonts w:ascii="Calibri" w:hAnsi="Calibri" w:cs="Calibri"/>
          <w:sz w:val="22"/>
          <w:szCs w:val="22"/>
        </w:rPr>
        <w:t xml:space="preserve"> (</w:t>
      </w:r>
      <w:r w:rsidR="002221DB">
        <w:rPr>
          <w:rFonts w:ascii="Calibri" w:hAnsi="Calibri" w:cs="Calibri"/>
          <w:sz w:val="22"/>
          <w:szCs w:val="22"/>
        </w:rPr>
        <w:t>Vista Grande</w:t>
      </w:r>
      <w:r w:rsidR="003A45F4" w:rsidRPr="002D368C">
        <w:rPr>
          <w:rFonts w:ascii="Calibri" w:hAnsi="Calibri" w:cs="Calibri"/>
          <w:sz w:val="22"/>
          <w:szCs w:val="22"/>
        </w:rPr>
        <w:t xml:space="preserve">), Vice Chair Sherri Draper (San Ramon Rep), </w:t>
      </w:r>
      <w:r w:rsidR="002221DB">
        <w:rPr>
          <w:rFonts w:ascii="Calibri" w:hAnsi="Calibri" w:cs="Calibri"/>
          <w:sz w:val="22"/>
          <w:szCs w:val="22"/>
        </w:rPr>
        <w:t>Grace Moy-Gyotoku</w:t>
      </w:r>
      <w:r w:rsidR="003A45F4" w:rsidRPr="002D368C">
        <w:rPr>
          <w:rFonts w:ascii="Calibri" w:hAnsi="Calibri" w:cs="Calibri"/>
          <w:sz w:val="22"/>
          <w:szCs w:val="22"/>
        </w:rPr>
        <w:t xml:space="preserve"> (Contra Costa County </w:t>
      </w:r>
      <w:r w:rsidR="002221DB">
        <w:rPr>
          <w:rFonts w:ascii="Calibri" w:hAnsi="Calibri" w:cs="Calibri"/>
          <w:sz w:val="22"/>
          <w:szCs w:val="22"/>
        </w:rPr>
        <w:t xml:space="preserve">D2 </w:t>
      </w:r>
      <w:r w:rsidR="003A45F4" w:rsidRPr="002D368C">
        <w:rPr>
          <w:rFonts w:ascii="Calibri" w:hAnsi="Calibri" w:cs="Calibri"/>
          <w:sz w:val="22"/>
          <w:szCs w:val="22"/>
        </w:rPr>
        <w:t>Representative), Sar</w:t>
      </w:r>
      <w:r w:rsidR="002221DB">
        <w:rPr>
          <w:rFonts w:ascii="Calibri" w:hAnsi="Calibri" w:cs="Calibri"/>
          <w:sz w:val="22"/>
          <w:szCs w:val="22"/>
        </w:rPr>
        <w:t xml:space="preserve">ah Evans (Pine Valley), </w:t>
      </w:r>
      <w:r w:rsidR="003A45F4" w:rsidRPr="002D368C">
        <w:rPr>
          <w:rFonts w:ascii="Calibri" w:hAnsi="Calibri" w:cs="Calibri"/>
          <w:sz w:val="22"/>
          <w:szCs w:val="22"/>
        </w:rPr>
        <w:t xml:space="preserve">Cliff Buxton (Town of Danville), </w:t>
      </w:r>
      <w:r w:rsidR="002221DB">
        <w:rPr>
          <w:rFonts w:ascii="Calibri" w:hAnsi="Calibri" w:cs="Calibri"/>
          <w:sz w:val="22"/>
          <w:szCs w:val="22"/>
        </w:rPr>
        <w:t xml:space="preserve">Andy Dillard (Town of Danville), Lisa Bobadilla (City of San Ramon) </w:t>
      </w:r>
      <w:r w:rsidR="003A45F4" w:rsidRPr="002D368C">
        <w:rPr>
          <w:rFonts w:ascii="Calibri" w:hAnsi="Calibri" w:cs="Calibri"/>
          <w:sz w:val="22"/>
          <w:szCs w:val="22"/>
        </w:rPr>
        <w:t xml:space="preserve">and </w:t>
      </w:r>
      <w:r w:rsidR="002221DB">
        <w:rPr>
          <w:rFonts w:ascii="Calibri" w:hAnsi="Calibri" w:cs="Calibri"/>
          <w:sz w:val="22"/>
          <w:szCs w:val="22"/>
        </w:rPr>
        <w:t>Kellie Fahey</w:t>
      </w:r>
      <w:r w:rsidR="003A45F4" w:rsidRPr="002D368C">
        <w:rPr>
          <w:rFonts w:ascii="Calibri" w:hAnsi="Calibri" w:cs="Calibri"/>
          <w:sz w:val="22"/>
          <w:szCs w:val="22"/>
        </w:rPr>
        <w:t xml:space="preserve"> (TRAFFIX Admin</w:t>
      </w:r>
      <w:r w:rsidR="00A0494D" w:rsidRPr="002D368C">
        <w:rPr>
          <w:rFonts w:ascii="Calibri" w:hAnsi="Calibri" w:cs="Calibri"/>
          <w:sz w:val="22"/>
          <w:szCs w:val="22"/>
        </w:rPr>
        <w:t>istrative</w:t>
      </w:r>
      <w:r w:rsidR="003A45F4" w:rsidRPr="002D368C">
        <w:rPr>
          <w:rFonts w:ascii="Calibri" w:hAnsi="Calibri" w:cs="Calibri"/>
          <w:sz w:val="22"/>
          <w:szCs w:val="22"/>
        </w:rPr>
        <w:t xml:space="preserve"> Coordinator).</w:t>
      </w:r>
    </w:p>
    <w:p w14:paraId="53906A49" w14:textId="044BDB02" w:rsidR="00082D4F" w:rsidRPr="002D368C" w:rsidRDefault="008B4EE6" w:rsidP="00E9295A">
      <w:pPr>
        <w:pStyle w:val="ListParagraph"/>
        <w:numPr>
          <w:ilvl w:val="0"/>
          <w:numId w:val="48"/>
        </w:numPr>
        <w:rPr>
          <w:rFonts w:ascii="Calibri" w:hAnsi="Calibri" w:cs="Calibri"/>
          <w:sz w:val="22"/>
          <w:szCs w:val="22"/>
        </w:rPr>
      </w:pPr>
      <w:r w:rsidRPr="002D368C">
        <w:rPr>
          <w:rFonts w:ascii="Calibri" w:hAnsi="Calibri" w:cs="Calibri"/>
          <w:b/>
          <w:sz w:val="22"/>
          <w:szCs w:val="22"/>
        </w:rPr>
        <w:t>Public Comment</w:t>
      </w:r>
      <w:r w:rsidR="00C97857" w:rsidRPr="002D368C">
        <w:rPr>
          <w:rFonts w:ascii="Calibri" w:hAnsi="Calibri" w:cs="Calibri"/>
          <w:b/>
          <w:sz w:val="22"/>
          <w:szCs w:val="22"/>
        </w:rPr>
        <w:t xml:space="preserve">- </w:t>
      </w:r>
      <w:r w:rsidR="00C97857" w:rsidRPr="002D368C">
        <w:rPr>
          <w:rFonts w:ascii="Calibri" w:hAnsi="Calibri" w:cs="Calibri"/>
          <w:sz w:val="22"/>
          <w:szCs w:val="22"/>
        </w:rPr>
        <w:t>None</w:t>
      </w:r>
      <w:r w:rsidR="00A0494D" w:rsidRPr="002D368C">
        <w:rPr>
          <w:rFonts w:ascii="Calibri" w:hAnsi="Calibri" w:cs="Calibri"/>
          <w:sz w:val="22"/>
          <w:szCs w:val="22"/>
        </w:rPr>
        <w:t xml:space="preserve"> received.</w:t>
      </w:r>
    </w:p>
    <w:p w14:paraId="664A435D" w14:textId="72EC1BE6" w:rsidR="008B4EE6" w:rsidRPr="002221DB" w:rsidRDefault="008B4EE6" w:rsidP="00E9295A">
      <w:pPr>
        <w:pStyle w:val="ListParagraph"/>
        <w:numPr>
          <w:ilvl w:val="0"/>
          <w:numId w:val="48"/>
        </w:numPr>
        <w:rPr>
          <w:rFonts w:ascii="Calibri" w:hAnsi="Calibri" w:cs="Calibri"/>
          <w:b/>
          <w:sz w:val="22"/>
          <w:szCs w:val="22"/>
        </w:rPr>
      </w:pPr>
      <w:r w:rsidRPr="002D368C">
        <w:rPr>
          <w:rFonts w:ascii="Calibri" w:hAnsi="Calibri" w:cs="Calibri"/>
          <w:b/>
          <w:sz w:val="22"/>
          <w:szCs w:val="22"/>
        </w:rPr>
        <w:t>Order of the Agenda</w:t>
      </w:r>
      <w:r w:rsidR="00C97857" w:rsidRPr="002D368C">
        <w:rPr>
          <w:rFonts w:ascii="Calibri" w:hAnsi="Calibri" w:cs="Calibri"/>
          <w:b/>
          <w:sz w:val="22"/>
          <w:szCs w:val="22"/>
        </w:rPr>
        <w:t xml:space="preserve">- </w:t>
      </w:r>
      <w:r w:rsidR="00C97857" w:rsidRPr="002D368C">
        <w:rPr>
          <w:rFonts w:ascii="Calibri" w:hAnsi="Calibri" w:cs="Calibri"/>
          <w:sz w:val="22"/>
          <w:szCs w:val="22"/>
        </w:rPr>
        <w:t>No Change</w:t>
      </w:r>
    </w:p>
    <w:p w14:paraId="66F7390B" w14:textId="294A2136" w:rsidR="002221DB" w:rsidRPr="002221DB" w:rsidRDefault="002221DB" w:rsidP="002221DB">
      <w:pPr>
        <w:pStyle w:val="ListParagraph"/>
        <w:numPr>
          <w:ilvl w:val="0"/>
          <w:numId w:val="0"/>
        </w:numPr>
        <w:ind w:left="720"/>
        <w:rPr>
          <w:rFonts w:ascii="Calibri" w:hAnsi="Calibri" w:cs="Calibri"/>
          <w:sz w:val="22"/>
          <w:szCs w:val="22"/>
        </w:rPr>
      </w:pPr>
      <w:r w:rsidRPr="002221DB">
        <w:rPr>
          <w:rFonts w:ascii="Calibri" w:hAnsi="Calibri" w:cs="Calibri"/>
          <w:sz w:val="22"/>
          <w:szCs w:val="22"/>
        </w:rPr>
        <w:t>Breyana Brandt will approve the agenda.  Sherri Draper motion to approve. Grace Moy-Gyotoku seconded the motion.</w:t>
      </w:r>
    </w:p>
    <w:p w14:paraId="4A07469D" w14:textId="76B52243" w:rsidR="009B6AF6" w:rsidRPr="002D368C" w:rsidRDefault="00082D4F" w:rsidP="00E9295A">
      <w:pPr>
        <w:pStyle w:val="ListParagraph"/>
        <w:numPr>
          <w:ilvl w:val="0"/>
          <w:numId w:val="48"/>
        </w:numPr>
        <w:rPr>
          <w:rFonts w:ascii="Calibri" w:hAnsi="Calibri" w:cs="Calibri"/>
          <w:b/>
          <w:sz w:val="22"/>
          <w:szCs w:val="22"/>
        </w:rPr>
      </w:pPr>
      <w:r w:rsidRPr="002D368C">
        <w:rPr>
          <w:rFonts w:ascii="Calibri" w:hAnsi="Calibri" w:cs="Calibri"/>
          <w:b/>
          <w:sz w:val="22"/>
          <w:szCs w:val="22"/>
        </w:rPr>
        <w:lastRenderedPageBreak/>
        <w:t>Consent Calendar</w:t>
      </w:r>
    </w:p>
    <w:p w14:paraId="1DF0521D" w14:textId="5D346EE5" w:rsidR="00C97857" w:rsidRPr="002D368C" w:rsidRDefault="002221DB" w:rsidP="00C97857">
      <w:pPr>
        <w:pStyle w:val="ListParagraph"/>
        <w:numPr>
          <w:ilvl w:val="0"/>
          <w:numId w:val="0"/>
        </w:numPr>
        <w:ind w:left="720"/>
        <w:rPr>
          <w:rFonts w:ascii="Calibri" w:hAnsi="Calibri" w:cs="Calibri"/>
          <w:b/>
          <w:sz w:val="22"/>
          <w:szCs w:val="22"/>
        </w:rPr>
      </w:pPr>
      <w:r>
        <w:rPr>
          <w:rFonts w:ascii="Calibri" w:hAnsi="Calibri" w:cs="Calibri"/>
          <w:b/>
          <w:sz w:val="22"/>
          <w:szCs w:val="22"/>
        </w:rPr>
        <w:t xml:space="preserve">Kellie Fahey commented that the 11/9/21 Summary of Actions will be </w:t>
      </w:r>
      <w:r w:rsidR="00B03C30">
        <w:rPr>
          <w:rFonts w:ascii="Calibri" w:hAnsi="Calibri" w:cs="Calibri"/>
          <w:b/>
          <w:sz w:val="22"/>
          <w:szCs w:val="22"/>
        </w:rPr>
        <w:t>deferred</w:t>
      </w:r>
      <w:r>
        <w:rPr>
          <w:rFonts w:ascii="Calibri" w:hAnsi="Calibri" w:cs="Calibri"/>
          <w:b/>
          <w:sz w:val="22"/>
          <w:szCs w:val="22"/>
        </w:rPr>
        <w:t xml:space="preserve"> to the to the next meeting on 5/10/22.</w:t>
      </w:r>
    </w:p>
    <w:p w14:paraId="15570111" w14:textId="21CB1DCC" w:rsidR="00082D4F" w:rsidRPr="002D368C" w:rsidRDefault="00DC7173" w:rsidP="00E9295A">
      <w:pPr>
        <w:pStyle w:val="ListParagraph"/>
        <w:numPr>
          <w:ilvl w:val="0"/>
          <w:numId w:val="48"/>
        </w:numPr>
        <w:rPr>
          <w:rFonts w:ascii="Calibri" w:hAnsi="Calibri" w:cs="Calibri"/>
          <w:b/>
          <w:sz w:val="22"/>
          <w:szCs w:val="22"/>
        </w:rPr>
      </w:pPr>
      <w:r w:rsidRPr="002D368C">
        <w:rPr>
          <w:rFonts w:ascii="Calibri" w:hAnsi="Calibri" w:cs="Calibri"/>
          <w:b/>
          <w:sz w:val="22"/>
          <w:szCs w:val="22"/>
        </w:rPr>
        <w:t>Reports and Presentations</w:t>
      </w:r>
    </w:p>
    <w:p w14:paraId="45D0B587" w14:textId="294FAB8C" w:rsidR="0010384E" w:rsidRDefault="007151FB" w:rsidP="009F5057">
      <w:pPr>
        <w:pStyle w:val="ListParagraph"/>
        <w:numPr>
          <w:ilvl w:val="1"/>
          <w:numId w:val="48"/>
        </w:numPr>
        <w:rPr>
          <w:rFonts w:ascii="Calibri" w:hAnsi="Calibri" w:cs="Calibri"/>
          <w:sz w:val="22"/>
          <w:szCs w:val="22"/>
        </w:rPr>
      </w:pPr>
      <w:r w:rsidRPr="002D368C">
        <w:rPr>
          <w:rFonts w:ascii="Calibri" w:hAnsi="Calibri" w:cs="Calibri"/>
          <w:b/>
          <w:sz w:val="22"/>
          <w:szCs w:val="22"/>
        </w:rPr>
        <w:t>Receive Update</w:t>
      </w:r>
      <w:r w:rsidRPr="002D368C">
        <w:rPr>
          <w:rFonts w:ascii="Calibri" w:hAnsi="Calibri" w:cs="Calibri"/>
          <w:sz w:val="22"/>
          <w:szCs w:val="22"/>
        </w:rPr>
        <w:t xml:space="preserve"> on </w:t>
      </w:r>
      <w:r w:rsidR="00FE5265">
        <w:rPr>
          <w:rFonts w:ascii="Calibri" w:hAnsi="Calibri" w:cs="Calibri"/>
          <w:sz w:val="22"/>
          <w:szCs w:val="22"/>
        </w:rPr>
        <w:t>Reports and Presentations:</w:t>
      </w:r>
    </w:p>
    <w:p w14:paraId="7074EE87" w14:textId="6B61A515" w:rsidR="00FE5265" w:rsidRPr="00B03C30" w:rsidRDefault="00FE5265" w:rsidP="00FE5265">
      <w:pPr>
        <w:pStyle w:val="ListParagraph"/>
        <w:numPr>
          <w:ilvl w:val="0"/>
          <w:numId w:val="0"/>
        </w:numPr>
        <w:ind w:left="1152"/>
        <w:rPr>
          <w:rFonts w:ascii="Calibri" w:hAnsi="Calibri" w:cs="Calibri"/>
          <w:sz w:val="22"/>
          <w:szCs w:val="22"/>
        </w:rPr>
      </w:pPr>
      <w:r w:rsidRPr="00B03C30">
        <w:rPr>
          <w:rFonts w:ascii="Calibri" w:hAnsi="Calibri" w:cs="Calibri"/>
          <w:sz w:val="22"/>
          <w:szCs w:val="22"/>
        </w:rPr>
        <w:t xml:space="preserve">Kellie Fahey reported to the Committee that as of today, 1245 passes have been purchased.  Since October 2021 24 new passes have been purchased and 129 have been replace.  Due to the RFID system all students are required to scan physical passes in </w:t>
      </w:r>
      <w:r w:rsidR="00B03C30" w:rsidRPr="00B03C30">
        <w:rPr>
          <w:rFonts w:ascii="Calibri" w:hAnsi="Calibri" w:cs="Calibri"/>
          <w:sz w:val="22"/>
          <w:szCs w:val="22"/>
        </w:rPr>
        <w:t>December</w:t>
      </w:r>
      <w:r w:rsidRPr="00B03C30">
        <w:rPr>
          <w:rFonts w:ascii="Calibri" w:hAnsi="Calibri" w:cs="Calibri"/>
          <w:sz w:val="22"/>
          <w:szCs w:val="22"/>
        </w:rPr>
        <w:t xml:space="preserve"> which alerted the students/parents to produce a pass or get a replacement before January 11, 2022.  All passes purchased/replaced have been processed and sent to the students.</w:t>
      </w:r>
    </w:p>
    <w:p w14:paraId="44E061B8" w14:textId="73575873" w:rsidR="00FE5265" w:rsidRPr="00B03C30" w:rsidRDefault="00FE5265" w:rsidP="00FE5265">
      <w:pPr>
        <w:pStyle w:val="ListParagraph"/>
        <w:numPr>
          <w:ilvl w:val="0"/>
          <w:numId w:val="0"/>
        </w:numPr>
        <w:ind w:left="1152"/>
        <w:rPr>
          <w:rFonts w:ascii="Calibri" w:hAnsi="Calibri" w:cs="Calibri"/>
          <w:sz w:val="22"/>
          <w:szCs w:val="22"/>
        </w:rPr>
      </w:pPr>
    </w:p>
    <w:p w14:paraId="78E929F0" w14:textId="7659E4C7" w:rsidR="00FE5265" w:rsidRPr="00B03C30" w:rsidRDefault="00FE5265" w:rsidP="00FE5265">
      <w:pPr>
        <w:pStyle w:val="ListParagraph"/>
        <w:numPr>
          <w:ilvl w:val="0"/>
          <w:numId w:val="0"/>
        </w:numPr>
        <w:ind w:left="1152"/>
        <w:rPr>
          <w:rFonts w:ascii="Calibri" w:hAnsi="Calibri" w:cs="Calibri"/>
          <w:sz w:val="22"/>
          <w:szCs w:val="22"/>
        </w:rPr>
      </w:pPr>
      <w:r w:rsidRPr="00B03C30">
        <w:rPr>
          <w:rFonts w:ascii="Calibri" w:hAnsi="Calibri" w:cs="Calibri"/>
          <w:sz w:val="22"/>
          <w:szCs w:val="22"/>
        </w:rPr>
        <w:t xml:space="preserve">Ms. Fahey reported on outreach and marketing.  She </w:t>
      </w:r>
      <w:r w:rsidR="00B03C30" w:rsidRPr="00B03C30">
        <w:rPr>
          <w:rFonts w:ascii="Calibri" w:hAnsi="Calibri" w:cs="Calibri"/>
          <w:sz w:val="22"/>
          <w:szCs w:val="22"/>
        </w:rPr>
        <w:t>sent a</w:t>
      </w:r>
      <w:r w:rsidRPr="00B03C30">
        <w:rPr>
          <w:rFonts w:ascii="Calibri" w:hAnsi="Calibri" w:cs="Calibri"/>
          <w:sz w:val="22"/>
          <w:szCs w:val="22"/>
        </w:rPr>
        <w:t xml:space="preserve"> Happy Holiday greeting email; campaign to all the parents via “</w:t>
      </w:r>
      <w:r w:rsidR="00B03C30" w:rsidRPr="00B03C30">
        <w:rPr>
          <w:rFonts w:ascii="Calibri" w:hAnsi="Calibri" w:cs="Calibri"/>
          <w:sz w:val="22"/>
          <w:szCs w:val="22"/>
        </w:rPr>
        <w:t>Constant Contact</w:t>
      </w:r>
      <w:r w:rsidRPr="00B03C30">
        <w:rPr>
          <w:rFonts w:ascii="Calibri" w:hAnsi="Calibri" w:cs="Calibri"/>
          <w:sz w:val="22"/>
          <w:szCs w:val="22"/>
        </w:rPr>
        <w:t xml:space="preserve">” prior to the Winter break.  The email reminded parents to check their students bus schedules for changes prior to returning to school as </w:t>
      </w:r>
      <w:r w:rsidR="00B03C30" w:rsidRPr="00B03C30">
        <w:rPr>
          <w:rFonts w:ascii="Calibri" w:hAnsi="Calibri" w:cs="Calibri"/>
          <w:sz w:val="22"/>
          <w:szCs w:val="22"/>
        </w:rPr>
        <w:t>there</w:t>
      </w:r>
      <w:r w:rsidRPr="00B03C30">
        <w:rPr>
          <w:rFonts w:ascii="Calibri" w:hAnsi="Calibri" w:cs="Calibri"/>
          <w:sz w:val="22"/>
          <w:szCs w:val="22"/>
        </w:rPr>
        <w:t xml:space="preserve"> were 4 route changes (PV16, GV5, CK13 &amp; VG2). Based on parent requests from the Mid-Year Bus Assessment.  Ms. Fahey reported that there was </w:t>
      </w:r>
      <w:r w:rsidR="00B03C30" w:rsidRPr="00B03C30">
        <w:rPr>
          <w:rFonts w:ascii="Calibri" w:hAnsi="Calibri" w:cs="Calibri"/>
          <w:sz w:val="22"/>
          <w:szCs w:val="22"/>
        </w:rPr>
        <w:t>an</w:t>
      </w:r>
      <w:r w:rsidRPr="00B03C30">
        <w:rPr>
          <w:rFonts w:ascii="Calibri" w:hAnsi="Calibri" w:cs="Calibri"/>
          <w:sz w:val="22"/>
          <w:szCs w:val="22"/>
        </w:rPr>
        <w:t xml:space="preserve"> 80% open email rate.</w:t>
      </w:r>
    </w:p>
    <w:p w14:paraId="48537CAC" w14:textId="3FAC61D5" w:rsidR="00FE5265" w:rsidRPr="00B03C30" w:rsidRDefault="00FE5265" w:rsidP="00FE5265">
      <w:pPr>
        <w:pStyle w:val="ListParagraph"/>
        <w:numPr>
          <w:ilvl w:val="0"/>
          <w:numId w:val="0"/>
        </w:numPr>
        <w:ind w:left="1152"/>
        <w:rPr>
          <w:rFonts w:ascii="Calibri" w:hAnsi="Calibri" w:cs="Calibri"/>
          <w:sz w:val="22"/>
          <w:szCs w:val="22"/>
        </w:rPr>
      </w:pPr>
      <w:r w:rsidRPr="00B03C30">
        <w:rPr>
          <w:rFonts w:ascii="Calibri" w:hAnsi="Calibri" w:cs="Calibri"/>
          <w:sz w:val="22"/>
          <w:szCs w:val="22"/>
        </w:rPr>
        <w:t xml:space="preserve">Ms. Fahey continued her report letting the committee know </w:t>
      </w:r>
      <w:r w:rsidR="00B03C30" w:rsidRPr="00B03C30">
        <w:rPr>
          <w:rFonts w:ascii="Calibri" w:hAnsi="Calibri" w:cs="Calibri"/>
          <w:sz w:val="22"/>
          <w:szCs w:val="22"/>
        </w:rPr>
        <w:t>that</w:t>
      </w:r>
      <w:r w:rsidRPr="00B03C30">
        <w:rPr>
          <w:rFonts w:ascii="Calibri" w:hAnsi="Calibri" w:cs="Calibri"/>
          <w:sz w:val="22"/>
          <w:szCs w:val="22"/>
        </w:rPr>
        <w:t xml:space="preserve"> an alert was sent out to all the </w:t>
      </w:r>
      <w:r w:rsidR="00B03C30" w:rsidRPr="00B03C30">
        <w:rPr>
          <w:rFonts w:ascii="Calibri" w:hAnsi="Calibri" w:cs="Calibri"/>
          <w:sz w:val="22"/>
          <w:szCs w:val="22"/>
        </w:rPr>
        <w:t>parents</w:t>
      </w:r>
      <w:r w:rsidRPr="00B03C30">
        <w:rPr>
          <w:rFonts w:ascii="Calibri" w:hAnsi="Calibri" w:cs="Calibri"/>
          <w:sz w:val="22"/>
          <w:szCs w:val="22"/>
        </w:rPr>
        <w:t xml:space="preserve"> to remind their </w:t>
      </w:r>
      <w:r w:rsidR="00B03C30" w:rsidRPr="00B03C30">
        <w:rPr>
          <w:rFonts w:ascii="Calibri" w:hAnsi="Calibri" w:cs="Calibri"/>
          <w:sz w:val="22"/>
          <w:szCs w:val="22"/>
        </w:rPr>
        <w:t>students</w:t>
      </w:r>
      <w:r w:rsidRPr="00B03C30">
        <w:rPr>
          <w:rFonts w:ascii="Calibri" w:hAnsi="Calibri" w:cs="Calibri"/>
          <w:sz w:val="22"/>
          <w:szCs w:val="22"/>
        </w:rPr>
        <w:t xml:space="preserve"> of the “no tolerance non mask wearing” protocols that are in place. </w:t>
      </w:r>
      <w:r w:rsidR="00B03C30" w:rsidRPr="00B03C30">
        <w:rPr>
          <w:rFonts w:ascii="Calibri" w:hAnsi="Calibri" w:cs="Calibri"/>
          <w:sz w:val="22"/>
          <w:szCs w:val="22"/>
        </w:rPr>
        <w:t>Incidents reports</w:t>
      </w:r>
      <w:r w:rsidRPr="00B03C30">
        <w:rPr>
          <w:rFonts w:ascii="Calibri" w:hAnsi="Calibri" w:cs="Calibri"/>
          <w:sz w:val="22"/>
          <w:szCs w:val="22"/>
        </w:rPr>
        <w:t xml:space="preserve"> of non-mask wearing students will result in suspension from riding the bus.  To back this up, a reminder email was sent on Tuesday Jan 4, 2022 to al Principals and Office Manager reminding them of the strict policy in place.  Since </w:t>
      </w:r>
      <w:r w:rsidR="00B03C30" w:rsidRPr="00B03C30">
        <w:rPr>
          <w:rFonts w:ascii="Calibri" w:hAnsi="Calibri" w:cs="Calibri"/>
          <w:sz w:val="22"/>
          <w:szCs w:val="22"/>
        </w:rPr>
        <w:t>December</w:t>
      </w:r>
      <w:r w:rsidRPr="00B03C30">
        <w:rPr>
          <w:rFonts w:ascii="Calibri" w:hAnsi="Calibri" w:cs="Calibri"/>
          <w:sz w:val="22"/>
          <w:szCs w:val="22"/>
        </w:rPr>
        <w:t xml:space="preserve"> there have been 9 reported incidents of </w:t>
      </w:r>
      <w:r w:rsidR="00B03C30" w:rsidRPr="00B03C30">
        <w:rPr>
          <w:rFonts w:ascii="Calibri" w:hAnsi="Calibri" w:cs="Calibri"/>
          <w:sz w:val="22"/>
          <w:szCs w:val="22"/>
        </w:rPr>
        <w:t>non-mask</w:t>
      </w:r>
      <w:r w:rsidRPr="00B03C30">
        <w:rPr>
          <w:rFonts w:ascii="Calibri" w:hAnsi="Calibri" w:cs="Calibri"/>
          <w:sz w:val="22"/>
          <w:szCs w:val="22"/>
        </w:rPr>
        <w:t xml:space="preserve"> wearing students.  M</w:t>
      </w:r>
      <w:r w:rsidR="00420B23" w:rsidRPr="00B03C30">
        <w:rPr>
          <w:rFonts w:ascii="Calibri" w:hAnsi="Calibri" w:cs="Calibri"/>
          <w:sz w:val="22"/>
          <w:szCs w:val="22"/>
        </w:rPr>
        <w:t>any were repeat offenders.</w:t>
      </w:r>
    </w:p>
    <w:p w14:paraId="35549309" w14:textId="6D9491D8" w:rsidR="00420B23" w:rsidRPr="00B03C30" w:rsidRDefault="00420B23" w:rsidP="00FE5265">
      <w:pPr>
        <w:pStyle w:val="ListParagraph"/>
        <w:numPr>
          <w:ilvl w:val="0"/>
          <w:numId w:val="0"/>
        </w:numPr>
        <w:ind w:left="1152"/>
        <w:rPr>
          <w:rFonts w:ascii="Calibri" w:hAnsi="Calibri" w:cs="Calibri"/>
          <w:sz w:val="22"/>
          <w:szCs w:val="22"/>
        </w:rPr>
      </w:pPr>
      <w:r w:rsidRPr="00B03C30">
        <w:rPr>
          <w:rFonts w:ascii="Calibri" w:hAnsi="Calibri" w:cs="Calibri"/>
          <w:sz w:val="22"/>
          <w:szCs w:val="22"/>
        </w:rPr>
        <w:t>Ms. Fahey updated the Committee on the relaunch of the Buss News on the Traffix website homepage effective January 31, 2022.  She let the committee know that it would be updated every month and if they add any articles, info or ideas to add to the Buzz News to reach out to her.</w:t>
      </w:r>
    </w:p>
    <w:p w14:paraId="77ABF557" w14:textId="16247171" w:rsidR="00420B23" w:rsidRPr="00B03C30" w:rsidRDefault="00420B23" w:rsidP="00FE5265">
      <w:pPr>
        <w:pStyle w:val="ListParagraph"/>
        <w:numPr>
          <w:ilvl w:val="0"/>
          <w:numId w:val="0"/>
        </w:numPr>
        <w:ind w:left="1152"/>
        <w:rPr>
          <w:rFonts w:ascii="Calibri" w:hAnsi="Calibri" w:cs="Calibri"/>
          <w:sz w:val="22"/>
          <w:szCs w:val="22"/>
        </w:rPr>
      </w:pPr>
      <w:r w:rsidRPr="00B03C30">
        <w:rPr>
          <w:rFonts w:ascii="Calibri" w:hAnsi="Calibri" w:cs="Calibri"/>
          <w:sz w:val="22"/>
          <w:szCs w:val="22"/>
        </w:rPr>
        <w:t>That concluded Ms. Fahey report on Pass Sales, Outreach and Marketing.</w:t>
      </w:r>
    </w:p>
    <w:p w14:paraId="0F20B753" w14:textId="663D5BBE" w:rsidR="00420B23" w:rsidRPr="00B03C30" w:rsidRDefault="00420B23" w:rsidP="00FE5265">
      <w:pPr>
        <w:pStyle w:val="ListParagraph"/>
        <w:numPr>
          <w:ilvl w:val="0"/>
          <w:numId w:val="0"/>
        </w:numPr>
        <w:ind w:left="1152"/>
        <w:rPr>
          <w:rFonts w:ascii="Calibri" w:hAnsi="Calibri" w:cs="Calibri"/>
          <w:sz w:val="22"/>
          <w:szCs w:val="22"/>
        </w:rPr>
      </w:pPr>
      <w:r w:rsidRPr="00B03C30">
        <w:rPr>
          <w:rFonts w:ascii="Calibri" w:hAnsi="Calibri" w:cs="Calibri"/>
          <w:sz w:val="22"/>
          <w:szCs w:val="22"/>
        </w:rPr>
        <w:t>Ms. Brandt</w:t>
      </w:r>
      <w:r w:rsidR="00FA1817" w:rsidRPr="00B03C30">
        <w:rPr>
          <w:rFonts w:ascii="Calibri" w:hAnsi="Calibri" w:cs="Calibri"/>
          <w:sz w:val="22"/>
          <w:szCs w:val="22"/>
        </w:rPr>
        <w:t xml:space="preserve"> asked the committee if there were any questions.</w:t>
      </w:r>
    </w:p>
    <w:p w14:paraId="4D94119A" w14:textId="7AE31698" w:rsidR="004F76C0" w:rsidRPr="00B03C30" w:rsidRDefault="00FA1817" w:rsidP="00FE5265">
      <w:pPr>
        <w:pStyle w:val="ListParagraph"/>
        <w:numPr>
          <w:ilvl w:val="0"/>
          <w:numId w:val="0"/>
        </w:numPr>
        <w:ind w:left="1152"/>
        <w:rPr>
          <w:rFonts w:ascii="Calibri" w:hAnsi="Calibri" w:cs="Calibri"/>
          <w:sz w:val="22"/>
          <w:szCs w:val="22"/>
        </w:rPr>
      </w:pPr>
      <w:r w:rsidRPr="00B03C30">
        <w:rPr>
          <w:rFonts w:ascii="Calibri" w:hAnsi="Calibri" w:cs="Calibri"/>
          <w:sz w:val="22"/>
          <w:szCs w:val="22"/>
        </w:rPr>
        <w:t>Cliff Buxton questioned the replacement passes.  He asked if there was cost recovery</w:t>
      </w:r>
      <w:r w:rsidR="004F76C0" w:rsidRPr="00B03C30">
        <w:rPr>
          <w:rFonts w:ascii="Calibri" w:hAnsi="Calibri" w:cs="Calibri"/>
          <w:sz w:val="22"/>
          <w:szCs w:val="22"/>
        </w:rPr>
        <w:t xml:space="preserve"> involved with replacement passes.  He mentioned that is seemed like an inordinate amount of passes to be </w:t>
      </w:r>
      <w:r w:rsidR="00B03C30" w:rsidRPr="00B03C30">
        <w:rPr>
          <w:rFonts w:ascii="Calibri" w:hAnsi="Calibri" w:cs="Calibri"/>
          <w:sz w:val="22"/>
          <w:szCs w:val="22"/>
        </w:rPr>
        <w:t>replacing</w:t>
      </w:r>
      <w:r w:rsidR="004F76C0" w:rsidRPr="00B03C30">
        <w:rPr>
          <w:rFonts w:ascii="Calibri" w:hAnsi="Calibri" w:cs="Calibri"/>
          <w:sz w:val="22"/>
          <w:szCs w:val="22"/>
        </w:rPr>
        <w:t xml:space="preserve"> on a consistent basis.  He also commented that there must be a </w:t>
      </w:r>
      <w:r w:rsidR="004F76C0" w:rsidRPr="00B03C30">
        <w:rPr>
          <w:rFonts w:ascii="Calibri" w:hAnsi="Calibri" w:cs="Calibri"/>
          <w:sz w:val="22"/>
          <w:szCs w:val="22"/>
        </w:rPr>
        <w:lastRenderedPageBreak/>
        <w:t xml:space="preserve">cost involved with a physical pass replacement in addition to labor and time involved.  He asked if there was a </w:t>
      </w:r>
      <w:r w:rsidR="00B03C30" w:rsidRPr="00B03C30">
        <w:rPr>
          <w:rFonts w:ascii="Calibri" w:hAnsi="Calibri" w:cs="Calibri"/>
          <w:sz w:val="22"/>
          <w:szCs w:val="22"/>
        </w:rPr>
        <w:t>consideration</w:t>
      </w:r>
      <w:r w:rsidR="004F76C0" w:rsidRPr="00B03C30">
        <w:rPr>
          <w:rFonts w:ascii="Calibri" w:hAnsi="Calibri" w:cs="Calibri"/>
          <w:sz w:val="22"/>
          <w:szCs w:val="22"/>
        </w:rPr>
        <w:t xml:space="preserve"> to remind students there are consequences to losing a pass.  Ms. Fahey agreed </w:t>
      </w:r>
      <w:r w:rsidR="00B03C30" w:rsidRPr="00B03C30">
        <w:rPr>
          <w:rFonts w:ascii="Calibri" w:hAnsi="Calibri" w:cs="Calibri"/>
          <w:sz w:val="22"/>
          <w:szCs w:val="22"/>
        </w:rPr>
        <w:t>with</w:t>
      </w:r>
      <w:r w:rsidR="004F76C0" w:rsidRPr="00B03C30">
        <w:rPr>
          <w:rFonts w:ascii="Calibri" w:hAnsi="Calibri" w:cs="Calibri"/>
          <w:sz w:val="22"/>
          <w:szCs w:val="22"/>
        </w:rPr>
        <w:t xml:space="preserve"> the cost, time and labor involved.  But stated that the program was going through a lot with the new RFID system and trying to get all the details worked out.  However, going forward we should have a policy </w:t>
      </w:r>
      <w:r w:rsidR="00B03C30" w:rsidRPr="00B03C30">
        <w:rPr>
          <w:rFonts w:ascii="Calibri" w:hAnsi="Calibri" w:cs="Calibri"/>
          <w:sz w:val="22"/>
          <w:szCs w:val="22"/>
        </w:rPr>
        <w:t>in</w:t>
      </w:r>
      <w:r w:rsidR="004F76C0" w:rsidRPr="00B03C30">
        <w:rPr>
          <w:rFonts w:ascii="Calibri" w:hAnsi="Calibri" w:cs="Calibri"/>
          <w:sz w:val="22"/>
          <w:szCs w:val="22"/>
        </w:rPr>
        <w:t xml:space="preserve"> place.</w:t>
      </w:r>
    </w:p>
    <w:p w14:paraId="58D0D23F" w14:textId="11BE3A07" w:rsidR="004F76C0" w:rsidRPr="00B03C30" w:rsidRDefault="004F76C0" w:rsidP="00FE5265">
      <w:pPr>
        <w:pStyle w:val="ListParagraph"/>
        <w:numPr>
          <w:ilvl w:val="0"/>
          <w:numId w:val="0"/>
        </w:numPr>
        <w:ind w:left="1152"/>
        <w:rPr>
          <w:rFonts w:ascii="Calibri" w:hAnsi="Calibri" w:cs="Calibri"/>
          <w:sz w:val="22"/>
          <w:szCs w:val="22"/>
        </w:rPr>
      </w:pPr>
      <w:r w:rsidRPr="00B03C30">
        <w:rPr>
          <w:rFonts w:ascii="Calibri" w:hAnsi="Calibri" w:cs="Calibri"/>
          <w:sz w:val="22"/>
          <w:szCs w:val="22"/>
        </w:rPr>
        <w:t xml:space="preserve">Ms. Brandt mentioned that is should slow down </w:t>
      </w:r>
      <w:r w:rsidR="00B03C30" w:rsidRPr="00B03C30">
        <w:rPr>
          <w:rFonts w:ascii="Calibri" w:hAnsi="Calibri" w:cs="Calibri"/>
          <w:sz w:val="22"/>
          <w:szCs w:val="22"/>
        </w:rPr>
        <w:t>going</w:t>
      </w:r>
      <w:r w:rsidRPr="00B03C30">
        <w:rPr>
          <w:rFonts w:ascii="Calibri" w:hAnsi="Calibri" w:cs="Calibri"/>
          <w:sz w:val="22"/>
          <w:szCs w:val="22"/>
        </w:rPr>
        <w:t xml:space="preserve"> forward.  Prior to know kids did not have to present an actual pass to enter the bus.</w:t>
      </w:r>
    </w:p>
    <w:p w14:paraId="24208945" w14:textId="055CF6C0" w:rsidR="004F76C0" w:rsidRPr="00B03C30" w:rsidRDefault="004F76C0" w:rsidP="00FE5265">
      <w:pPr>
        <w:pStyle w:val="ListParagraph"/>
        <w:numPr>
          <w:ilvl w:val="0"/>
          <w:numId w:val="0"/>
        </w:numPr>
        <w:ind w:left="1152"/>
        <w:rPr>
          <w:rFonts w:ascii="Calibri" w:hAnsi="Calibri" w:cs="Calibri"/>
          <w:sz w:val="22"/>
          <w:szCs w:val="22"/>
        </w:rPr>
      </w:pPr>
      <w:r w:rsidRPr="00B03C30">
        <w:rPr>
          <w:rFonts w:ascii="Calibri" w:hAnsi="Calibri" w:cs="Calibri"/>
          <w:sz w:val="22"/>
          <w:szCs w:val="22"/>
        </w:rPr>
        <w:t>Ms. Fahey commented that Henry Cooper and herself have been discussing with First View the potential of going to a digital system.  At the time First View does not have the technology but it is something that is been discussed at their end.</w:t>
      </w:r>
    </w:p>
    <w:p w14:paraId="5A72D487" w14:textId="3B915B7F" w:rsidR="004F76C0" w:rsidRPr="00B03C30" w:rsidRDefault="004F76C0" w:rsidP="00FE5265">
      <w:pPr>
        <w:pStyle w:val="ListParagraph"/>
        <w:numPr>
          <w:ilvl w:val="0"/>
          <w:numId w:val="0"/>
        </w:numPr>
        <w:ind w:left="1152"/>
        <w:rPr>
          <w:rFonts w:ascii="Calibri" w:hAnsi="Calibri" w:cs="Calibri"/>
          <w:sz w:val="22"/>
          <w:szCs w:val="22"/>
        </w:rPr>
      </w:pPr>
      <w:r w:rsidRPr="00B03C30">
        <w:rPr>
          <w:rFonts w:ascii="Calibri" w:hAnsi="Calibri" w:cs="Calibri"/>
          <w:sz w:val="22"/>
          <w:szCs w:val="22"/>
        </w:rPr>
        <w:t>Ms. Draper commented that her daughter reported that the lines were long getting on the bus due to the RFID system.  However, it was getting better.</w:t>
      </w:r>
    </w:p>
    <w:p w14:paraId="526FF3E6" w14:textId="35FDD744" w:rsidR="004F76C0" w:rsidRPr="00B03C30" w:rsidRDefault="004F76C0" w:rsidP="00FE5265">
      <w:pPr>
        <w:pStyle w:val="ListParagraph"/>
        <w:numPr>
          <w:ilvl w:val="0"/>
          <w:numId w:val="0"/>
        </w:numPr>
        <w:ind w:left="1152"/>
        <w:rPr>
          <w:rFonts w:ascii="Calibri" w:hAnsi="Calibri" w:cs="Calibri"/>
          <w:sz w:val="22"/>
          <w:szCs w:val="22"/>
        </w:rPr>
      </w:pPr>
      <w:r w:rsidRPr="00B03C30">
        <w:rPr>
          <w:rFonts w:ascii="Calibri" w:hAnsi="Calibri" w:cs="Calibri"/>
          <w:sz w:val="22"/>
          <w:szCs w:val="22"/>
        </w:rPr>
        <w:t xml:space="preserve">  Ms. Fahey told the committee that she has put out alerts to the parents to </w:t>
      </w:r>
      <w:r w:rsidR="00B03C30" w:rsidRPr="00B03C30">
        <w:rPr>
          <w:rFonts w:ascii="Calibri" w:hAnsi="Calibri" w:cs="Calibri"/>
          <w:sz w:val="22"/>
          <w:szCs w:val="22"/>
        </w:rPr>
        <w:t>ask</w:t>
      </w:r>
      <w:r w:rsidRPr="00B03C30">
        <w:rPr>
          <w:rFonts w:ascii="Calibri" w:hAnsi="Calibri" w:cs="Calibri"/>
          <w:sz w:val="22"/>
          <w:szCs w:val="22"/>
        </w:rPr>
        <w:t xml:space="preserve"> their students to have their pass ready before approaching the bus.</w:t>
      </w:r>
    </w:p>
    <w:p w14:paraId="2F6D1DB8" w14:textId="008E1A84" w:rsidR="004F76C0" w:rsidRPr="00B03C30" w:rsidRDefault="004F76C0" w:rsidP="00FE5265">
      <w:pPr>
        <w:pStyle w:val="ListParagraph"/>
        <w:numPr>
          <w:ilvl w:val="0"/>
          <w:numId w:val="0"/>
        </w:numPr>
        <w:ind w:left="1152"/>
        <w:rPr>
          <w:rFonts w:ascii="Calibri" w:hAnsi="Calibri" w:cs="Calibri"/>
          <w:sz w:val="22"/>
          <w:szCs w:val="22"/>
        </w:rPr>
      </w:pPr>
      <w:r w:rsidRPr="00B03C30">
        <w:rPr>
          <w:rFonts w:ascii="Calibri" w:hAnsi="Calibri" w:cs="Calibri"/>
          <w:sz w:val="22"/>
          <w:szCs w:val="22"/>
        </w:rPr>
        <w:t>Ms. Evans asked if the Students just scanned their passes or inserted into the RFID system.  Mr. Cooper concurred that they were scanned.</w:t>
      </w:r>
    </w:p>
    <w:p w14:paraId="669BDBE5" w14:textId="02285139" w:rsidR="004F76C0" w:rsidRPr="00B03C30" w:rsidRDefault="004F76C0" w:rsidP="00FE5265">
      <w:pPr>
        <w:pStyle w:val="ListParagraph"/>
        <w:numPr>
          <w:ilvl w:val="0"/>
          <w:numId w:val="0"/>
        </w:numPr>
        <w:ind w:left="1152"/>
        <w:rPr>
          <w:rFonts w:ascii="Calibri" w:hAnsi="Calibri" w:cs="Calibri"/>
          <w:sz w:val="22"/>
          <w:szCs w:val="22"/>
        </w:rPr>
      </w:pPr>
      <w:r w:rsidRPr="00B03C30">
        <w:rPr>
          <w:rFonts w:ascii="Calibri" w:hAnsi="Calibri" w:cs="Calibri"/>
          <w:sz w:val="22"/>
          <w:szCs w:val="22"/>
        </w:rPr>
        <w:t xml:space="preserve">A discussion </w:t>
      </w:r>
      <w:r w:rsidR="00B03C30" w:rsidRPr="00B03C30">
        <w:rPr>
          <w:rFonts w:ascii="Calibri" w:hAnsi="Calibri" w:cs="Calibri"/>
          <w:sz w:val="22"/>
          <w:szCs w:val="22"/>
        </w:rPr>
        <w:t>ensued</w:t>
      </w:r>
      <w:r w:rsidRPr="00B03C30">
        <w:rPr>
          <w:rFonts w:ascii="Calibri" w:hAnsi="Calibri" w:cs="Calibri"/>
          <w:sz w:val="22"/>
          <w:szCs w:val="22"/>
        </w:rPr>
        <w:t xml:space="preserve"> about the use if lanyards.  Ms. Fahey said that the lanyards were given out at the beginning of the year. </w:t>
      </w:r>
      <w:r w:rsidR="00B03C30" w:rsidRPr="00B03C30">
        <w:rPr>
          <w:rFonts w:ascii="Calibri" w:hAnsi="Calibri" w:cs="Calibri"/>
          <w:sz w:val="22"/>
          <w:szCs w:val="22"/>
        </w:rPr>
        <w:t>She mentioned that the younger kids will use the lanyards but the Middle School and High Schooler students will not utilize them.  She continued to say that she can post a notice that lanyards are available and she would be send to any parents that requests one.</w:t>
      </w:r>
    </w:p>
    <w:p w14:paraId="5AF57A83" w14:textId="6B3B4618" w:rsidR="00FA1817" w:rsidRPr="00B03C30" w:rsidRDefault="00FA1817" w:rsidP="004F76C0">
      <w:pPr>
        <w:ind w:left="180" w:hanging="180"/>
        <w:rPr>
          <w:rFonts w:ascii="Calibri" w:hAnsi="Calibri" w:cs="Calibri"/>
          <w:sz w:val="22"/>
          <w:szCs w:val="22"/>
        </w:rPr>
      </w:pPr>
      <w:r w:rsidRPr="00B03C30">
        <w:rPr>
          <w:rFonts w:ascii="Calibri" w:hAnsi="Calibri" w:cs="Calibri"/>
          <w:sz w:val="22"/>
          <w:szCs w:val="22"/>
        </w:rPr>
        <w:t xml:space="preserve"> </w:t>
      </w:r>
    </w:p>
    <w:p w14:paraId="561D5F9F" w14:textId="77777777" w:rsidR="00B03C30" w:rsidRDefault="007151FB" w:rsidP="007105AF">
      <w:pPr>
        <w:pStyle w:val="ListNumber"/>
        <w:numPr>
          <w:ilvl w:val="1"/>
          <w:numId w:val="48"/>
        </w:numPr>
        <w:rPr>
          <w:rFonts w:ascii="Calibri" w:hAnsi="Calibri" w:cs="Calibri"/>
          <w:sz w:val="22"/>
          <w:szCs w:val="22"/>
        </w:rPr>
      </w:pPr>
      <w:r w:rsidRPr="002D368C">
        <w:rPr>
          <w:rFonts w:ascii="Calibri" w:hAnsi="Calibri" w:cs="Calibri"/>
          <w:b/>
          <w:sz w:val="22"/>
          <w:szCs w:val="22"/>
        </w:rPr>
        <w:t>Receive</w:t>
      </w:r>
      <w:r w:rsidRPr="002D368C">
        <w:rPr>
          <w:rFonts w:ascii="Calibri" w:hAnsi="Calibri" w:cs="Calibri"/>
          <w:sz w:val="22"/>
          <w:szCs w:val="22"/>
        </w:rPr>
        <w:t xml:space="preserve"> </w:t>
      </w:r>
      <w:r w:rsidRPr="002D368C">
        <w:rPr>
          <w:rFonts w:ascii="Calibri" w:hAnsi="Calibri" w:cs="Calibri"/>
          <w:b/>
          <w:sz w:val="22"/>
          <w:szCs w:val="22"/>
        </w:rPr>
        <w:t>Update</w:t>
      </w:r>
      <w:r w:rsidR="007105AF" w:rsidRPr="002D368C">
        <w:rPr>
          <w:rFonts w:ascii="Calibri" w:hAnsi="Calibri" w:cs="Calibri"/>
          <w:sz w:val="22"/>
          <w:szCs w:val="22"/>
        </w:rPr>
        <w:t xml:space="preserve"> on TRAFFIX Operations</w:t>
      </w:r>
      <w:r w:rsidR="00B03C30">
        <w:rPr>
          <w:rFonts w:ascii="Calibri" w:hAnsi="Calibri" w:cs="Calibri"/>
          <w:sz w:val="22"/>
          <w:szCs w:val="22"/>
        </w:rPr>
        <w:t xml:space="preserve"> </w:t>
      </w:r>
    </w:p>
    <w:p w14:paraId="55A5DED5" w14:textId="42FAB13B" w:rsidR="007105AF" w:rsidRDefault="00B03C30" w:rsidP="00B03C30">
      <w:pPr>
        <w:pStyle w:val="ListNumber"/>
        <w:numPr>
          <w:ilvl w:val="0"/>
          <w:numId w:val="0"/>
        </w:numPr>
        <w:ind w:left="1152"/>
        <w:rPr>
          <w:rFonts w:ascii="Calibri" w:hAnsi="Calibri" w:cs="Calibri"/>
          <w:sz w:val="22"/>
          <w:szCs w:val="22"/>
        </w:rPr>
      </w:pPr>
      <w:r>
        <w:rPr>
          <w:rFonts w:ascii="Calibri" w:hAnsi="Calibri" w:cs="Calibri"/>
          <w:sz w:val="22"/>
          <w:szCs w:val="22"/>
        </w:rPr>
        <w:t>No Comment from Henry Cooper</w:t>
      </w:r>
    </w:p>
    <w:p w14:paraId="266DF6A2" w14:textId="6331643D" w:rsidR="00B03C30" w:rsidRDefault="00B03C30" w:rsidP="00B03C30">
      <w:pPr>
        <w:pStyle w:val="ListNumber"/>
        <w:numPr>
          <w:ilvl w:val="0"/>
          <w:numId w:val="0"/>
        </w:numPr>
        <w:ind w:left="720" w:hanging="360"/>
        <w:rPr>
          <w:rFonts w:ascii="Calibri" w:hAnsi="Calibri" w:cs="Calibri"/>
          <w:sz w:val="22"/>
          <w:szCs w:val="22"/>
        </w:rPr>
      </w:pPr>
      <w:r>
        <w:rPr>
          <w:rFonts w:ascii="Calibri" w:hAnsi="Calibri" w:cs="Calibri"/>
          <w:sz w:val="22"/>
          <w:szCs w:val="22"/>
        </w:rPr>
        <w:t xml:space="preserve">        B.1.  </w:t>
      </w:r>
      <w:r w:rsidRPr="00B03C30">
        <w:rPr>
          <w:rFonts w:ascii="Calibri" w:hAnsi="Calibri" w:cs="Calibri"/>
          <w:b/>
          <w:sz w:val="22"/>
          <w:szCs w:val="22"/>
        </w:rPr>
        <w:t>Receive</w:t>
      </w:r>
      <w:r>
        <w:rPr>
          <w:rFonts w:ascii="Calibri" w:hAnsi="Calibri" w:cs="Calibri"/>
          <w:sz w:val="22"/>
          <w:szCs w:val="22"/>
        </w:rPr>
        <w:t xml:space="preserve"> </w:t>
      </w:r>
      <w:r w:rsidRPr="00B03C30">
        <w:rPr>
          <w:rFonts w:ascii="Calibri" w:hAnsi="Calibri" w:cs="Calibri"/>
          <w:b/>
          <w:sz w:val="22"/>
          <w:szCs w:val="22"/>
        </w:rPr>
        <w:t xml:space="preserve">Update </w:t>
      </w:r>
      <w:r>
        <w:rPr>
          <w:rFonts w:ascii="Calibri" w:hAnsi="Calibri" w:cs="Calibri"/>
          <w:sz w:val="22"/>
          <w:szCs w:val="22"/>
        </w:rPr>
        <w:t>Administrative Coordinator Report</w:t>
      </w:r>
    </w:p>
    <w:p w14:paraId="3FC72B36" w14:textId="77777777" w:rsidR="00B03C30" w:rsidRDefault="00B03C30" w:rsidP="00B03C30">
      <w:pPr>
        <w:pStyle w:val="ListNumber"/>
        <w:numPr>
          <w:ilvl w:val="0"/>
          <w:numId w:val="0"/>
        </w:numPr>
        <w:ind w:left="720" w:hanging="360"/>
        <w:jc w:val="both"/>
        <w:rPr>
          <w:rFonts w:ascii="Calibri" w:hAnsi="Calibri" w:cs="Calibri"/>
          <w:sz w:val="22"/>
          <w:szCs w:val="22"/>
        </w:rPr>
      </w:pPr>
      <w:r>
        <w:rPr>
          <w:rFonts w:ascii="Calibri" w:hAnsi="Calibri" w:cs="Calibri"/>
          <w:sz w:val="22"/>
          <w:szCs w:val="22"/>
        </w:rPr>
        <w:t xml:space="preserve">                Ms. Fahey reported on that the Bus Evacuation Drills have been conducted and completed      </w:t>
      </w:r>
    </w:p>
    <w:p w14:paraId="493DBFD1" w14:textId="3059E261" w:rsidR="00B03C30" w:rsidRDefault="00B03C30" w:rsidP="00B03C30">
      <w:pPr>
        <w:pStyle w:val="ListNumber"/>
        <w:numPr>
          <w:ilvl w:val="0"/>
          <w:numId w:val="0"/>
        </w:numPr>
        <w:ind w:left="720" w:hanging="360"/>
        <w:jc w:val="both"/>
        <w:rPr>
          <w:rFonts w:ascii="Calibri" w:hAnsi="Calibri" w:cs="Calibri"/>
          <w:sz w:val="22"/>
          <w:szCs w:val="22"/>
        </w:rPr>
      </w:pPr>
      <w:r>
        <w:rPr>
          <w:rFonts w:ascii="Calibri" w:hAnsi="Calibri" w:cs="Calibri"/>
          <w:sz w:val="22"/>
          <w:szCs w:val="22"/>
        </w:rPr>
        <w:t xml:space="preserve">                in </w:t>
      </w:r>
      <w:r w:rsidR="008B6EE5">
        <w:rPr>
          <w:rFonts w:ascii="Calibri" w:hAnsi="Calibri" w:cs="Calibri"/>
          <w:sz w:val="22"/>
          <w:szCs w:val="22"/>
        </w:rPr>
        <w:t>December</w:t>
      </w:r>
      <w:r>
        <w:rPr>
          <w:rFonts w:ascii="Calibri" w:hAnsi="Calibri" w:cs="Calibri"/>
          <w:sz w:val="22"/>
          <w:szCs w:val="22"/>
        </w:rPr>
        <w:t xml:space="preserve">.  All Elementary and Middle schools </w:t>
      </w:r>
      <w:r w:rsidR="008B6EE5">
        <w:rPr>
          <w:rFonts w:ascii="Calibri" w:hAnsi="Calibri" w:cs="Calibri"/>
          <w:sz w:val="22"/>
          <w:szCs w:val="22"/>
        </w:rPr>
        <w:t>were</w:t>
      </w:r>
      <w:r>
        <w:rPr>
          <w:rFonts w:ascii="Calibri" w:hAnsi="Calibri" w:cs="Calibri"/>
          <w:sz w:val="22"/>
          <w:szCs w:val="22"/>
        </w:rPr>
        <w:t xml:space="preserve"> done as the </w:t>
      </w:r>
      <w:r w:rsidR="008B6EE5">
        <w:rPr>
          <w:rFonts w:ascii="Calibri" w:hAnsi="Calibri" w:cs="Calibri"/>
          <w:sz w:val="22"/>
          <w:szCs w:val="22"/>
        </w:rPr>
        <w:t>students</w:t>
      </w:r>
      <w:r>
        <w:rPr>
          <w:rFonts w:ascii="Calibri" w:hAnsi="Calibri" w:cs="Calibri"/>
          <w:sz w:val="22"/>
          <w:szCs w:val="22"/>
        </w:rPr>
        <w:t xml:space="preserve"> arrived at school     </w:t>
      </w:r>
    </w:p>
    <w:p w14:paraId="78200C0D" w14:textId="0754CC9A" w:rsidR="00B03C30" w:rsidRDefault="00B03C30" w:rsidP="00B03C30">
      <w:pPr>
        <w:pStyle w:val="ListNumber"/>
        <w:numPr>
          <w:ilvl w:val="0"/>
          <w:numId w:val="0"/>
        </w:numPr>
        <w:ind w:left="720" w:hanging="360"/>
        <w:jc w:val="both"/>
        <w:rPr>
          <w:rFonts w:ascii="Calibri" w:hAnsi="Calibri" w:cs="Calibri"/>
          <w:sz w:val="22"/>
          <w:szCs w:val="22"/>
        </w:rPr>
      </w:pPr>
      <w:r>
        <w:rPr>
          <w:rFonts w:ascii="Calibri" w:hAnsi="Calibri" w:cs="Calibri"/>
          <w:sz w:val="22"/>
          <w:szCs w:val="22"/>
        </w:rPr>
        <w:t xml:space="preserve">                with an </w:t>
      </w:r>
      <w:r w:rsidR="008B6EE5">
        <w:rPr>
          <w:rFonts w:ascii="Calibri" w:hAnsi="Calibri" w:cs="Calibri"/>
          <w:sz w:val="22"/>
          <w:szCs w:val="22"/>
        </w:rPr>
        <w:t>Administrator</w:t>
      </w:r>
      <w:r>
        <w:rPr>
          <w:rFonts w:ascii="Calibri" w:hAnsi="Calibri" w:cs="Calibri"/>
          <w:sz w:val="22"/>
          <w:szCs w:val="22"/>
        </w:rPr>
        <w:t xml:space="preserve"> present.  The High Schools were conducted after school which delayed </w:t>
      </w:r>
    </w:p>
    <w:p w14:paraId="78DF651A" w14:textId="7D39CAE5" w:rsidR="00B03C30" w:rsidRDefault="00B03C30" w:rsidP="00B03C30">
      <w:pPr>
        <w:pStyle w:val="ListNumber"/>
        <w:numPr>
          <w:ilvl w:val="0"/>
          <w:numId w:val="0"/>
        </w:numPr>
        <w:ind w:left="720" w:hanging="360"/>
        <w:jc w:val="both"/>
        <w:rPr>
          <w:rFonts w:ascii="Calibri" w:hAnsi="Calibri" w:cs="Calibri"/>
          <w:sz w:val="22"/>
          <w:szCs w:val="22"/>
        </w:rPr>
      </w:pPr>
      <w:r>
        <w:rPr>
          <w:rFonts w:ascii="Calibri" w:hAnsi="Calibri" w:cs="Calibri"/>
          <w:sz w:val="22"/>
          <w:szCs w:val="22"/>
        </w:rPr>
        <w:t xml:space="preserve">                their ride home </w:t>
      </w:r>
      <w:r w:rsidR="008B6EE5">
        <w:rPr>
          <w:rFonts w:ascii="Calibri" w:hAnsi="Calibri" w:cs="Calibri"/>
          <w:sz w:val="22"/>
          <w:szCs w:val="22"/>
        </w:rPr>
        <w:t>approximately</w:t>
      </w:r>
      <w:r>
        <w:rPr>
          <w:rFonts w:ascii="Calibri" w:hAnsi="Calibri" w:cs="Calibri"/>
          <w:sz w:val="22"/>
          <w:szCs w:val="22"/>
        </w:rPr>
        <w:t xml:space="preserve"> 10 minutes.  No reported issues during the drills.</w:t>
      </w:r>
    </w:p>
    <w:p w14:paraId="642BDFA9" w14:textId="606CEBC2" w:rsidR="004605FD" w:rsidRDefault="004605FD" w:rsidP="00B03C30">
      <w:pPr>
        <w:pStyle w:val="ListNumber"/>
        <w:numPr>
          <w:ilvl w:val="0"/>
          <w:numId w:val="0"/>
        </w:numPr>
        <w:ind w:left="720" w:hanging="360"/>
        <w:jc w:val="both"/>
        <w:rPr>
          <w:rFonts w:ascii="Calibri" w:hAnsi="Calibri" w:cs="Calibri"/>
          <w:sz w:val="22"/>
          <w:szCs w:val="22"/>
        </w:rPr>
      </w:pPr>
    </w:p>
    <w:p w14:paraId="305A482E" w14:textId="25B6DF8C" w:rsidR="004605FD" w:rsidRDefault="004605FD" w:rsidP="00B03C30">
      <w:pPr>
        <w:pStyle w:val="ListNumber"/>
        <w:numPr>
          <w:ilvl w:val="0"/>
          <w:numId w:val="0"/>
        </w:numPr>
        <w:ind w:left="720" w:hanging="360"/>
        <w:jc w:val="both"/>
        <w:rPr>
          <w:rFonts w:ascii="Calibri" w:hAnsi="Calibri" w:cs="Calibri"/>
          <w:sz w:val="22"/>
          <w:szCs w:val="22"/>
        </w:rPr>
      </w:pPr>
      <w:r>
        <w:rPr>
          <w:rFonts w:ascii="Calibri" w:hAnsi="Calibri" w:cs="Calibri"/>
          <w:sz w:val="22"/>
          <w:szCs w:val="22"/>
        </w:rPr>
        <w:lastRenderedPageBreak/>
        <w:t>B.2.  Receive First Student Location Manager Report</w:t>
      </w:r>
    </w:p>
    <w:p w14:paraId="73AAD333" w14:textId="02249B8F" w:rsidR="004605FD" w:rsidRDefault="004605FD" w:rsidP="00B03C30">
      <w:pPr>
        <w:pStyle w:val="ListNumber"/>
        <w:numPr>
          <w:ilvl w:val="0"/>
          <w:numId w:val="0"/>
        </w:numPr>
        <w:ind w:left="720" w:hanging="360"/>
        <w:jc w:val="both"/>
        <w:rPr>
          <w:rFonts w:ascii="Calibri" w:hAnsi="Calibri" w:cs="Calibri"/>
          <w:sz w:val="22"/>
          <w:szCs w:val="22"/>
        </w:rPr>
      </w:pPr>
      <w:r>
        <w:rPr>
          <w:rFonts w:ascii="Calibri" w:hAnsi="Calibri" w:cs="Calibri"/>
          <w:sz w:val="22"/>
          <w:szCs w:val="22"/>
        </w:rPr>
        <w:tab/>
        <w:t xml:space="preserve">Mr. Cooper thanked the Committee for their support especially with the Holiday event for </w:t>
      </w:r>
      <w:r w:rsidR="008B6EE5">
        <w:rPr>
          <w:rFonts w:ascii="Calibri" w:hAnsi="Calibri" w:cs="Calibri"/>
          <w:sz w:val="22"/>
          <w:szCs w:val="22"/>
        </w:rPr>
        <w:t>the</w:t>
      </w:r>
      <w:r>
        <w:rPr>
          <w:rFonts w:ascii="Calibri" w:hAnsi="Calibri" w:cs="Calibri"/>
          <w:sz w:val="22"/>
          <w:szCs w:val="22"/>
        </w:rPr>
        <w:t xml:space="preserve"> drivers, mechanics and staff.  He reported that all has been going relatively smooth with nothing outstanding to report.  The bus and driver situation is stable.  First Student experienced a shortage of drivers between preapproved time off, Covid cases and various other fallouts in January. However, they were able to smooth everything out and are now just encountering the usual organic hiccups.  </w:t>
      </w:r>
    </w:p>
    <w:p w14:paraId="268665EE" w14:textId="77777777" w:rsidR="00B03C30" w:rsidRPr="002D368C" w:rsidRDefault="00B03C30" w:rsidP="00B03C30">
      <w:pPr>
        <w:pStyle w:val="ListNumber"/>
        <w:numPr>
          <w:ilvl w:val="0"/>
          <w:numId w:val="0"/>
        </w:numPr>
        <w:ind w:left="720" w:hanging="360"/>
        <w:jc w:val="both"/>
        <w:rPr>
          <w:rFonts w:ascii="Calibri" w:hAnsi="Calibri" w:cs="Calibri"/>
          <w:sz w:val="22"/>
          <w:szCs w:val="22"/>
        </w:rPr>
      </w:pPr>
    </w:p>
    <w:p w14:paraId="663FC641" w14:textId="31D053D5" w:rsidR="00082D4F" w:rsidRPr="002D368C" w:rsidRDefault="00D515C6" w:rsidP="007105AF">
      <w:pPr>
        <w:pStyle w:val="ListNumber"/>
        <w:numPr>
          <w:ilvl w:val="0"/>
          <w:numId w:val="48"/>
        </w:numPr>
        <w:rPr>
          <w:rFonts w:ascii="Calibri" w:hAnsi="Calibri" w:cs="Calibri"/>
          <w:sz w:val="22"/>
          <w:szCs w:val="22"/>
        </w:rPr>
      </w:pPr>
      <w:r w:rsidRPr="002D368C">
        <w:rPr>
          <w:rFonts w:ascii="Calibri" w:hAnsi="Calibri" w:cs="Calibri"/>
          <w:b/>
          <w:sz w:val="22"/>
          <w:szCs w:val="22"/>
        </w:rPr>
        <w:t>Old Business</w:t>
      </w:r>
    </w:p>
    <w:p w14:paraId="3EA54CAD" w14:textId="70E2E174" w:rsidR="00574A48" w:rsidRDefault="004605FD" w:rsidP="00574A48">
      <w:pPr>
        <w:pStyle w:val="ListParagraph"/>
        <w:numPr>
          <w:ilvl w:val="1"/>
          <w:numId w:val="48"/>
        </w:numPr>
        <w:rPr>
          <w:rFonts w:ascii="Calibri" w:hAnsi="Calibri" w:cs="Calibri"/>
          <w:sz w:val="22"/>
          <w:szCs w:val="22"/>
        </w:rPr>
      </w:pPr>
      <w:r>
        <w:rPr>
          <w:rFonts w:ascii="Calibri" w:hAnsi="Calibri" w:cs="Calibri"/>
          <w:b/>
          <w:sz w:val="22"/>
          <w:szCs w:val="22"/>
        </w:rPr>
        <w:t xml:space="preserve">Review and Discuss </w:t>
      </w:r>
      <w:r w:rsidRPr="004605FD">
        <w:rPr>
          <w:rFonts w:ascii="Calibri" w:hAnsi="Calibri" w:cs="Calibri"/>
          <w:sz w:val="22"/>
          <w:szCs w:val="22"/>
        </w:rPr>
        <w:t xml:space="preserve">Citizen </w:t>
      </w:r>
      <w:r w:rsidR="008B6EE5" w:rsidRPr="004605FD">
        <w:rPr>
          <w:rFonts w:ascii="Calibri" w:hAnsi="Calibri" w:cs="Calibri"/>
          <w:sz w:val="22"/>
          <w:szCs w:val="22"/>
        </w:rPr>
        <w:t>Advisory</w:t>
      </w:r>
      <w:r w:rsidRPr="004605FD">
        <w:rPr>
          <w:rFonts w:ascii="Calibri" w:hAnsi="Calibri" w:cs="Calibri"/>
          <w:sz w:val="22"/>
          <w:szCs w:val="22"/>
        </w:rPr>
        <w:t xml:space="preserve"> Committee Vacancies</w:t>
      </w:r>
    </w:p>
    <w:p w14:paraId="1BE25915" w14:textId="62F6C93F" w:rsidR="004605FD" w:rsidRPr="003F73D7" w:rsidRDefault="004605FD" w:rsidP="004605FD">
      <w:pPr>
        <w:pStyle w:val="ListParagraph"/>
        <w:numPr>
          <w:ilvl w:val="0"/>
          <w:numId w:val="0"/>
        </w:numPr>
        <w:ind w:left="1152"/>
        <w:rPr>
          <w:rFonts w:ascii="Calibri" w:hAnsi="Calibri" w:cs="Calibri"/>
          <w:sz w:val="22"/>
          <w:szCs w:val="22"/>
        </w:rPr>
      </w:pPr>
      <w:r w:rsidRPr="003F73D7">
        <w:rPr>
          <w:rFonts w:ascii="Calibri" w:hAnsi="Calibri" w:cs="Calibri"/>
          <w:sz w:val="22"/>
          <w:szCs w:val="22"/>
        </w:rPr>
        <w:t xml:space="preserve">Ms. Bobadilla stated that there is a big push to fulfill the vacancies on the CAC to fulfill for the upcoming school year. There should be a major effort over the Spring and summer months for outreach to get the spots filled. The goal is to </w:t>
      </w:r>
      <w:r w:rsidR="008B6EE5" w:rsidRPr="003F73D7">
        <w:rPr>
          <w:rFonts w:ascii="Calibri" w:hAnsi="Calibri" w:cs="Calibri"/>
          <w:sz w:val="22"/>
          <w:szCs w:val="22"/>
        </w:rPr>
        <w:t>kick off</w:t>
      </w:r>
      <w:r w:rsidRPr="003F73D7">
        <w:rPr>
          <w:rFonts w:ascii="Calibri" w:hAnsi="Calibri" w:cs="Calibri"/>
          <w:sz w:val="22"/>
          <w:szCs w:val="22"/>
        </w:rPr>
        <w:t xml:space="preserve"> the new school year with a new representative at the vacant </w:t>
      </w:r>
      <w:r w:rsidR="008B6EE5" w:rsidRPr="003F73D7">
        <w:rPr>
          <w:rFonts w:ascii="Calibri" w:hAnsi="Calibri" w:cs="Calibri"/>
          <w:sz w:val="22"/>
          <w:szCs w:val="22"/>
        </w:rPr>
        <w:t>school’s</w:t>
      </w:r>
      <w:r w:rsidRPr="003F73D7">
        <w:rPr>
          <w:rFonts w:ascii="Calibri" w:hAnsi="Calibri" w:cs="Calibri"/>
          <w:sz w:val="22"/>
          <w:szCs w:val="22"/>
        </w:rPr>
        <w:t xml:space="preserve"> sites.  </w:t>
      </w:r>
      <w:r w:rsidR="008B6EE5" w:rsidRPr="003F73D7">
        <w:rPr>
          <w:rFonts w:ascii="Calibri" w:hAnsi="Calibri" w:cs="Calibri"/>
          <w:sz w:val="22"/>
          <w:szCs w:val="22"/>
        </w:rPr>
        <w:t>Particularly</w:t>
      </w:r>
      <w:r w:rsidRPr="003F73D7">
        <w:rPr>
          <w:rFonts w:ascii="Calibri" w:hAnsi="Calibri" w:cs="Calibri"/>
          <w:sz w:val="22"/>
          <w:szCs w:val="22"/>
        </w:rPr>
        <w:t xml:space="preserve"> Country Club and Walt Disney Elementary.  </w:t>
      </w:r>
      <w:r w:rsidR="00443753" w:rsidRPr="003F73D7">
        <w:rPr>
          <w:rFonts w:ascii="Calibri" w:hAnsi="Calibri" w:cs="Calibri"/>
          <w:sz w:val="22"/>
          <w:szCs w:val="22"/>
        </w:rPr>
        <w:t>These</w:t>
      </w:r>
      <w:r w:rsidRPr="003F73D7">
        <w:rPr>
          <w:rFonts w:ascii="Calibri" w:hAnsi="Calibri" w:cs="Calibri"/>
          <w:sz w:val="22"/>
          <w:szCs w:val="22"/>
        </w:rPr>
        <w:t xml:space="preserve"> </w:t>
      </w:r>
      <w:r w:rsidR="00443753" w:rsidRPr="003F73D7">
        <w:rPr>
          <w:rFonts w:ascii="Calibri" w:hAnsi="Calibri" w:cs="Calibri"/>
          <w:sz w:val="22"/>
          <w:szCs w:val="22"/>
        </w:rPr>
        <w:t>schools</w:t>
      </w:r>
      <w:r w:rsidRPr="003F73D7">
        <w:rPr>
          <w:rFonts w:ascii="Calibri" w:hAnsi="Calibri" w:cs="Calibri"/>
          <w:sz w:val="22"/>
          <w:szCs w:val="22"/>
        </w:rPr>
        <w:t xml:space="preserve"> struggle </w:t>
      </w:r>
      <w:r w:rsidR="00CF7C69" w:rsidRPr="003F73D7">
        <w:rPr>
          <w:rFonts w:ascii="Calibri" w:hAnsi="Calibri" w:cs="Calibri"/>
          <w:sz w:val="22"/>
          <w:szCs w:val="22"/>
        </w:rPr>
        <w:t xml:space="preserve">with ridership.  Ms. Bobadilla stated that the TRAFFIX program really needed a CAC member on board to help with promotions at the school sites for the upcoming school year.  She asked if anyone knew someone from the PTA or personally that would be interested at those sit to please contact Ms. Fahey.  </w:t>
      </w:r>
    </w:p>
    <w:p w14:paraId="3DFCE946" w14:textId="2E599BFC" w:rsidR="00CF7C69" w:rsidRPr="003F73D7" w:rsidRDefault="00CF7C69" w:rsidP="004605FD">
      <w:pPr>
        <w:pStyle w:val="ListParagraph"/>
        <w:numPr>
          <w:ilvl w:val="0"/>
          <w:numId w:val="0"/>
        </w:numPr>
        <w:ind w:left="1152"/>
        <w:rPr>
          <w:rFonts w:ascii="Calibri" w:hAnsi="Calibri" w:cs="Calibri"/>
          <w:sz w:val="22"/>
          <w:szCs w:val="22"/>
        </w:rPr>
      </w:pPr>
      <w:r w:rsidRPr="003F73D7">
        <w:rPr>
          <w:rFonts w:ascii="Calibri" w:hAnsi="Calibri" w:cs="Calibri"/>
          <w:sz w:val="22"/>
          <w:szCs w:val="22"/>
        </w:rPr>
        <w:t xml:space="preserve">The discussion ensued by a Ms. </w:t>
      </w:r>
      <w:r w:rsidR="00443753" w:rsidRPr="003F73D7">
        <w:rPr>
          <w:rFonts w:ascii="Calibri" w:hAnsi="Calibri" w:cs="Calibri"/>
          <w:sz w:val="22"/>
          <w:szCs w:val="22"/>
        </w:rPr>
        <w:t>Goo</w:t>
      </w:r>
      <w:r w:rsidRPr="003F73D7">
        <w:rPr>
          <w:rFonts w:ascii="Calibri" w:hAnsi="Calibri" w:cs="Calibri"/>
          <w:sz w:val="22"/>
          <w:szCs w:val="22"/>
        </w:rPr>
        <w:t xml:space="preserve"> and Ms. Bobadilla regarding a former CAC member </w:t>
      </w:r>
      <w:r w:rsidR="00443753">
        <w:rPr>
          <w:rFonts w:ascii="Calibri" w:hAnsi="Calibri" w:cs="Calibri"/>
          <w:sz w:val="22"/>
          <w:szCs w:val="22"/>
        </w:rPr>
        <w:t xml:space="preserve"> </w:t>
      </w:r>
      <w:bookmarkStart w:id="0" w:name="_GoBack"/>
      <w:bookmarkEnd w:id="0"/>
      <w:r w:rsidRPr="003F73D7">
        <w:rPr>
          <w:rFonts w:ascii="Calibri" w:hAnsi="Calibri" w:cs="Calibri"/>
          <w:sz w:val="22"/>
          <w:szCs w:val="22"/>
        </w:rPr>
        <w:t>Huda and that she would like to expressed an interest to continue to be a CAC member</w:t>
      </w:r>
      <w:r w:rsidR="003F73D7" w:rsidRPr="003F73D7">
        <w:rPr>
          <w:rFonts w:ascii="Calibri" w:hAnsi="Calibri" w:cs="Calibri"/>
          <w:sz w:val="22"/>
          <w:szCs w:val="22"/>
        </w:rPr>
        <w:t xml:space="preserve"> in which she </w:t>
      </w:r>
      <w:r w:rsidR="00443753" w:rsidRPr="003F73D7">
        <w:rPr>
          <w:rFonts w:ascii="Calibri" w:hAnsi="Calibri" w:cs="Calibri"/>
          <w:sz w:val="22"/>
          <w:szCs w:val="22"/>
        </w:rPr>
        <w:t>could</w:t>
      </w:r>
      <w:r w:rsidR="003F73D7" w:rsidRPr="003F73D7">
        <w:rPr>
          <w:rFonts w:ascii="Calibri" w:hAnsi="Calibri" w:cs="Calibri"/>
          <w:sz w:val="22"/>
          <w:szCs w:val="22"/>
        </w:rPr>
        <w:t xml:space="preserve"> </w:t>
      </w:r>
      <w:r w:rsidR="00443753" w:rsidRPr="003F73D7">
        <w:rPr>
          <w:rFonts w:ascii="Calibri" w:hAnsi="Calibri" w:cs="Calibri"/>
          <w:sz w:val="22"/>
          <w:szCs w:val="22"/>
        </w:rPr>
        <w:t>represent</w:t>
      </w:r>
      <w:r w:rsidR="003F73D7" w:rsidRPr="003F73D7">
        <w:rPr>
          <w:rFonts w:ascii="Calibri" w:hAnsi="Calibri" w:cs="Calibri"/>
          <w:sz w:val="22"/>
          <w:szCs w:val="22"/>
        </w:rPr>
        <w:t xml:space="preserve"> a </w:t>
      </w:r>
      <w:r w:rsidR="00443753" w:rsidRPr="003F73D7">
        <w:rPr>
          <w:rFonts w:ascii="Calibri" w:hAnsi="Calibri" w:cs="Calibri"/>
          <w:sz w:val="22"/>
          <w:szCs w:val="22"/>
        </w:rPr>
        <w:t>different</w:t>
      </w:r>
      <w:r w:rsidR="003F73D7" w:rsidRPr="003F73D7">
        <w:rPr>
          <w:rFonts w:ascii="Calibri" w:hAnsi="Calibri" w:cs="Calibri"/>
          <w:sz w:val="22"/>
          <w:szCs w:val="22"/>
        </w:rPr>
        <w:t xml:space="preserve"> school</w:t>
      </w:r>
      <w:r w:rsidRPr="003F73D7">
        <w:rPr>
          <w:rFonts w:ascii="Calibri" w:hAnsi="Calibri" w:cs="Calibri"/>
          <w:sz w:val="22"/>
          <w:szCs w:val="22"/>
        </w:rPr>
        <w:t xml:space="preserve">.  Mr. Dillard stated that due to the D2 </w:t>
      </w:r>
      <w:r w:rsidR="00443753" w:rsidRPr="003F73D7">
        <w:rPr>
          <w:rFonts w:ascii="Calibri" w:hAnsi="Calibri" w:cs="Calibri"/>
          <w:sz w:val="22"/>
          <w:szCs w:val="22"/>
        </w:rPr>
        <w:t>boundary</w:t>
      </w:r>
      <w:r w:rsidRPr="003F73D7">
        <w:rPr>
          <w:rFonts w:ascii="Calibri" w:hAnsi="Calibri" w:cs="Calibri"/>
          <w:sz w:val="22"/>
          <w:szCs w:val="22"/>
        </w:rPr>
        <w:t xml:space="preserve"> change and that Huda lives in Livermore she would not be a candidate to remain on the CAC.</w:t>
      </w:r>
      <w:r w:rsidR="003F73D7" w:rsidRPr="003F73D7">
        <w:rPr>
          <w:rFonts w:ascii="Calibri" w:hAnsi="Calibri" w:cs="Calibri"/>
          <w:sz w:val="22"/>
          <w:szCs w:val="22"/>
        </w:rPr>
        <w:t xml:space="preserve">  Mr. Dillard also commented that she no has </w:t>
      </w:r>
      <w:r w:rsidR="00443753" w:rsidRPr="003F73D7">
        <w:rPr>
          <w:rFonts w:ascii="Calibri" w:hAnsi="Calibri" w:cs="Calibri"/>
          <w:sz w:val="22"/>
          <w:szCs w:val="22"/>
        </w:rPr>
        <w:t>children in</w:t>
      </w:r>
      <w:r w:rsidR="003F73D7" w:rsidRPr="003F73D7">
        <w:rPr>
          <w:rFonts w:ascii="Calibri" w:hAnsi="Calibri" w:cs="Calibri"/>
          <w:sz w:val="22"/>
          <w:szCs w:val="22"/>
        </w:rPr>
        <w:t xml:space="preserve"> the district. </w:t>
      </w:r>
      <w:r w:rsidR="00EB765F" w:rsidRPr="00EB765F">
        <w:rPr>
          <w:rFonts w:ascii="Calibri" w:hAnsi="Calibri" w:cs="Calibri"/>
          <w:sz w:val="22"/>
          <w:szCs w:val="22"/>
        </w:rPr>
        <w:t xml:space="preserve">Mr. Dillard stated that the CAC roster needed to be cleaned to reflect the new district </w:t>
      </w:r>
      <w:r w:rsidR="00443753" w:rsidRPr="00EB765F">
        <w:rPr>
          <w:rFonts w:ascii="Calibri" w:hAnsi="Calibri" w:cs="Calibri"/>
          <w:sz w:val="22"/>
          <w:szCs w:val="22"/>
        </w:rPr>
        <w:t>boundaries</w:t>
      </w:r>
      <w:r w:rsidR="00EB765F" w:rsidRPr="00EB765F">
        <w:rPr>
          <w:rFonts w:ascii="Calibri" w:hAnsi="Calibri" w:cs="Calibri"/>
          <w:sz w:val="22"/>
          <w:szCs w:val="22"/>
        </w:rPr>
        <w:t xml:space="preserve">. There will no longer be a D3 representative.  There </w:t>
      </w:r>
      <w:r w:rsidR="00443753" w:rsidRPr="00EB765F">
        <w:rPr>
          <w:rFonts w:ascii="Calibri" w:hAnsi="Calibri" w:cs="Calibri"/>
          <w:sz w:val="22"/>
          <w:szCs w:val="22"/>
        </w:rPr>
        <w:t>will</w:t>
      </w:r>
      <w:r w:rsidR="00EB765F" w:rsidRPr="00EB765F">
        <w:rPr>
          <w:rFonts w:ascii="Calibri" w:hAnsi="Calibri" w:cs="Calibri"/>
          <w:sz w:val="22"/>
          <w:szCs w:val="22"/>
        </w:rPr>
        <w:t xml:space="preserve"> only be a D2 </w:t>
      </w:r>
      <w:r w:rsidR="00443753" w:rsidRPr="00EB765F">
        <w:rPr>
          <w:rFonts w:ascii="Calibri" w:hAnsi="Calibri" w:cs="Calibri"/>
          <w:sz w:val="22"/>
          <w:szCs w:val="22"/>
        </w:rPr>
        <w:t>representative</w:t>
      </w:r>
      <w:r w:rsidR="00EB765F" w:rsidRPr="00EB765F">
        <w:rPr>
          <w:rFonts w:ascii="Calibri" w:hAnsi="Calibri" w:cs="Calibri"/>
          <w:sz w:val="22"/>
          <w:szCs w:val="22"/>
        </w:rPr>
        <w:t xml:space="preserve">.  This is now Candace </w:t>
      </w:r>
      <w:r w:rsidR="00443753" w:rsidRPr="00EB765F">
        <w:rPr>
          <w:rFonts w:ascii="Calibri" w:hAnsi="Calibri" w:cs="Calibri"/>
          <w:sz w:val="22"/>
          <w:szCs w:val="22"/>
        </w:rPr>
        <w:t>Andersen’s</w:t>
      </w:r>
      <w:r w:rsidR="00EB765F" w:rsidRPr="00EB765F">
        <w:rPr>
          <w:rFonts w:ascii="Calibri" w:hAnsi="Calibri" w:cs="Calibri"/>
          <w:sz w:val="22"/>
          <w:szCs w:val="22"/>
        </w:rPr>
        <w:t xml:space="preserve"> district.</w:t>
      </w:r>
      <w:r w:rsidR="003F73D7" w:rsidRPr="003F73D7">
        <w:rPr>
          <w:rFonts w:ascii="Calibri" w:hAnsi="Calibri" w:cs="Calibri"/>
          <w:sz w:val="22"/>
          <w:szCs w:val="22"/>
        </w:rPr>
        <w:t xml:space="preserve"> Ms. </w:t>
      </w:r>
      <w:r w:rsidR="00443753" w:rsidRPr="003F73D7">
        <w:rPr>
          <w:rFonts w:ascii="Calibri" w:hAnsi="Calibri" w:cs="Calibri"/>
          <w:sz w:val="22"/>
          <w:szCs w:val="22"/>
        </w:rPr>
        <w:t>Goo</w:t>
      </w:r>
      <w:r w:rsidR="003F73D7" w:rsidRPr="003F73D7">
        <w:rPr>
          <w:rFonts w:ascii="Calibri" w:hAnsi="Calibri" w:cs="Calibri"/>
          <w:sz w:val="22"/>
          <w:szCs w:val="22"/>
        </w:rPr>
        <w:t xml:space="preserve"> and Mr. Cliff commented that they do not have kids in the district but remains on the committee.  Ms. Bobadilla stated that she did not have </w:t>
      </w:r>
      <w:r w:rsidR="00443753" w:rsidRPr="003F73D7">
        <w:rPr>
          <w:rFonts w:ascii="Calibri" w:hAnsi="Calibri" w:cs="Calibri"/>
          <w:sz w:val="22"/>
          <w:szCs w:val="22"/>
        </w:rPr>
        <w:t>the</w:t>
      </w:r>
      <w:r w:rsidR="003F73D7" w:rsidRPr="003F73D7">
        <w:rPr>
          <w:rFonts w:ascii="Calibri" w:hAnsi="Calibri" w:cs="Calibri"/>
          <w:sz w:val="22"/>
          <w:szCs w:val="22"/>
        </w:rPr>
        <w:t xml:space="preserve"> bylaws in front of her but her recollection was that to be on the committee you needed to have kids in the district.  She will check the bylaws and get back to the committee.</w:t>
      </w:r>
    </w:p>
    <w:p w14:paraId="2A85D821" w14:textId="3B99A026" w:rsidR="00CF7C69" w:rsidRPr="003F73D7" w:rsidRDefault="00CF7C69" w:rsidP="004605FD">
      <w:pPr>
        <w:pStyle w:val="ListParagraph"/>
        <w:numPr>
          <w:ilvl w:val="0"/>
          <w:numId w:val="0"/>
        </w:numPr>
        <w:ind w:left="1152"/>
        <w:rPr>
          <w:rFonts w:ascii="Calibri" w:hAnsi="Calibri" w:cs="Calibri"/>
          <w:sz w:val="22"/>
          <w:szCs w:val="22"/>
        </w:rPr>
      </w:pPr>
      <w:r w:rsidRPr="003F73D7">
        <w:rPr>
          <w:rFonts w:ascii="Calibri" w:hAnsi="Calibri" w:cs="Calibri"/>
          <w:sz w:val="22"/>
          <w:szCs w:val="22"/>
        </w:rPr>
        <w:t xml:space="preserve">Ms. Sarah requested to post the </w:t>
      </w:r>
      <w:r w:rsidR="00443753" w:rsidRPr="003F73D7">
        <w:rPr>
          <w:rFonts w:ascii="Calibri" w:hAnsi="Calibri" w:cs="Calibri"/>
          <w:sz w:val="22"/>
          <w:szCs w:val="22"/>
        </w:rPr>
        <w:t>available</w:t>
      </w:r>
      <w:r w:rsidRPr="003F73D7">
        <w:rPr>
          <w:rFonts w:ascii="Calibri" w:hAnsi="Calibri" w:cs="Calibri"/>
          <w:sz w:val="22"/>
          <w:szCs w:val="22"/>
        </w:rPr>
        <w:t xml:space="preserve"> positions on Next Door.</w:t>
      </w:r>
      <w:r w:rsidR="003F73D7" w:rsidRPr="003F73D7">
        <w:rPr>
          <w:rFonts w:ascii="Calibri" w:hAnsi="Calibri" w:cs="Calibri"/>
          <w:sz w:val="22"/>
          <w:szCs w:val="22"/>
        </w:rPr>
        <w:t xml:space="preserve">  Ms. Bobadilla commented </w:t>
      </w:r>
      <w:r w:rsidR="00443753" w:rsidRPr="003F73D7">
        <w:rPr>
          <w:rFonts w:ascii="Calibri" w:hAnsi="Calibri" w:cs="Calibri"/>
          <w:sz w:val="22"/>
          <w:szCs w:val="22"/>
        </w:rPr>
        <w:t>that</w:t>
      </w:r>
      <w:r w:rsidR="003F73D7" w:rsidRPr="003F73D7">
        <w:rPr>
          <w:rFonts w:ascii="Calibri" w:hAnsi="Calibri" w:cs="Calibri"/>
          <w:sz w:val="22"/>
          <w:szCs w:val="22"/>
        </w:rPr>
        <w:t xml:space="preserve"> should be OK but to narrow down the area of the </w:t>
      </w:r>
      <w:r w:rsidR="00443753" w:rsidRPr="003F73D7">
        <w:rPr>
          <w:rFonts w:ascii="Calibri" w:hAnsi="Calibri" w:cs="Calibri"/>
          <w:sz w:val="22"/>
          <w:szCs w:val="22"/>
        </w:rPr>
        <w:t>actual</w:t>
      </w:r>
      <w:r w:rsidR="003F73D7" w:rsidRPr="003F73D7">
        <w:rPr>
          <w:rFonts w:ascii="Calibri" w:hAnsi="Calibri" w:cs="Calibri"/>
          <w:sz w:val="22"/>
          <w:szCs w:val="22"/>
        </w:rPr>
        <w:t xml:space="preserve"> school. </w:t>
      </w:r>
    </w:p>
    <w:p w14:paraId="44F1BECE" w14:textId="45126FB1" w:rsidR="003F73D7" w:rsidRPr="003F73D7" w:rsidRDefault="003F73D7" w:rsidP="004605FD">
      <w:pPr>
        <w:pStyle w:val="ListParagraph"/>
        <w:numPr>
          <w:ilvl w:val="0"/>
          <w:numId w:val="0"/>
        </w:numPr>
        <w:ind w:left="1152"/>
        <w:rPr>
          <w:rFonts w:ascii="Calibri" w:hAnsi="Calibri" w:cs="Calibri"/>
          <w:sz w:val="22"/>
          <w:szCs w:val="22"/>
        </w:rPr>
      </w:pPr>
      <w:r w:rsidRPr="003F73D7">
        <w:rPr>
          <w:rFonts w:ascii="Calibri" w:hAnsi="Calibri" w:cs="Calibri"/>
          <w:sz w:val="22"/>
          <w:szCs w:val="22"/>
        </w:rPr>
        <w:t xml:space="preserve">Ms. </w:t>
      </w:r>
      <w:r w:rsidR="00443753" w:rsidRPr="003F73D7">
        <w:rPr>
          <w:rFonts w:ascii="Calibri" w:hAnsi="Calibri" w:cs="Calibri"/>
          <w:sz w:val="22"/>
          <w:szCs w:val="22"/>
        </w:rPr>
        <w:t>Goo</w:t>
      </w:r>
      <w:r w:rsidRPr="003F73D7">
        <w:rPr>
          <w:rFonts w:ascii="Calibri" w:hAnsi="Calibri" w:cs="Calibri"/>
          <w:sz w:val="22"/>
          <w:szCs w:val="22"/>
        </w:rPr>
        <w:t xml:space="preserve"> asked </w:t>
      </w:r>
      <w:r w:rsidR="00443753" w:rsidRPr="003F73D7">
        <w:rPr>
          <w:rFonts w:ascii="Calibri" w:hAnsi="Calibri" w:cs="Calibri"/>
          <w:sz w:val="22"/>
          <w:szCs w:val="22"/>
        </w:rPr>
        <w:t>ton the</w:t>
      </w:r>
      <w:r w:rsidRPr="003F73D7">
        <w:rPr>
          <w:rFonts w:ascii="Calibri" w:hAnsi="Calibri" w:cs="Calibri"/>
          <w:sz w:val="22"/>
          <w:szCs w:val="22"/>
        </w:rPr>
        <w:t xml:space="preserve"> committee if “Tuesday Folders” were still available at the Elementary level.  If so, could we provide a flyer in the folder? Sarah, was not aware if they were still </w:t>
      </w:r>
      <w:r w:rsidR="00443753" w:rsidRPr="003F73D7">
        <w:rPr>
          <w:rFonts w:ascii="Calibri" w:hAnsi="Calibri" w:cs="Calibri"/>
          <w:sz w:val="22"/>
          <w:szCs w:val="22"/>
        </w:rPr>
        <w:t>available</w:t>
      </w:r>
      <w:r w:rsidRPr="003F73D7">
        <w:rPr>
          <w:rFonts w:ascii="Calibri" w:hAnsi="Calibri" w:cs="Calibri"/>
          <w:sz w:val="22"/>
          <w:szCs w:val="22"/>
        </w:rPr>
        <w:t xml:space="preserve"> however she felt that everything was digital now.</w:t>
      </w:r>
    </w:p>
    <w:p w14:paraId="51D8AA8A" w14:textId="766B8099" w:rsidR="003F73D7" w:rsidRPr="003F73D7" w:rsidRDefault="003F73D7" w:rsidP="003F73D7">
      <w:pPr>
        <w:ind w:left="0"/>
        <w:rPr>
          <w:rFonts w:ascii="Calibri" w:hAnsi="Calibri" w:cs="Calibri"/>
          <w:b/>
          <w:sz w:val="22"/>
          <w:szCs w:val="22"/>
        </w:rPr>
      </w:pPr>
    </w:p>
    <w:p w14:paraId="1572880A" w14:textId="5B086885" w:rsidR="00C93AAA" w:rsidRPr="002D368C" w:rsidRDefault="00C93AAA" w:rsidP="00E9295A">
      <w:pPr>
        <w:pStyle w:val="ListParagraph"/>
        <w:numPr>
          <w:ilvl w:val="0"/>
          <w:numId w:val="48"/>
        </w:numPr>
        <w:rPr>
          <w:rFonts w:ascii="Calibri" w:hAnsi="Calibri" w:cs="Calibri"/>
          <w:b/>
          <w:sz w:val="22"/>
          <w:szCs w:val="22"/>
        </w:rPr>
      </w:pPr>
      <w:r w:rsidRPr="002D368C">
        <w:rPr>
          <w:rFonts w:ascii="Calibri" w:hAnsi="Calibri" w:cs="Calibri"/>
          <w:b/>
          <w:sz w:val="22"/>
          <w:szCs w:val="22"/>
        </w:rPr>
        <w:t>New Business</w:t>
      </w:r>
    </w:p>
    <w:p w14:paraId="04C06189" w14:textId="5C104A3E" w:rsidR="00831743" w:rsidRDefault="00AD1EE6" w:rsidP="00EB765F">
      <w:pPr>
        <w:pStyle w:val="ListParagraph"/>
        <w:numPr>
          <w:ilvl w:val="1"/>
          <w:numId w:val="48"/>
        </w:numPr>
        <w:rPr>
          <w:rFonts w:ascii="Calibri" w:hAnsi="Calibri" w:cs="Calibri"/>
          <w:sz w:val="22"/>
          <w:szCs w:val="22"/>
        </w:rPr>
      </w:pPr>
      <w:r w:rsidRPr="002D368C">
        <w:rPr>
          <w:rFonts w:ascii="Calibri" w:hAnsi="Calibri" w:cs="Calibri"/>
          <w:b/>
          <w:sz w:val="22"/>
          <w:szCs w:val="22"/>
        </w:rPr>
        <w:t>Receive</w:t>
      </w:r>
      <w:r w:rsidRPr="002D368C">
        <w:rPr>
          <w:rFonts w:ascii="Calibri" w:hAnsi="Calibri" w:cs="Calibri"/>
          <w:sz w:val="22"/>
          <w:szCs w:val="22"/>
        </w:rPr>
        <w:t xml:space="preserve"> </w:t>
      </w:r>
      <w:r w:rsidR="00EB765F">
        <w:rPr>
          <w:rFonts w:ascii="Calibri" w:hAnsi="Calibri" w:cs="Calibri"/>
          <w:sz w:val="22"/>
          <w:szCs w:val="22"/>
        </w:rPr>
        <w:t>Update on First View App an RFID Technology Deployment</w:t>
      </w:r>
    </w:p>
    <w:p w14:paraId="77FD2215" w14:textId="2E8B0A3B" w:rsidR="00EB765F" w:rsidRPr="000941A7" w:rsidRDefault="00EB765F" w:rsidP="00EB765F">
      <w:pPr>
        <w:pStyle w:val="ListParagraph"/>
        <w:numPr>
          <w:ilvl w:val="0"/>
          <w:numId w:val="0"/>
        </w:numPr>
        <w:ind w:left="1152"/>
        <w:rPr>
          <w:rFonts w:ascii="Calibri" w:hAnsi="Calibri" w:cs="Calibri"/>
          <w:sz w:val="22"/>
          <w:szCs w:val="22"/>
        </w:rPr>
      </w:pPr>
      <w:r w:rsidRPr="000941A7">
        <w:rPr>
          <w:rFonts w:ascii="Calibri" w:hAnsi="Calibri" w:cs="Calibri"/>
          <w:sz w:val="22"/>
          <w:szCs w:val="22"/>
        </w:rPr>
        <w:t xml:space="preserve">Mr. Cooper stated that the First View app was introduced at </w:t>
      </w:r>
      <w:r w:rsidR="00443753" w:rsidRPr="000941A7">
        <w:rPr>
          <w:rFonts w:ascii="Calibri" w:hAnsi="Calibri" w:cs="Calibri"/>
          <w:sz w:val="22"/>
          <w:szCs w:val="22"/>
        </w:rPr>
        <w:t>the</w:t>
      </w:r>
      <w:r w:rsidRPr="000941A7">
        <w:rPr>
          <w:rFonts w:ascii="Calibri" w:hAnsi="Calibri" w:cs="Calibri"/>
          <w:sz w:val="22"/>
          <w:szCs w:val="22"/>
        </w:rPr>
        <w:t xml:space="preserve"> beginning of the school year. Right before the winter break we introduced the second component which was the RFID System.  </w:t>
      </w:r>
      <w:r w:rsidR="00443753" w:rsidRPr="000941A7">
        <w:rPr>
          <w:rFonts w:ascii="Calibri" w:hAnsi="Calibri" w:cs="Calibri"/>
          <w:sz w:val="22"/>
          <w:szCs w:val="22"/>
        </w:rPr>
        <w:t>Using</w:t>
      </w:r>
      <w:r w:rsidRPr="000941A7">
        <w:rPr>
          <w:rFonts w:ascii="Calibri" w:hAnsi="Calibri" w:cs="Calibri"/>
          <w:sz w:val="22"/>
          <w:szCs w:val="22"/>
        </w:rPr>
        <w:t xml:space="preserve"> student ID </w:t>
      </w:r>
      <w:r w:rsidR="00443753" w:rsidRPr="000941A7">
        <w:rPr>
          <w:rFonts w:ascii="Calibri" w:hAnsi="Calibri" w:cs="Calibri"/>
          <w:sz w:val="22"/>
          <w:szCs w:val="22"/>
        </w:rPr>
        <w:t>cards</w:t>
      </w:r>
      <w:r w:rsidRPr="000941A7">
        <w:rPr>
          <w:rFonts w:ascii="Calibri" w:hAnsi="Calibri" w:cs="Calibri"/>
          <w:sz w:val="22"/>
          <w:szCs w:val="22"/>
        </w:rPr>
        <w:t xml:space="preserve"> </w:t>
      </w:r>
      <w:r w:rsidR="00443753" w:rsidRPr="000941A7">
        <w:rPr>
          <w:rFonts w:ascii="Calibri" w:hAnsi="Calibri" w:cs="Calibri"/>
          <w:sz w:val="22"/>
          <w:szCs w:val="22"/>
        </w:rPr>
        <w:t>swipe</w:t>
      </w:r>
      <w:r w:rsidRPr="000941A7">
        <w:rPr>
          <w:rFonts w:ascii="Calibri" w:hAnsi="Calibri" w:cs="Calibri"/>
          <w:sz w:val="22"/>
          <w:szCs w:val="22"/>
        </w:rPr>
        <w:t xml:space="preserve"> as they entered and left the vehicle.  Lastly, in January First Student introduced the push notifications on </w:t>
      </w:r>
      <w:r w:rsidR="00443753" w:rsidRPr="000941A7">
        <w:rPr>
          <w:rFonts w:ascii="Calibri" w:hAnsi="Calibri" w:cs="Calibri"/>
          <w:sz w:val="22"/>
          <w:szCs w:val="22"/>
        </w:rPr>
        <w:t>the</w:t>
      </w:r>
      <w:r w:rsidRPr="000941A7">
        <w:rPr>
          <w:rFonts w:ascii="Calibri" w:hAnsi="Calibri" w:cs="Calibri"/>
          <w:sz w:val="22"/>
          <w:szCs w:val="22"/>
        </w:rPr>
        <w:t xml:space="preserve"> First View app so parents could see when their students were swiping on and off the bus.  Mr. Cooper continued by saying that piece of the application is a pilot program but it is going relatively well.  Ay new technology issues are to be expected.  For the most part they are minor.  For example, students may not have their card or it is not activated, or the card is not tying back to the RFID.  We are working our way through these issues.  Making progress due to the last piece being so new.  We have had the parents go back in and reregister.  However, we are constantly getting feedback from the First View team to see how things are going on their end.  Yesterday Ms. Fahey and I went through additional training on the ridership piece </w:t>
      </w:r>
      <w:r w:rsidR="00443753" w:rsidRPr="000941A7">
        <w:rPr>
          <w:rFonts w:ascii="Calibri" w:hAnsi="Calibri" w:cs="Calibri"/>
          <w:sz w:val="22"/>
          <w:szCs w:val="22"/>
        </w:rPr>
        <w:t>a</w:t>
      </w:r>
      <w:r w:rsidRPr="000941A7">
        <w:rPr>
          <w:rFonts w:ascii="Calibri" w:hAnsi="Calibri" w:cs="Calibri"/>
          <w:sz w:val="22"/>
          <w:szCs w:val="22"/>
        </w:rPr>
        <w:t xml:space="preserve"> how to fix issues.</w:t>
      </w:r>
    </w:p>
    <w:p w14:paraId="3CDAAEDB" w14:textId="696E69C2" w:rsidR="000941A7" w:rsidRPr="000941A7" w:rsidRDefault="000941A7" w:rsidP="00EB765F">
      <w:pPr>
        <w:pStyle w:val="ListParagraph"/>
        <w:numPr>
          <w:ilvl w:val="0"/>
          <w:numId w:val="0"/>
        </w:numPr>
        <w:ind w:left="1152"/>
        <w:rPr>
          <w:rFonts w:ascii="Calibri" w:hAnsi="Calibri" w:cs="Calibri"/>
          <w:sz w:val="22"/>
          <w:szCs w:val="22"/>
        </w:rPr>
      </w:pPr>
      <w:r w:rsidRPr="000941A7">
        <w:rPr>
          <w:rFonts w:ascii="Calibri" w:hAnsi="Calibri" w:cs="Calibri"/>
          <w:sz w:val="22"/>
          <w:szCs w:val="22"/>
        </w:rPr>
        <w:t xml:space="preserve">Breyana asked if there were stats available as to who was using the app.  Mr. Cooper answered that capturing all students </w:t>
      </w:r>
      <w:r w:rsidR="00443753" w:rsidRPr="000941A7">
        <w:rPr>
          <w:rFonts w:ascii="Calibri" w:hAnsi="Calibri" w:cs="Calibri"/>
          <w:sz w:val="22"/>
          <w:szCs w:val="22"/>
        </w:rPr>
        <w:t>swiping on</w:t>
      </w:r>
      <w:r w:rsidRPr="000941A7">
        <w:rPr>
          <w:rFonts w:ascii="Calibri" w:hAnsi="Calibri" w:cs="Calibri"/>
          <w:sz w:val="22"/>
          <w:szCs w:val="22"/>
        </w:rPr>
        <w:t xml:space="preserve"> but currently </w:t>
      </w:r>
      <w:r w:rsidR="00443753" w:rsidRPr="000941A7">
        <w:rPr>
          <w:rFonts w:ascii="Calibri" w:hAnsi="Calibri" w:cs="Calibri"/>
          <w:sz w:val="22"/>
          <w:szCs w:val="22"/>
        </w:rPr>
        <w:t>there</w:t>
      </w:r>
      <w:r w:rsidRPr="000941A7">
        <w:rPr>
          <w:rFonts w:ascii="Calibri" w:hAnsi="Calibri" w:cs="Calibri"/>
          <w:sz w:val="22"/>
          <w:szCs w:val="22"/>
        </w:rPr>
        <w:t xml:space="preserve"> is a little disconnect of students swiping off.  We are capturing 60-80% swipes.  Mr. Cooper reported that currently there are 467 users of the First View app. </w:t>
      </w:r>
    </w:p>
    <w:p w14:paraId="1F7DD792" w14:textId="178EDE43" w:rsidR="000941A7" w:rsidRPr="007A2146" w:rsidRDefault="007A2146" w:rsidP="007A2146">
      <w:pPr>
        <w:pStyle w:val="ListParagraph"/>
        <w:numPr>
          <w:ilvl w:val="1"/>
          <w:numId w:val="48"/>
        </w:numPr>
        <w:rPr>
          <w:rFonts w:ascii="Calibri" w:hAnsi="Calibri" w:cs="Calibri"/>
          <w:sz w:val="22"/>
          <w:szCs w:val="22"/>
        </w:rPr>
      </w:pPr>
      <w:r>
        <w:rPr>
          <w:rFonts w:ascii="Calibri" w:hAnsi="Calibri" w:cs="Calibri"/>
          <w:b/>
          <w:sz w:val="22"/>
          <w:szCs w:val="22"/>
        </w:rPr>
        <w:t>Receive Update on School Year 2022/2023 Marketing and Outreach</w:t>
      </w:r>
    </w:p>
    <w:p w14:paraId="3914BF79" w14:textId="2C0DB516" w:rsidR="00EA3FA0" w:rsidRDefault="007A2146" w:rsidP="00EA3FA0">
      <w:pPr>
        <w:pStyle w:val="ListParagraph"/>
        <w:numPr>
          <w:ilvl w:val="0"/>
          <w:numId w:val="0"/>
        </w:numPr>
        <w:ind w:left="1152"/>
        <w:rPr>
          <w:rFonts w:ascii="Calibri" w:hAnsi="Calibri" w:cs="Calibri"/>
          <w:sz w:val="22"/>
          <w:szCs w:val="22"/>
        </w:rPr>
      </w:pPr>
      <w:r w:rsidRPr="00BA4449">
        <w:rPr>
          <w:rFonts w:ascii="Calibri" w:hAnsi="Calibri" w:cs="Calibri"/>
          <w:sz w:val="22"/>
          <w:szCs w:val="22"/>
        </w:rPr>
        <w:t xml:space="preserve">Ms. Fahey presented the marketing plan.  She commented that due to Covid </w:t>
      </w:r>
      <w:r w:rsidR="00443753" w:rsidRPr="00BA4449">
        <w:rPr>
          <w:rFonts w:ascii="Calibri" w:hAnsi="Calibri" w:cs="Calibri"/>
          <w:sz w:val="22"/>
          <w:szCs w:val="22"/>
        </w:rPr>
        <w:t>an</w:t>
      </w:r>
      <w:r w:rsidRPr="00BA4449">
        <w:rPr>
          <w:rFonts w:ascii="Calibri" w:hAnsi="Calibri" w:cs="Calibri"/>
          <w:sz w:val="22"/>
          <w:szCs w:val="22"/>
        </w:rPr>
        <w:t xml:space="preserve"> of marketing has been limited.  Next year TRAFFIX is hoping to things will look different and we can overcome the Covid </w:t>
      </w:r>
      <w:r w:rsidR="00443753" w:rsidRPr="00BA4449">
        <w:rPr>
          <w:rFonts w:ascii="Calibri" w:hAnsi="Calibri" w:cs="Calibri"/>
          <w:sz w:val="22"/>
          <w:szCs w:val="22"/>
        </w:rPr>
        <w:t>restrictions</w:t>
      </w:r>
      <w:r w:rsidRPr="00BA4449">
        <w:rPr>
          <w:rFonts w:ascii="Calibri" w:hAnsi="Calibri" w:cs="Calibri"/>
          <w:sz w:val="22"/>
          <w:szCs w:val="22"/>
        </w:rPr>
        <w:t xml:space="preserve"> and build ridership back up again.  </w:t>
      </w:r>
      <w:r w:rsidR="00EA3FA0" w:rsidRPr="00BA4449">
        <w:rPr>
          <w:rFonts w:ascii="Calibri" w:hAnsi="Calibri" w:cs="Calibri"/>
          <w:sz w:val="22"/>
          <w:szCs w:val="22"/>
        </w:rPr>
        <w:t xml:space="preserve">Ms. Fahey let the committee know that the bus pass contest will again be in place </w:t>
      </w:r>
      <w:r w:rsidR="00443753" w:rsidRPr="00BA4449">
        <w:rPr>
          <w:rFonts w:ascii="Calibri" w:hAnsi="Calibri" w:cs="Calibri"/>
          <w:sz w:val="22"/>
          <w:szCs w:val="22"/>
        </w:rPr>
        <w:t>for</w:t>
      </w:r>
      <w:r w:rsidR="00EA3FA0" w:rsidRPr="00BA4449">
        <w:rPr>
          <w:rFonts w:ascii="Calibri" w:hAnsi="Calibri" w:cs="Calibri"/>
          <w:sz w:val="22"/>
          <w:szCs w:val="22"/>
        </w:rPr>
        <w:t xml:space="preserve"> the upcoming school year.  She stated that </w:t>
      </w:r>
      <w:r w:rsidRPr="00BA4449">
        <w:rPr>
          <w:rFonts w:ascii="Calibri" w:hAnsi="Calibri" w:cs="Calibri"/>
          <w:sz w:val="22"/>
          <w:szCs w:val="22"/>
        </w:rPr>
        <w:t xml:space="preserve">Our projection for the ridership this year was 1700 </w:t>
      </w:r>
      <w:r w:rsidR="00443753" w:rsidRPr="00BA4449">
        <w:rPr>
          <w:rFonts w:ascii="Calibri" w:hAnsi="Calibri" w:cs="Calibri"/>
          <w:sz w:val="22"/>
          <w:szCs w:val="22"/>
        </w:rPr>
        <w:t>students but</w:t>
      </w:r>
      <w:r w:rsidRPr="00BA4449">
        <w:rPr>
          <w:rFonts w:ascii="Calibri" w:hAnsi="Calibri" w:cs="Calibri"/>
          <w:sz w:val="22"/>
          <w:szCs w:val="22"/>
        </w:rPr>
        <w:t xml:space="preserve"> currently we have 1245.  Planning on increased ridership for next year.  Ms. Samuels </w:t>
      </w:r>
      <w:r w:rsidR="00EA3FA0" w:rsidRPr="00BA4449">
        <w:rPr>
          <w:rFonts w:ascii="Calibri" w:hAnsi="Calibri" w:cs="Calibri"/>
          <w:sz w:val="22"/>
          <w:szCs w:val="22"/>
        </w:rPr>
        <w:t xml:space="preserve">from SRVUSD </w:t>
      </w:r>
      <w:r w:rsidRPr="00BA4449">
        <w:rPr>
          <w:rFonts w:ascii="Calibri" w:hAnsi="Calibri" w:cs="Calibri"/>
          <w:sz w:val="22"/>
          <w:szCs w:val="22"/>
        </w:rPr>
        <w:t>comment</w:t>
      </w:r>
      <w:r w:rsidR="00EA3FA0" w:rsidRPr="00BA4449">
        <w:rPr>
          <w:rFonts w:ascii="Calibri" w:hAnsi="Calibri" w:cs="Calibri"/>
          <w:sz w:val="22"/>
          <w:szCs w:val="22"/>
        </w:rPr>
        <w:t>e</w:t>
      </w:r>
      <w:r w:rsidRPr="00BA4449">
        <w:rPr>
          <w:rFonts w:ascii="Calibri" w:hAnsi="Calibri" w:cs="Calibri"/>
          <w:sz w:val="22"/>
          <w:szCs w:val="22"/>
        </w:rPr>
        <w:t xml:space="preserve">d that she </w:t>
      </w:r>
      <w:r w:rsidR="00443753" w:rsidRPr="00BA4449">
        <w:rPr>
          <w:rFonts w:ascii="Calibri" w:hAnsi="Calibri" w:cs="Calibri"/>
          <w:sz w:val="22"/>
          <w:szCs w:val="22"/>
        </w:rPr>
        <w:t>would</w:t>
      </w:r>
      <w:r w:rsidRPr="00BA4449">
        <w:rPr>
          <w:rFonts w:ascii="Calibri" w:hAnsi="Calibri" w:cs="Calibri"/>
          <w:sz w:val="22"/>
          <w:szCs w:val="22"/>
        </w:rPr>
        <w:t xml:space="preserve"> like to support the program </w:t>
      </w:r>
      <w:r w:rsidR="00EA3FA0" w:rsidRPr="00BA4449">
        <w:rPr>
          <w:rFonts w:ascii="Calibri" w:hAnsi="Calibri" w:cs="Calibri"/>
          <w:sz w:val="22"/>
          <w:szCs w:val="22"/>
        </w:rPr>
        <w:t xml:space="preserve">through the district by updating the Principals on Thursdays, social media posts, touch points and do what they can to support our partnership.  Ms. Fahey commented that she </w:t>
      </w:r>
      <w:r w:rsidR="00443753" w:rsidRPr="00BA4449">
        <w:rPr>
          <w:rFonts w:ascii="Calibri" w:hAnsi="Calibri" w:cs="Calibri"/>
          <w:sz w:val="22"/>
          <w:szCs w:val="22"/>
        </w:rPr>
        <w:t>would</w:t>
      </w:r>
      <w:r w:rsidR="00EA3FA0" w:rsidRPr="00BA4449">
        <w:rPr>
          <w:rFonts w:ascii="Calibri" w:hAnsi="Calibri" w:cs="Calibri"/>
          <w:sz w:val="22"/>
          <w:szCs w:val="22"/>
        </w:rPr>
        <w:t xml:space="preserve"> like to work together and promote the program.  </w:t>
      </w:r>
    </w:p>
    <w:p w14:paraId="0ED4DA98" w14:textId="2940660A" w:rsidR="00CB1F00" w:rsidRPr="00BA4449" w:rsidRDefault="00CB1F00" w:rsidP="00CB1F00">
      <w:pPr>
        <w:ind w:left="1152"/>
        <w:rPr>
          <w:rFonts w:ascii="Calibri" w:hAnsi="Calibri" w:cs="Calibri"/>
          <w:sz w:val="22"/>
          <w:szCs w:val="22"/>
        </w:rPr>
      </w:pPr>
      <w:r w:rsidRPr="00BA4449">
        <w:rPr>
          <w:rFonts w:ascii="Calibri" w:hAnsi="Calibri" w:cs="Calibri"/>
          <w:sz w:val="22"/>
          <w:szCs w:val="22"/>
        </w:rPr>
        <w:t xml:space="preserve">Ms. Bobadilla commented that the costs of TRAFFIX are all taken to the Board of Directors in March.  Once the </w:t>
      </w:r>
      <w:r w:rsidR="00443753" w:rsidRPr="00BA4449">
        <w:rPr>
          <w:rFonts w:ascii="Calibri" w:hAnsi="Calibri" w:cs="Calibri"/>
          <w:sz w:val="22"/>
          <w:szCs w:val="22"/>
        </w:rPr>
        <w:t>midyear</w:t>
      </w:r>
      <w:r w:rsidRPr="00BA4449">
        <w:rPr>
          <w:rFonts w:ascii="Calibri" w:hAnsi="Calibri" w:cs="Calibri"/>
          <w:sz w:val="22"/>
          <w:szCs w:val="22"/>
        </w:rPr>
        <w:t xml:space="preserve"> budget is </w:t>
      </w:r>
      <w:r w:rsidR="00443753" w:rsidRPr="00BA4449">
        <w:rPr>
          <w:rFonts w:ascii="Calibri" w:hAnsi="Calibri" w:cs="Calibri"/>
          <w:sz w:val="22"/>
          <w:szCs w:val="22"/>
        </w:rPr>
        <w:t>approved then</w:t>
      </w:r>
      <w:r w:rsidRPr="00BA4449">
        <w:rPr>
          <w:rFonts w:ascii="Calibri" w:hAnsi="Calibri" w:cs="Calibri"/>
          <w:sz w:val="22"/>
          <w:szCs w:val="22"/>
        </w:rPr>
        <w:t xml:space="preserve"> a final budget is put in </w:t>
      </w:r>
      <w:r w:rsidR="00443753" w:rsidRPr="00BA4449">
        <w:rPr>
          <w:rFonts w:ascii="Calibri" w:hAnsi="Calibri" w:cs="Calibri"/>
          <w:sz w:val="22"/>
          <w:szCs w:val="22"/>
        </w:rPr>
        <w:t>place</w:t>
      </w:r>
      <w:r w:rsidRPr="00BA4449">
        <w:rPr>
          <w:rFonts w:ascii="Calibri" w:hAnsi="Calibri" w:cs="Calibri"/>
          <w:sz w:val="22"/>
          <w:szCs w:val="22"/>
        </w:rPr>
        <w:t xml:space="preserve"> in May.  Once the </w:t>
      </w:r>
      <w:r w:rsidR="00443753" w:rsidRPr="00BA4449">
        <w:rPr>
          <w:rFonts w:ascii="Calibri" w:hAnsi="Calibri" w:cs="Calibri"/>
          <w:sz w:val="22"/>
          <w:szCs w:val="22"/>
        </w:rPr>
        <w:t>budget</w:t>
      </w:r>
      <w:r w:rsidRPr="00BA4449">
        <w:rPr>
          <w:rFonts w:ascii="Calibri" w:hAnsi="Calibri" w:cs="Calibri"/>
          <w:sz w:val="22"/>
          <w:szCs w:val="22"/>
        </w:rPr>
        <w:t xml:space="preserve"> is approved Kellie can start purchasing items for the next school year.  Ms </w:t>
      </w:r>
      <w:r w:rsidR="00443753" w:rsidRPr="00BA4449">
        <w:rPr>
          <w:rFonts w:ascii="Calibri" w:hAnsi="Calibri" w:cs="Calibri"/>
          <w:sz w:val="22"/>
          <w:szCs w:val="22"/>
        </w:rPr>
        <w:t>Bobadilla</w:t>
      </w:r>
      <w:r w:rsidRPr="00BA4449">
        <w:rPr>
          <w:rFonts w:ascii="Calibri" w:hAnsi="Calibri" w:cs="Calibri"/>
          <w:sz w:val="22"/>
          <w:szCs w:val="22"/>
        </w:rPr>
        <w:t xml:space="preserve"> asked the committee If there is were any ideas of promotional </w:t>
      </w:r>
      <w:r w:rsidR="00443753" w:rsidRPr="00BA4449">
        <w:rPr>
          <w:rFonts w:ascii="Calibri" w:hAnsi="Calibri" w:cs="Calibri"/>
          <w:sz w:val="22"/>
          <w:szCs w:val="22"/>
        </w:rPr>
        <w:t>or</w:t>
      </w:r>
      <w:r w:rsidRPr="00BA4449">
        <w:rPr>
          <w:rFonts w:ascii="Calibri" w:hAnsi="Calibri" w:cs="Calibri"/>
          <w:sz w:val="22"/>
          <w:szCs w:val="22"/>
        </w:rPr>
        <w:t xml:space="preserve"> marketing item ideas to contact Ms. Fahey.</w:t>
      </w:r>
    </w:p>
    <w:p w14:paraId="362D9702" w14:textId="77777777" w:rsidR="00CB1F00" w:rsidRPr="00BA4449" w:rsidRDefault="00CB1F00" w:rsidP="00EA3FA0">
      <w:pPr>
        <w:pStyle w:val="ListParagraph"/>
        <w:numPr>
          <w:ilvl w:val="0"/>
          <w:numId w:val="0"/>
        </w:numPr>
        <w:ind w:left="1152"/>
        <w:rPr>
          <w:rFonts w:ascii="Calibri" w:hAnsi="Calibri" w:cs="Calibri"/>
          <w:sz w:val="22"/>
          <w:szCs w:val="22"/>
        </w:rPr>
      </w:pPr>
    </w:p>
    <w:p w14:paraId="70395C25" w14:textId="623BFCE6" w:rsidR="00BA4449" w:rsidRDefault="00BA4449" w:rsidP="00EA3FA0">
      <w:pPr>
        <w:pStyle w:val="ListParagraph"/>
        <w:numPr>
          <w:ilvl w:val="0"/>
          <w:numId w:val="0"/>
        </w:numPr>
        <w:ind w:left="1152"/>
        <w:rPr>
          <w:rFonts w:ascii="Calibri" w:hAnsi="Calibri" w:cs="Calibri"/>
          <w:b/>
          <w:sz w:val="22"/>
          <w:szCs w:val="22"/>
        </w:rPr>
      </w:pPr>
    </w:p>
    <w:p w14:paraId="32620029" w14:textId="77777777" w:rsidR="00BA4449" w:rsidRDefault="00BA4449" w:rsidP="00EA3FA0">
      <w:pPr>
        <w:pStyle w:val="ListParagraph"/>
        <w:numPr>
          <w:ilvl w:val="0"/>
          <w:numId w:val="0"/>
        </w:numPr>
        <w:ind w:left="1152"/>
        <w:rPr>
          <w:rFonts w:ascii="Calibri" w:hAnsi="Calibri" w:cs="Calibri"/>
          <w:b/>
          <w:sz w:val="22"/>
          <w:szCs w:val="22"/>
        </w:rPr>
      </w:pPr>
    </w:p>
    <w:p w14:paraId="5E0BAB9A" w14:textId="77777777" w:rsidR="00BA4449" w:rsidRDefault="00BA4449" w:rsidP="00EA3FA0">
      <w:pPr>
        <w:pStyle w:val="ListParagraph"/>
        <w:numPr>
          <w:ilvl w:val="0"/>
          <w:numId w:val="0"/>
        </w:numPr>
        <w:ind w:left="1152"/>
        <w:rPr>
          <w:rFonts w:ascii="Calibri" w:hAnsi="Calibri" w:cs="Calibri"/>
          <w:b/>
          <w:sz w:val="22"/>
          <w:szCs w:val="22"/>
        </w:rPr>
      </w:pPr>
    </w:p>
    <w:p w14:paraId="66587943" w14:textId="7FE9EDE0" w:rsidR="00EA3FA0" w:rsidRDefault="00EA3FA0" w:rsidP="00EA3FA0">
      <w:pPr>
        <w:pStyle w:val="ListParagraph"/>
        <w:numPr>
          <w:ilvl w:val="1"/>
          <w:numId w:val="48"/>
        </w:numPr>
        <w:rPr>
          <w:rFonts w:ascii="Calibri" w:hAnsi="Calibri" w:cs="Calibri"/>
          <w:b/>
          <w:sz w:val="22"/>
          <w:szCs w:val="22"/>
        </w:rPr>
      </w:pPr>
      <w:r>
        <w:rPr>
          <w:rFonts w:ascii="Calibri" w:hAnsi="Calibri" w:cs="Calibri"/>
          <w:b/>
          <w:sz w:val="22"/>
          <w:szCs w:val="22"/>
        </w:rPr>
        <w:t xml:space="preserve"> Receive Citizen Advisory Committee questions and comments (open discussion item)</w:t>
      </w:r>
    </w:p>
    <w:p w14:paraId="1F534C41" w14:textId="09B7B1C1" w:rsidR="00BA4449" w:rsidRDefault="00BA4449" w:rsidP="00BA4449">
      <w:pPr>
        <w:ind w:left="1152"/>
        <w:rPr>
          <w:rFonts w:ascii="Calibri" w:hAnsi="Calibri" w:cs="Calibri"/>
          <w:sz w:val="22"/>
          <w:szCs w:val="22"/>
        </w:rPr>
      </w:pPr>
      <w:r w:rsidRPr="00BA4449">
        <w:rPr>
          <w:rFonts w:ascii="Calibri" w:hAnsi="Calibri" w:cs="Calibri"/>
          <w:sz w:val="22"/>
          <w:szCs w:val="22"/>
        </w:rPr>
        <w:t>Ms. Draper requested that the CAC receive the Buzz News through email or through Constant Contact.  Ms. Fahey said that she c</w:t>
      </w:r>
      <w:r w:rsidRPr="00BA4449">
        <w:rPr>
          <w:rFonts w:ascii="Calibri" w:hAnsi="Calibri" w:cs="Calibri"/>
          <w:sz w:val="22"/>
          <w:szCs w:val="22"/>
        </w:rPr>
        <w:t>o</w:t>
      </w:r>
      <w:r w:rsidRPr="00BA4449">
        <w:rPr>
          <w:rFonts w:ascii="Calibri" w:hAnsi="Calibri" w:cs="Calibri"/>
          <w:sz w:val="22"/>
          <w:szCs w:val="22"/>
        </w:rPr>
        <w:t>uld do that.</w:t>
      </w:r>
    </w:p>
    <w:p w14:paraId="672AFFFE" w14:textId="79B28AA2" w:rsidR="00BA4449" w:rsidRDefault="00BA4449" w:rsidP="00BA4449">
      <w:pPr>
        <w:ind w:left="1152"/>
        <w:rPr>
          <w:rFonts w:ascii="Calibri" w:hAnsi="Calibri" w:cs="Calibri"/>
          <w:sz w:val="22"/>
          <w:szCs w:val="22"/>
        </w:rPr>
      </w:pPr>
      <w:r>
        <w:rPr>
          <w:rFonts w:ascii="Calibri" w:hAnsi="Calibri" w:cs="Calibri"/>
          <w:sz w:val="22"/>
          <w:szCs w:val="22"/>
        </w:rPr>
        <w:t>Ms. Samuels asked if the driver appreciation lu</w:t>
      </w:r>
      <w:r w:rsidR="00CB1F00">
        <w:rPr>
          <w:rFonts w:ascii="Calibri" w:hAnsi="Calibri" w:cs="Calibri"/>
          <w:sz w:val="22"/>
          <w:szCs w:val="22"/>
        </w:rPr>
        <w:t>n</w:t>
      </w:r>
      <w:r>
        <w:rPr>
          <w:rFonts w:ascii="Calibri" w:hAnsi="Calibri" w:cs="Calibri"/>
          <w:sz w:val="22"/>
          <w:szCs w:val="22"/>
        </w:rPr>
        <w:t xml:space="preserve">ch was included in the driver cost.  Ms. Bobadilla answered that the lunch is from the marketing budget.  She also commented that ideally we want to go back to having the lunch at a park and include the BOD and CAC members.  Once Covid restications lift we can get back to </w:t>
      </w:r>
      <w:r w:rsidR="00443753">
        <w:rPr>
          <w:rFonts w:ascii="Calibri" w:hAnsi="Calibri" w:cs="Calibri"/>
          <w:sz w:val="22"/>
          <w:szCs w:val="22"/>
        </w:rPr>
        <w:t>that but</w:t>
      </w:r>
      <w:r>
        <w:rPr>
          <w:rFonts w:ascii="Calibri" w:hAnsi="Calibri" w:cs="Calibri"/>
          <w:sz w:val="22"/>
          <w:szCs w:val="22"/>
        </w:rPr>
        <w:t xml:space="preserve"> for now we will recognize the drivers at the Corp yard.</w:t>
      </w:r>
    </w:p>
    <w:p w14:paraId="2CCD063E" w14:textId="2EE5CDBA" w:rsidR="00CB1F00" w:rsidRDefault="00CB1F00" w:rsidP="00BA4449">
      <w:pPr>
        <w:ind w:left="1152"/>
        <w:rPr>
          <w:rFonts w:ascii="Calibri" w:hAnsi="Calibri" w:cs="Calibri"/>
          <w:sz w:val="22"/>
          <w:szCs w:val="22"/>
        </w:rPr>
      </w:pPr>
      <w:r>
        <w:rPr>
          <w:rFonts w:ascii="Calibri" w:hAnsi="Calibri" w:cs="Calibri"/>
          <w:sz w:val="22"/>
          <w:szCs w:val="22"/>
        </w:rPr>
        <w:t xml:space="preserve">Ms. Goi asked if the TRFFIX program is still using Basecamp.  Ms. Bobadilla </w:t>
      </w:r>
      <w:r w:rsidR="00443753">
        <w:rPr>
          <w:rFonts w:ascii="Calibri" w:hAnsi="Calibri" w:cs="Calibri"/>
          <w:sz w:val="22"/>
          <w:szCs w:val="22"/>
        </w:rPr>
        <w:t>stated</w:t>
      </w:r>
      <w:r>
        <w:rPr>
          <w:rFonts w:ascii="Calibri" w:hAnsi="Calibri" w:cs="Calibri"/>
          <w:sz w:val="22"/>
          <w:szCs w:val="22"/>
        </w:rPr>
        <w:t xml:space="preserve"> that we are still using it however, it will be discussed at the TAC meting if we need to continue.  She commented that is was a helpful </w:t>
      </w:r>
      <w:r w:rsidR="00443753">
        <w:rPr>
          <w:rFonts w:ascii="Calibri" w:hAnsi="Calibri" w:cs="Calibri"/>
          <w:sz w:val="22"/>
          <w:szCs w:val="22"/>
        </w:rPr>
        <w:t>tool</w:t>
      </w:r>
      <w:r>
        <w:rPr>
          <w:rFonts w:ascii="Calibri" w:hAnsi="Calibri" w:cs="Calibri"/>
          <w:sz w:val="22"/>
          <w:szCs w:val="22"/>
        </w:rPr>
        <w:t xml:space="preserve"> when we first started TRAFFIX as we are a multiagency partnership.  In which, the 4 public agencies could share, </w:t>
      </w:r>
      <w:r w:rsidR="00443753">
        <w:rPr>
          <w:rFonts w:ascii="Calibri" w:hAnsi="Calibri" w:cs="Calibri"/>
          <w:sz w:val="22"/>
          <w:szCs w:val="22"/>
        </w:rPr>
        <w:t>store and</w:t>
      </w:r>
      <w:r>
        <w:rPr>
          <w:rFonts w:ascii="Calibri" w:hAnsi="Calibri" w:cs="Calibri"/>
          <w:sz w:val="22"/>
          <w:szCs w:val="22"/>
        </w:rPr>
        <w:t xml:space="preserve"> access </w:t>
      </w:r>
      <w:r w:rsidR="00443753">
        <w:rPr>
          <w:rFonts w:ascii="Calibri" w:hAnsi="Calibri" w:cs="Calibri"/>
          <w:sz w:val="22"/>
          <w:szCs w:val="22"/>
        </w:rPr>
        <w:t>documents</w:t>
      </w:r>
      <w:r>
        <w:rPr>
          <w:rFonts w:ascii="Calibri" w:hAnsi="Calibri" w:cs="Calibri"/>
          <w:sz w:val="22"/>
          <w:szCs w:val="22"/>
        </w:rPr>
        <w:t xml:space="preserve">.  We are looking into whether we </w:t>
      </w:r>
      <w:r w:rsidR="00443753">
        <w:rPr>
          <w:rFonts w:ascii="Calibri" w:hAnsi="Calibri" w:cs="Calibri"/>
          <w:sz w:val="22"/>
          <w:szCs w:val="22"/>
        </w:rPr>
        <w:t>should move</w:t>
      </w:r>
      <w:r>
        <w:rPr>
          <w:rFonts w:ascii="Calibri" w:hAnsi="Calibri" w:cs="Calibri"/>
          <w:sz w:val="22"/>
          <w:szCs w:val="22"/>
        </w:rPr>
        <w:t xml:space="preserve"> the </w:t>
      </w:r>
      <w:r w:rsidR="00443753">
        <w:rPr>
          <w:rFonts w:ascii="Calibri" w:hAnsi="Calibri" w:cs="Calibri"/>
          <w:sz w:val="22"/>
          <w:szCs w:val="22"/>
        </w:rPr>
        <w:t>documents</w:t>
      </w:r>
      <w:r>
        <w:rPr>
          <w:rFonts w:ascii="Calibri" w:hAnsi="Calibri" w:cs="Calibri"/>
          <w:sz w:val="22"/>
          <w:szCs w:val="22"/>
        </w:rPr>
        <w:t xml:space="preserve"> to the city so we don’t have to pay the monthly fee.  This is a discussion with the </w:t>
      </w:r>
      <w:r w:rsidR="00443753">
        <w:rPr>
          <w:rFonts w:ascii="Calibri" w:hAnsi="Calibri" w:cs="Calibri"/>
          <w:sz w:val="22"/>
          <w:szCs w:val="22"/>
        </w:rPr>
        <w:t>City</w:t>
      </w:r>
      <w:r>
        <w:rPr>
          <w:rFonts w:ascii="Calibri" w:hAnsi="Calibri" w:cs="Calibri"/>
          <w:sz w:val="22"/>
          <w:szCs w:val="22"/>
        </w:rPr>
        <w:t xml:space="preserve"> and we need approval through technical advisory Committee </w:t>
      </w:r>
      <w:r w:rsidR="00443753">
        <w:rPr>
          <w:rFonts w:ascii="Calibri" w:hAnsi="Calibri" w:cs="Calibri"/>
          <w:sz w:val="22"/>
          <w:szCs w:val="22"/>
        </w:rPr>
        <w:t>members</w:t>
      </w:r>
      <w:r>
        <w:rPr>
          <w:rFonts w:ascii="Calibri" w:hAnsi="Calibri" w:cs="Calibri"/>
          <w:sz w:val="22"/>
          <w:szCs w:val="22"/>
        </w:rPr>
        <w:t>.</w:t>
      </w:r>
    </w:p>
    <w:p w14:paraId="55279787" w14:textId="3338772C" w:rsidR="00CB1F00" w:rsidRPr="008B6EE5" w:rsidRDefault="00CB1F00" w:rsidP="008B6EE5">
      <w:pPr>
        <w:pStyle w:val="ListParagraph"/>
        <w:numPr>
          <w:ilvl w:val="0"/>
          <w:numId w:val="48"/>
        </w:numPr>
        <w:rPr>
          <w:rFonts w:ascii="Calibri" w:hAnsi="Calibri" w:cs="Calibri"/>
          <w:sz w:val="22"/>
          <w:szCs w:val="22"/>
        </w:rPr>
      </w:pPr>
      <w:r w:rsidRPr="008B6EE5">
        <w:rPr>
          <w:rFonts w:ascii="Calibri" w:hAnsi="Calibri" w:cs="Calibri"/>
          <w:b/>
          <w:sz w:val="22"/>
          <w:szCs w:val="22"/>
        </w:rPr>
        <w:t>Adjournment:</w:t>
      </w:r>
      <w:r w:rsidRPr="008B6EE5">
        <w:rPr>
          <w:rFonts w:ascii="Calibri" w:hAnsi="Calibri" w:cs="Calibri"/>
          <w:sz w:val="22"/>
          <w:szCs w:val="22"/>
        </w:rPr>
        <w:t xml:space="preserve">  </w:t>
      </w:r>
      <w:r w:rsidR="008B6EE5" w:rsidRPr="008B6EE5">
        <w:rPr>
          <w:rFonts w:ascii="Calibri" w:hAnsi="Calibri" w:cs="Calibri"/>
          <w:sz w:val="22"/>
          <w:szCs w:val="22"/>
        </w:rPr>
        <w:t xml:space="preserve">Chair Breyana adjourned the meeting at 11:59am. </w:t>
      </w:r>
      <w:r w:rsidRPr="008B6EE5">
        <w:rPr>
          <w:rFonts w:ascii="Calibri" w:hAnsi="Calibri" w:cs="Calibri"/>
          <w:sz w:val="22"/>
          <w:szCs w:val="22"/>
        </w:rPr>
        <w:t>The next scheduled meeting is May 10, 2022 at 11:00am</w:t>
      </w:r>
    </w:p>
    <w:p w14:paraId="0CC6C18F" w14:textId="77777777" w:rsidR="008B6EE5" w:rsidRPr="008B6EE5" w:rsidRDefault="008B6EE5" w:rsidP="008B6EE5">
      <w:pPr>
        <w:pStyle w:val="ListParagraph"/>
        <w:numPr>
          <w:ilvl w:val="0"/>
          <w:numId w:val="0"/>
        </w:numPr>
        <w:ind w:left="810"/>
        <w:rPr>
          <w:rFonts w:ascii="Calibri" w:hAnsi="Calibri" w:cs="Calibri"/>
          <w:sz w:val="22"/>
          <w:szCs w:val="22"/>
        </w:rPr>
      </w:pPr>
    </w:p>
    <w:p w14:paraId="1BD9FC3C" w14:textId="3C678DF1" w:rsidR="00BA4449" w:rsidRPr="00BA4449" w:rsidRDefault="00BA4449" w:rsidP="00BA4449">
      <w:pPr>
        <w:ind w:left="1152"/>
        <w:rPr>
          <w:rFonts w:ascii="Calibri" w:hAnsi="Calibri" w:cs="Calibri"/>
          <w:sz w:val="22"/>
          <w:szCs w:val="22"/>
        </w:rPr>
      </w:pPr>
    </w:p>
    <w:p w14:paraId="1133DE3C" w14:textId="370A00FE" w:rsidR="00BA4449" w:rsidRPr="00BA4449" w:rsidRDefault="00BA4449" w:rsidP="00BA4449">
      <w:pPr>
        <w:ind w:left="1152"/>
        <w:rPr>
          <w:rFonts w:ascii="Calibri" w:hAnsi="Calibri" w:cs="Calibri"/>
          <w:b/>
          <w:sz w:val="22"/>
          <w:szCs w:val="22"/>
        </w:rPr>
      </w:pPr>
    </w:p>
    <w:p w14:paraId="4C57A269" w14:textId="77777777" w:rsidR="00BA4449" w:rsidRDefault="00BA4449" w:rsidP="00BA4449">
      <w:pPr>
        <w:pStyle w:val="ListParagraph"/>
        <w:numPr>
          <w:ilvl w:val="0"/>
          <w:numId w:val="0"/>
        </w:numPr>
        <w:ind w:left="1152"/>
        <w:rPr>
          <w:rFonts w:ascii="Calibri" w:hAnsi="Calibri" w:cs="Calibri"/>
          <w:b/>
          <w:sz w:val="22"/>
          <w:szCs w:val="22"/>
        </w:rPr>
      </w:pPr>
    </w:p>
    <w:p w14:paraId="35D780D0" w14:textId="77777777" w:rsidR="00EA3FA0" w:rsidRDefault="00EA3FA0" w:rsidP="00EA3FA0">
      <w:pPr>
        <w:pStyle w:val="ListParagraph"/>
        <w:numPr>
          <w:ilvl w:val="0"/>
          <w:numId w:val="0"/>
        </w:numPr>
        <w:ind w:left="1152"/>
        <w:rPr>
          <w:rFonts w:ascii="Calibri" w:hAnsi="Calibri" w:cs="Calibri"/>
          <w:b/>
          <w:sz w:val="22"/>
          <w:szCs w:val="22"/>
        </w:rPr>
      </w:pPr>
    </w:p>
    <w:p w14:paraId="2207A7E9" w14:textId="77777777" w:rsidR="00EA3FA0" w:rsidRPr="00EA3FA0" w:rsidRDefault="00EA3FA0" w:rsidP="00EA3FA0">
      <w:pPr>
        <w:ind w:left="180" w:hanging="180"/>
        <w:rPr>
          <w:rFonts w:ascii="Calibri" w:hAnsi="Calibri" w:cs="Calibri"/>
          <w:b/>
          <w:sz w:val="22"/>
          <w:szCs w:val="22"/>
        </w:rPr>
      </w:pPr>
    </w:p>
    <w:p w14:paraId="47942F34" w14:textId="7871F0B6" w:rsidR="00EA3FA0" w:rsidRPr="00EA3FA0" w:rsidRDefault="00EA3FA0" w:rsidP="00EA3FA0">
      <w:pPr>
        <w:pStyle w:val="ListParagraph"/>
        <w:numPr>
          <w:ilvl w:val="0"/>
          <w:numId w:val="0"/>
        </w:numPr>
        <w:ind w:left="1152"/>
        <w:rPr>
          <w:rFonts w:ascii="Calibri" w:hAnsi="Calibri" w:cs="Calibri"/>
          <w:b/>
          <w:sz w:val="22"/>
          <w:szCs w:val="22"/>
        </w:rPr>
      </w:pPr>
    </w:p>
    <w:sectPr w:rsidR="00EA3FA0" w:rsidRPr="00EA3FA0" w:rsidSect="00A468AB">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F15BD" w14:textId="77777777" w:rsidR="00D17CC5" w:rsidRDefault="00D17CC5" w:rsidP="00DC5213">
      <w:pPr>
        <w:spacing w:after="0" w:line="240" w:lineRule="auto"/>
      </w:pPr>
      <w:r>
        <w:separator/>
      </w:r>
    </w:p>
  </w:endnote>
  <w:endnote w:type="continuationSeparator" w:id="0">
    <w:p w14:paraId="19DB6ED4" w14:textId="77777777" w:rsidR="00D17CC5" w:rsidRDefault="00D17CC5" w:rsidP="00DC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853965"/>
      <w:docPartObj>
        <w:docPartGallery w:val="Page Numbers (Bottom of Page)"/>
        <w:docPartUnique/>
      </w:docPartObj>
    </w:sdtPr>
    <w:sdtEndPr>
      <w:rPr>
        <w:noProof/>
      </w:rPr>
    </w:sdtEndPr>
    <w:sdtContent>
      <w:p w14:paraId="0CF946EC" w14:textId="363E2790" w:rsidR="009D5DF9" w:rsidRDefault="009D5DF9" w:rsidP="00BA7E0A">
        <w:pPr>
          <w:pStyle w:val="Footer"/>
          <w:jc w:val="center"/>
          <w:rPr>
            <w:noProof/>
          </w:rPr>
        </w:pPr>
        <w:r>
          <w:fldChar w:fldCharType="begin"/>
        </w:r>
        <w:r>
          <w:instrText xml:space="preserve"> PAGE   \* MERGEFORMAT </w:instrText>
        </w:r>
        <w:r>
          <w:fldChar w:fldCharType="separate"/>
        </w:r>
        <w:r w:rsidR="00443753">
          <w:rPr>
            <w:noProof/>
          </w:rPr>
          <w:t>4</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443753">
          <w:rPr>
            <w:noProof/>
          </w:rPr>
          <w:t>6</w:t>
        </w:r>
        <w:r>
          <w:rPr>
            <w:noProof/>
          </w:rPr>
          <w:fldChar w:fldCharType="end"/>
        </w:r>
      </w:p>
    </w:sdtContent>
  </w:sdt>
  <w:p w14:paraId="52229610" w14:textId="77777777" w:rsidR="009D5DF9" w:rsidRDefault="009D5D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4271262"/>
      <w:docPartObj>
        <w:docPartGallery w:val="Page Numbers (Bottom of Page)"/>
        <w:docPartUnique/>
      </w:docPartObj>
    </w:sdtPr>
    <w:sdtEndPr>
      <w:rPr>
        <w:noProof/>
      </w:rPr>
    </w:sdtEndPr>
    <w:sdtContent>
      <w:p w14:paraId="070D7B55" w14:textId="7AE466E0" w:rsidR="009D5DF9" w:rsidRDefault="009D5DF9">
        <w:pPr>
          <w:pStyle w:val="Footer"/>
          <w:jc w:val="center"/>
        </w:pPr>
        <w:r>
          <w:fldChar w:fldCharType="begin"/>
        </w:r>
        <w:r>
          <w:instrText xml:space="preserve"> PAGE   \* MERGEFORMAT </w:instrText>
        </w:r>
        <w:r>
          <w:fldChar w:fldCharType="separate"/>
        </w:r>
        <w:r w:rsidR="00443753">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443753">
          <w:rPr>
            <w:noProof/>
          </w:rPr>
          <w:t>6</w:t>
        </w:r>
        <w:r>
          <w:rPr>
            <w:noProof/>
          </w:rPr>
          <w:fldChar w:fldCharType="end"/>
        </w:r>
      </w:p>
    </w:sdtContent>
  </w:sdt>
  <w:p w14:paraId="2B411876" w14:textId="77777777" w:rsidR="009D5DF9" w:rsidRDefault="009D5D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E7A6F" w14:textId="77777777" w:rsidR="00D17CC5" w:rsidRDefault="00D17CC5" w:rsidP="00DC5213">
      <w:pPr>
        <w:spacing w:after="0" w:line="240" w:lineRule="auto"/>
      </w:pPr>
      <w:r>
        <w:separator/>
      </w:r>
    </w:p>
  </w:footnote>
  <w:footnote w:type="continuationSeparator" w:id="0">
    <w:p w14:paraId="0AAB47FF" w14:textId="77777777" w:rsidR="00D17CC5" w:rsidRDefault="00D17CC5" w:rsidP="00DC5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567DD" w14:textId="77777777" w:rsidR="009D5DF9" w:rsidRDefault="009D5DF9" w:rsidP="00A468AB">
    <w:pPr>
      <w:pStyle w:val="Header"/>
      <w:jc w:val="center"/>
    </w:pPr>
  </w:p>
  <w:p w14:paraId="30DE43A8" w14:textId="77777777" w:rsidR="009D5DF9" w:rsidRDefault="009D5D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374ED" w14:textId="77777777" w:rsidR="009D5DF9" w:rsidRPr="00A468AB" w:rsidRDefault="009D5DF9" w:rsidP="00A468AB">
    <w:pPr>
      <w:pStyle w:val="Header"/>
      <w:jc w:val="center"/>
    </w:pPr>
    <w:r>
      <w:rPr>
        <w:noProof/>
      </w:rPr>
      <w:drawing>
        <wp:inline distT="0" distB="0" distL="0" distR="0" wp14:anchorId="7B861DCB" wp14:editId="6331FEE9">
          <wp:extent cx="3458718" cy="5783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with-tagline - Copy - Copy.jpg"/>
                  <pic:cNvPicPr/>
                </pic:nvPicPr>
                <pic:blipFill>
                  <a:blip r:embed="rId1">
                    <a:extLst>
                      <a:ext uri="{28A0092B-C50C-407E-A947-70E740481C1C}">
                        <a14:useLocalDpi xmlns:a14="http://schemas.microsoft.com/office/drawing/2010/main" val="0"/>
                      </a:ext>
                    </a:extLst>
                  </a:blip>
                  <a:stretch>
                    <a:fillRect/>
                  </a:stretch>
                </pic:blipFill>
                <pic:spPr>
                  <a:xfrm>
                    <a:off x="0" y="0"/>
                    <a:ext cx="3458718" cy="5783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F23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EC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C72AE"/>
    <w:lvl w:ilvl="0">
      <w:start w:val="1"/>
      <w:numFmt w:val="decimal"/>
      <w:lvlText w:val="%1."/>
      <w:lvlJc w:val="left"/>
      <w:pPr>
        <w:tabs>
          <w:tab w:val="num" w:pos="1080"/>
        </w:tabs>
        <w:ind w:left="1080" w:hanging="360"/>
      </w:pPr>
    </w:lvl>
  </w:abstractNum>
  <w:abstractNum w:abstractNumId="3" w15:restartNumberingAfterBreak="0">
    <w:nsid w:val="FFFFFF7F"/>
    <w:multiLevelType w:val="multilevel"/>
    <w:tmpl w:val="22C680FC"/>
    <w:lvl w:ilvl="0">
      <w:start w:val="1"/>
      <w:numFmt w:val="upperLetter"/>
      <w:pStyle w:val="ListNumber"/>
      <w:lvlText w:val="%1."/>
      <w:lvlJc w:val="left"/>
      <w:pPr>
        <w:tabs>
          <w:tab w:val="num" w:pos="720"/>
        </w:tabs>
        <w:ind w:left="720" w:hanging="360"/>
      </w:pPr>
      <w:rPr>
        <w:rFonts w:ascii="Calibri" w:eastAsia="Times New Roman" w:hAnsi="Calibri" w:cs="Calibri" w:hint="default"/>
        <w:b w:val="0"/>
      </w:rPr>
    </w:lvl>
    <w:lvl w:ilvl="1">
      <w:start w:val="1"/>
      <w:numFmt w:val="lowerLetter"/>
      <w:lvlText w:val="%2."/>
      <w:lvlJc w:val="left"/>
      <w:pPr>
        <w:ind w:left="1267" w:hanging="360"/>
      </w:pPr>
    </w:lvl>
    <w:lvl w:ilvl="2" w:tentative="1">
      <w:start w:val="1"/>
      <w:numFmt w:val="lowerRoman"/>
      <w:lvlText w:val="%3."/>
      <w:lvlJc w:val="right"/>
      <w:pPr>
        <w:ind w:left="1987" w:hanging="180"/>
      </w:pPr>
    </w:lvl>
    <w:lvl w:ilvl="3" w:tentative="1">
      <w:start w:val="1"/>
      <w:numFmt w:val="decimal"/>
      <w:lvlText w:val="%4."/>
      <w:lvlJc w:val="left"/>
      <w:pPr>
        <w:ind w:left="2707" w:hanging="360"/>
      </w:pPr>
    </w:lvl>
    <w:lvl w:ilvl="4" w:tentative="1">
      <w:start w:val="1"/>
      <w:numFmt w:val="lowerLetter"/>
      <w:lvlText w:val="%5."/>
      <w:lvlJc w:val="left"/>
      <w:pPr>
        <w:ind w:left="3427" w:hanging="360"/>
      </w:pPr>
    </w:lvl>
    <w:lvl w:ilvl="5" w:tentative="1">
      <w:start w:val="1"/>
      <w:numFmt w:val="lowerRoman"/>
      <w:lvlText w:val="%6."/>
      <w:lvlJc w:val="right"/>
      <w:pPr>
        <w:ind w:left="4147" w:hanging="180"/>
      </w:pPr>
    </w:lvl>
    <w:lvl w:ilvl="6" w:tentative="1">
      <w:start w:val="1"/>
      <w:numFmt w:val="decimal"/>
      <w:lvlText w:val="%7."/>
      <w:lvlJc w:val="left"/>
      <w:pPr>
        <w:ind w:left="4867" w:hanging="360"/>
      </w:pPr>
    </w:lvl>
    <w:lvl w:ilvl="7" w:tentative="1">
      <w:start w:val="1"/>
      <w:numFmt w:val="lowerLetter"/>
      <w:lvlText w:val="%8."/>
      <w:lvlJc w:val="left"/>
      <w:pPr>
        <w:ind w:left="5587" w:hanging="360"/>
      </w:pPr>
    </w:lvl>
    <w:lvl w:ilvl="8" w:tentative="1">
      <w:start w:val="1"/>
      <w:numFmt w:val="lowerRoman"/>
      <w:lvlText w:val="%9."/>
      <w:lvlJc w:val="right"/>
      <w:pPr>
        <w:ind w:left="6307" w:hanging="180"/>
      </w:pPr>
    </w:lvl>
  </w:abstractNum>
  <w:abstractNum w:abstractNumId="4" w15:restartNumberingAfterBreak="0">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08176E"/>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B20471"/>
    <w:multiLevelType w:val="multilevel"/>
    <w:tmpl w:val="0FEC151C"/>
    <w:lvl w:ilvl="0">
      <w:start w:val="1"/>
      <w:numFmt w:val="upperRoman"/>
      <w:lvlText w:val="%1."/>
      <w:lvlJc w:val="left"/>
      <w:pPr>
        <w:ind w:left="81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12"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C275F0C"/>
    <w:multiLevelType w:val="hybridMultilevel"/>
    <w:tmpl w:val="595C73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FE0353"/>
    <w:multiLevelType w:val="hybridMultilevel"/>
    <w:tmpl w:val="3DB26A08"/>
    <w:lvl w:ilvl="0" w:tplc="4944104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7"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EF53C43"/>
    <w:multiLevelType w:val="multilevel"/>
    <w:tmpl w:val="D1D2DE7E"/>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A.2."/>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20" w15:restartNumberingAfterBreak="0">
    <w:nsid w:val="319D1C96"/>
    <w:multiLevelType w:val="hybridMultilevel"/>
    <w:tmpl w:val="FD9C14D6"/>
    <w:lvl w:ilvl="0" w:tplc="7416F74E">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3" w15:restartNumberingAfterBreak="0">
    <w:nsid w:val="39A65560"/>
    <w:multiLevelType w:val="hybridMultilevel"/>
    <w:tmpl w:val="B7665C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306843"/>
    <w:multiLevelType w:val="hybridMultilevel"/>
    <w:tmpl w:val="25EA05EC"/>
    <w:lvl w:ilvl="0" w:tplc="D9623E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0901BA"/>
    <w:multiLevelType w:val="multilevel"/>
    <w:tmpl w:val="FB2EB8BC"/>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A.2."/>
      <w:lvlJc w:val="left"/>
      <w:pPr>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26" w15:restartNumberingAfterBreak="0">
    <w:nsid w:val="51F86D27"/>
    <w:multiLevelType w:val="hybridMultilevel"/>
    <w:tmpl w:val="4BE29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0D62F81"/>
    <w:multiLevelType w:val="hybridMultilevel"/>
    <w:tmpl w:val="61B00600"/>
    <w:lvl w:ilvl="0" w:tplc="15D25A30">
      <w:start w:val="1"/>
      <w:numFmt w:val="upperLetter"/>
      <w:lvlText w:val="%1."/>
      <w:lvlJc w:val="left"/>
      <w:pPr>
        <w:ind w:left="547" w:hanging="360"/>
      </w:pPr>
      <w:rPr>
        <w:rFonts w:hint="default"/>
      </w:rPr>
    </w:lvl>
    <w:lvl w:ilvl="1" w:tplc="04090019">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9" w15:restartNumberingAfterBreak="0">
    <w:nsid w:val="636E2ED3"/>
    <w:multiLevelType w:val="multilevel"/>
    <w:tmpl w:val="1780023E"/>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upperLetter"/>
      <w:lvlText w:val="%3.1."/>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30"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F777730"/>
    <w:multiLevelType w:val="multilevel"/>
    <w:tmpl w:val="1C3A505E"/>
    <w:lvl w:ilvl="0">
      <w:start w:val="1"/>
      <w:numFmt w:val="upperRoman"/>
      <w:lvlText w:val="%1."/>
      <w:lvlJc w:val="left"/>
      <w:pPr>
        <w:ind w:left="720" w:hanging="720"/>
      </w:pPr>
      <w:rPr>
        <w:rFonts w:hint="default"/>
      </w:rPr>
    </w:lvl>
    <w:lvl w:ilvl="1">
      <w:start w:val="1"/>
      <w:numFmt w:val="upperLetter"/>
      <w:lvlText w:val="%2."/>
      <w:lvlJc w:val="left"/>
      <w:pPr>
        <w:tabs>
          <w:tab w:val="num" w:pos="720"/>
        </w:tabs>
        <w:ind w:left="1008" w:hanging="288"/>
      </w:pPr>
      <w:rPr>
        <w:rFonts w:hint="default"/>
        <w:b/>
        <w:i w:val="0"/>
      </w:rPr>
    </w:lvl>
    <w:lvl w:ilvl="2">
      <w:start w:val="1"/>
      <w:numFmt w:val="upperLetter"/>
      <w:lvlText w:val="%3.1."/>
      <w:lvlJc w:val="left"/>
      <w:pPr>
        <w:tabs>
          <w:tab w:val="num" w:pos="1296"/>
        </w:tabs>
        <w:ind w:left="1296" w:hanging="576"/>
      </w:pPr>
      <w:rPr>
        <w:rFonts w:hint="default"/>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32"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abstractNum w:abstractNumId="34" w15:restartNumberingAfterBreak="0">
    <w:nsid w:val="7C896887"/>
    <w:multiLevelType w:val="hybridMultilevel"/>
    <w:tmpl w:val="3AF405EE"/>
    <w:lvl w:ilvl="0" w:tplc="E572083C">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num w:numId="1">
    <w:abstractNumId w:val="30"/>
  </w:num>
  <w:num w:numId="2">
    <w:abstractNumId w:val="15"/>
  </w:num>
  <w:num w:numId="3">
    <w:abstractNumId w:val="18"/>
  </w:num>
  <w:num w:numId="4">
    <w:abstractNumId w:val="12"/>
  </w:num>
  <w:num w:numId="5">
    <w:abstractNumId w:val="32"/>
  </w:num>
  <w:num w:numId="6">
    <w:abstractNumId w:val="10"/>
  </w:num>
  <w:num w:numId="7">
    <w:abstractNumId w:val="27"/>
  </w:num>
  <w:num w:numId="8">
    <w:abstractNumId w:val="21"/>
  </w:num>
  <w:num w:numId="9">
    <w:abstractNumId w:val="9"/>
  </w:num>
  <w:num w:numId="10">
    <w:abstractNumId w:val="7"/>
  </w:num>
  <w:num w:numId="11">
    <w:abstractNumId w:val="6"/>
  </w:num>
  <w:num w:numId="12">
    <w:abstractNumId w:val="3"/>
  </w:num>
  <w:num w:numId="13">
    <w:abstractNumId w:val="2"/>
  </w:num>
  <w:num w:numId="14">
    <w:abstractNumId w:val="1"/>
  </w:num>
  <w:num w:numId="15">
    <w:abstractNumId w:val="17"/>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3"/>
  </w:num>
  <w:num w:numId="24">
    <w:abstractNumId w:val="16"/>
  </w:num>
  <w:num w:numId="25">
    <w:abstractNumId w:val="22"/>
  </w:num>
  <w:num w:numId="26">
    <w:abstractNumId w:val="28"/>
  </w:num>
  <w:num w:numId="27">
    <w:abstractNumId w:val="3"/>
  </w:num>
  <w:num w:numId="28">
    <w:abstractNumId w:val="20"/>
  </w:num>
  <w:num w:numId="29">
    <w:abstractNumId w:val="3"/>
  </w:num>
  <w:num w:numId="30">
    <w:abstractNumId w:val="14"/>
  </w:num>
  <w:num w:numId="31">
    <w:abstractNumId w:val="3"/>
  </w:num>
  <w:num w:numId="32">
    <w:abstractNumId w:val="34"/>
  </w:num>
  <w:num w:numId="33">
    <w:abstractNumId w:val="24"/>
  </w:num>
  <w:num w:numId="34">
    <w:abstractNumId w:val="26"/>
  </w:num>
  <w:num w:numId="35">
    <w:abstractNumId w:val="3"/>
  </w:num>
  <w:num w:numId="36">
    <w:abstractNumId w:val="3"/>
  </w:num>
  <w:num w:numId="37">
    <w:abstractNumId w:val="3"/>
  </w:num>
  <w:num w:numId="38">
    <w:abstractNumId w:val="8"/>
  </w:num>
  <w:num w:numId="39">
    <w:abstractNumId w:val="3"/>
  </w:num>
  <w:num w:numId="40">
    <w:abstractNumId w:val="3"/>
  </w:num>
  <w:num w:numId="41">
    <w:abstractNumId w:val="23"/>
  </w:num>
  <w:num w:numId="42">
    <w:abstractNumId w:val="31"/>
  </w:num>
  <w:num w:numId="43">
    <w:abstractNumId w:val="31"/>
    <w:lvlOverride w:ilvl="0">
      <w:lvl w:ilvl="0">
        <w:start w:val="1"/>
        <w:numFmt w:val="upperRoman"/>
        <w:lvlText w:val="%1."/>
        <w:lvlJc w:val="left"/>
        <w:pPr>
          <w:ind w:left="720" w:hanging="720"/>
        </w:pPr>
        <w:rPr>
          <w:rFonts w:hint="default"/>
          <w:b/>
          <w:i w:val="0"/>
        </w:rPr>
      </w:lvl>
    </w:lvlOverride>
    <w:lvlOverride w:ilvl="1">
      <w:lvl w:ilvl="1">
        <w:start w:val="1"/>
        <w:numFmt w:val="upperLetter"/>
        <w:lvlText w:val="%2."/>
        <w:lvlJc w:val="left"/>
        <w:pPr>
          <w:tabs>
            <w:tab w:val="num" w:pos="720"/>
          </w:tabs>
          <w:ind w:left="1008" w:hanging="288"/>
        </w:pPr>
        <w:rPr>
          <w:rFonts w:hint="default"/>
          <w:b/>
          <w:i w:val="0"/>
        </w:rPr>
      </w:lvl>
    </w:lvlOverride>
    <w:lvlOverride w:ilvl="2">
      <w:lvl w:ilvl="2">
        <w:start w:val="1"/>
        <w:numFmt w:val="upperLetter"/>
        <w:lvlText w:val="%3.1."/>
        <w:lvlJc w:val="left"/>
        <w:pPr>
          <w:tabs>
            <w:tab w:val="num" w:pos="1296"/>
          </w:tabs>
          <w:ind w:left="1296" w:hanging="576"/>
        </w:pPr>
        <w:rPr>
          <w:rFonts w:hint="default"/>
        </w:rPr>
      </w:lvl>
    </w:lvlOverride>
    <w:lvlOverride w:ilvl="3">
      <w:lvl w:ilvl="3">
        <w:start w:val="1"/>
        <w:numFmt w:val="decimal"/>
        <w:lvlText w:val="(%4)"/>
        <w:lvlJc w:val="left"/>
        <w:pPr>
          <w:ind w:left="1728" w:hanging="648"/>
        </w:pPr>
        <w:rPr>
          <w:rFonts w:hint="default"/>
        </w:rPr>
      </w:lvl>
    </w:lvlOverride>
    <w:lvlOverride w:ilvl="4">
      <w:lvl w:ilvl="4">
        <w:start w:val="1"/>
        <w:numFmt w:val="lowerLetter"/>
        <w:lvlText w:val="(%5)"/>
        <w:lvlJc w:val="left"/>
        <w:pPr>
          <w:ind w:left="2088" w:hanging="648"/>
        </w:pPr>
        <w:rPr>
          <w:rFonts w:hint="default"/>
        </w:rPr>
      </w:lvl>
    </w:lvlOverride>
    <w:lvlOverride w:ilvl="5">
      <w:lvl w:ilvl="5">
        <w:start w:val="1"/>
        <w:numFmt w:val="lowerRoman"/>
        <w:lvlText w:val="(%6)"/>
        <w:lvlJc w:val="left"/>
        <w:pPr>
          <w:ind w:left="2448" w:hanging="648"/>
        </w:pPr>
        <w:rPr>
          <w:rFonts w:hint="default"/>
        </w:rPr>
      </w:lvl>
    </w:lvlOverride>
    <w:lvlOverride w:ilvl="6">
      <w:lvl w:ilvl="6">
        <w:start w:val="1"/>
        <w:numFmt w:val="decimal"/>
        <w:lvlText w:val="%7."/>
        <w:lvlJc w:val="left"/>
        <w:pPr>
          <w:ind w:left="2808" w:hanging="648"/>
        </w:pPr>
        <w:rPr>
          <w:rFonts w:hint="default"/>
        </w:rPr>
      </w:lvl>
    </w:lvlOverride>
    <w:lvlOverride w:ilvl="7">
      <w:lvl w:ilvl="7">
        <w:start w:val="1"/>
        <w:numFmt w:val="lowerLetter"/>
        <w:lvlText w:val="%8."/>
        <w:lvlJc w:val="left"/>
        <w:pPr>
          <w:ind w:left="3168" w:hanging="648"/>
        </w:pPr>
        <w:rPr>
          <w:rFonts w:hint="default"/>
        </w:rPr>
      </w:lvl>
    </w:lvlOverride>
    <w:lvlOverride w:ilvl="8">
      <w:lvl w:ilvl="8">
        <w:start w:val="1"/>
        <w:numFmt w:val="lowerRoman"/>
        <w:lvlText w:val="%9."/>
        <w:lvlJc w:val="left"/>
        <w:pPr>
          <w:ind w:left="3528" w:hanging="648"/>
        </w:pPr>
        <w:rPr>
          <w:rFonts w:hint="default"/>
        </w:rPr>
      </w:lvl>
    </w:lvlOverride>
  </w:num>
  <w:num w:numId="44">
    <w:abstractNumId w:val="19"/>
  </w:num>
  <w:num w:numId="45">
    <w:abstractNumId w:val="29"/>
  </w:num>
  <w:num w:numId="46">
    <w:abstractNumId w:val="25"/>
  </w:num>
  <w:num w:numId="47">
    <w:abstractNumId w:val="25"/>
    <w:lvlOverride w:ilvl="0">
      <w:lvl w:ilvl="0">
        <w:start w:val="1"/>
        <w:numFmt w:val="upperRoman"/>
        <w:lvlText w:val="%1."/>
        <w:lvlJc w:val="left"/>
        <w:pPr>
          <w:ind w:left="720" w:hanging="720"/>
        </w:pPr>
        <w:rPr>
          <w:rFonts w:hint="default"/>
          <w:b/>
          <w:i w:val="0"/>
        </w:rPr>
      </w:lvl>
    </w:lvlOverride>
    <w:lvlOverride w:ilvl="1">
      <w:lvl w:ilvl="1">
        <w:start w:val="1"/>
        <w:numFmt w:val="upperLetter"/>
        <w:lvlText w:val="%2."/>
        <w:lvlJc w:val="left"/>
        <w:pPr>
          <w:tabs>
            <w:tab w:val="num" w:pos="720"/>
          </w:tabs>
          <w:ind w:left="1152" w:hanging="432"/>
        </w:pPr>
        <w:rPr>
          <w:rFonts w:hint="default"/>
          <w:b/>
          <w:i w:val="0"/>
        </w:rPr>
      </w:lvl>
    </w:lvlOverride>
    <w:lvlOverride w:ilvl="2">
      <w:lvl w:ilvl="2">
        <w:start w:val="1"/>
        <w:numFmt w:val="upperLetter"/>
        <w:lvlText w:val="%3.1."/>
        <w:lvlJc w:val="left"/>
        <w:pPr>
          <w:ind w:left="1728" w:hanging="576"/>
        </w:pPr>
        <w:rPr>
          <w:rFonts w:hint="default"/>
          <w:b/>
          <w:i w:val="0"/>
        </w:rPr>
      </w:lvl>
    </w:lvlOverride>
    <w:lvlOverride w:ilvl="3">
      <w:lvl w:ilvl="3">
        <w:start w:val="1"/>
        <w:numFmt w:val="decimal"/>
        <w:lvlText w:val="(%4)"/>
        <w:lvlJc w:val="left"/>
        <w:pPr>
          <w:ind w:left="1728" w:hanging="648"/>
        </w:pPr>
        <w:rPr>
          <w:rFonts w:hint="default"/>
        </w:rPr>
      </w:lvl>
    </w:lvlOverride>
    <w:lvlOverride w:ilvl="4">
      <w:lvl w:ilvl="4">
        <w:start w:val="1"/>
        <w:numFmt w:val="lowerLetter"/>
        <w:lvlText w:val="(%5)"/>
        <w:lvlJc w:val="left"/>
        <w:pPr>
          <w:ind w:left="2088" w:hanging="648"/>
        </w:pPr>
        <w:rPr>
          <w:rFonts w:hint="default"/>
        </w:rPr>
      </w:lvl>
    </w:lvlOverride>
    <w:lvlOverride w:ilvl="5">
      <w:lvl w:ilvl="5">
        <w:start w:val="1"/>
        <w:numFmt w:val="lowerRoman"/>
        <w:lvlText w:val="(%6)"/>
        <w:lvlJc w:val="left"/>
        <w:pPr>
          <w:ind w:left="2448" w:hanging="648"/>
        </w:pPr>
        <w:rPr>
          <w:rFonts w:hint="default"/>
        </w:rPr>
      </w:lvl>
    </w:lvlOverride>
    <w:lvlOverride w:ilvl="6">
      <w:lvl w:ilvl="6">
        <w:start w:val="1"/>
        <w:numFmt w:val="decimal"/>
        <w:lvlText w:val="%7."/>
        <w:lvlJc w:val="left"/>
        <w:pPr>
          <w:ind w:left="2808" w:hanging="648"/>
        </w:pPr>
        <w:rPr>
          <w:rFonts w:hint="default"/>
        </w:rPr>
      </w:lvl>
    </w:lvlOverride>
    <w:lvlOverride w:ilvl="7">
      <w:lvl w:ilvl="7">
        <w:start w:val="1"/>
        <w:numFmt w:val="lowerLetter"/>
        <w:lvlText w:val="%8."/>
        <w:lvlJc w:val="left"/>
        <w:pPr>
          <w:ind w:left="3168" w:hanging="648"/>
        </w:pPr>
        <w:rPr>
          <w:rFonts w:hint="default"/>
        </w:rPr>
      </w:lvl>
    </w:lvlOverride>
    <w:lvlOverride w:ilvl="8">
      <w:lvl w:ilvl="8">
        <w:start w:val="1"/>
        <w:numFmt w:val="lowerRoman"/>
        <w:lvlText w:val="%9."/>
        <w:lvlJc w:val="left"/>
        <w:pPr>
          <w:ind w:left="3528" w:hanging="648"/>
        </w:pPr>
        <w:rPr>
          <w:rFonts w:hint="default"/>
        </w:rPr>
      </w:lvl>
    </w:lvlOverride>
  </w:num>
  <w:num w:numId="48">
    <w:abstractNumId w:val="11"/>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703"/>
    <w:rsid w:val="000037B6"/>
    <w:rsid w:val="00006575"/>
    <w:rsid w:val="00011D92"/>
    <w:rsid w:val="00012966"/>
    <w:rsid w:val="00014635"/>
    <w:rsid w:val="0001549F"/>
    <w:rsid w:val="0002461E"/>
    <w:rsid w:val="00035EB8"/>
    <w:rsid w:val="00040D95"/>
    <w:rsid w:val="00041FF7"/>
    <w:rsid w:val="00050F87"/>
    <w:rsid w:val="000629D5"/>
    <w:rsid w:val="00065C65"/>
    <w:rsid w:val="0007301A"/>
    <w:rsid w:val="00082D4F"/>
    <w:rsid w:val="00084DB3"/>
    <w:rsid w:val="000941A7"/>
    <w:rsid w:val="00095C05"/>
    <w:rsid w:val="000A0046"/>
    <w:rsid w:val="000A2320"/>
    <w:rsid w:val="000B0E5C"/>
    <w:rsid w:val="000B3F6C"/>
    <w:rsid w:val="000B63DD"/>
    <w:rsid w:val="000B6751"/>
    <w:rsid w:val="000C2F3A"/>
    <w:rsid w:val="000C45EB"/>
    <w:rsid w:val="000C732B"/>
    <w:rsid w:val="000E1988"/>
    <w:rsid w:val="000E1EEB"/>
    <w:rsid w:val="000E26DD"/>
    <w:rsid w:val="000E2FAD"/>
    <w:rsid w:val="000F1622"/>
    <w:rsid w:val="000F4122"/>
    <w:rsid w:val="0010384E"/>
    <w:rsid w:val="0010481C"/>
    <w:rsid w:val="00106D8A"/>
    <w:rsid w:val="001202D3"/>
    <w:rsid w:val="001326BD"/>
    <w:rsid w:val="0013507F"/>
    <w:rsid w:val="001359D4"/>
    <w:rsid w:val="00135FE0"/>
    <w:rsid w:val="00140DAE"/>
    <w:rsid w:val="001423A6"/>
    <w:rsid w:val="00144654"/>
    <w:rsid w:val="00146714"/>
    <w:rsid w:val="00146D2C"/>
    <w:rsid w:val="0015180F"/>
    <w:rsid w:val="00151BB2"/>
    <w:rsid w:val="00154A52"/>
    <w:rsid w:val="00157452"/>
    <w:rsid w:val="001642C8"/>
    <w:rsid w:val="00166695"/>
    <w:rsid w:val="00166CDE"/>
    <w:rsid w:val="00177C02"/>
    <w:rsid w:val="0019271A"/>
    <w:rsid w:val="00192C85"/>
    <w:rsid w:val="00193653"/>
    <w:rsid w:val="001940B6"/>
    <w:rsid w:val="001A39D3"/>
    <w:rsid w:val="001A42AC"/>
    <w:rsid w:val="001A5334"/>
    <w:rsid w:val="001A75F7"/>
    <w:rsid w:val="001B7B89"/>
    <w:rsid w:val="001B7EA1"/>
    <w:rsid w:val="001C3CC1"/>
    <w:rsid w:val="001C654F"/>
    <w:rsid w:val="001D0B72"/>
    <w:rsid w:val="001D6E95"/>
    <w:rsid w:val="001F12F6"/>
    <w:rsid w:val="00200004"/>
    <w:rsid w:val="00216C26"/>
    <w:rsid w:val="002171BB"/>
    <w:rsid w:val="00217DE5"/>
    <w:rsid w:val="002221DB"/>
    <w:rsid w:val="0022239F"/>
    <w:rsid w:val="002354DB"/>
    <w:rsid w:val="0025220A"/>
    <w:rsid w:val="00257E14"/>
    <w:rsid w:val="002664DC"/>
    <w:rsid w:val="002724F0"/>
    <w:rsid w:val="002739CE"/>
    <w:rsid w:val="00275A87"/>
    <w:rsid w:val="002761C5"/>
    <w:rsid w:val="00277BEE"/>
    <w:rsid w:val="00283AEC"/>
    <w:rsid w:val="00285E5E"/>
    <w:rsid w:val="002876C0"/>
    <w:rsid w:val="00291CA4"/>
    <w:rsid w:val="00292225"/>
    <w:rsid w:val="002954CB"/>
    <w:rsid w:val="002966F0"/>
    <w:rsid w:val="00296FE9"/>
    <w:rsid w:val="00297C1F"/>
    <w:rsid w:val="002A1E97"/>
    <w:rsid w:val="002A4B22"/>
    <w:rsid w:val="002A606D"/>
    <w:rsid w:val="002B400E"/>
    <w:rsid w:val="002B5264"/>
    <w:rsid w:val="002B579C"/>
    <w:rsid w:val="002B664B"/>
    <w:rsid w:val="002B7ACF"/>
    <w:rsid w:val="002C236F"/>
    <w:rsid w:val="002C3DE4"/>
    <w:rsid w:val="002D0021"/>
    <w:rsid w:val="002D368C"/>
    <w:rsid w:val="002D69E4"/>
    <w:rsid w:val="002D6B05"/>
    <w:rsid w:val="002D719E"/>
    <w:rsid w:val="002E0E8C"/>
    <w:rsid w:val="002E1487"/>
    <w:rsid w:val="002E2143"/>
    <w:rsid w:val="002F5194"/>
    <w:rsid w:val="00305642"/>
    <w:rsid w:val="00307120"/>
    <w:rsid w:val="00311626"/>
    <w:rsid w:val="0032067D"/>
    <w:rsid w:val="00323E3F"/>
    <w:rsid w:val="00335B16"/>
    <w:rsid w:val="00337A32"/>
    <w:rsid w:val="0034322A"/>
    <w:rsid w:val="00350106"/>
    <w:rsid w:val="003517FD"/>
    <w:rsid w:val="00357059"/>
    <w:rsid w:val="003574FD"/>
    <w:rsid w:val="00360B6E"/>
    <w:rsid w:val="00364A31"/>
    <w:rsid w:val="003765C4"/>
    <w:rsid w:val="00391666"/>
    <w:rsid w:val="00391983"/>
    <w:rsid w:val="00394DB7"/>
    <w:rsid w:val="00396430"/>
    <w:rsid w:val="003A45F4"/>
    <w:rsid w:val="003A4BD8"/>
    <w:rsid w:val="003B0D54"/>
    <w:rsid w:val="003B104B"/>
    <w:rsid w:val="003B16A5"/>
    <w:rsid w:val="003B2F82"/>
    <w:rsid w:val="003C4C61"/>
    <w:rsid w:val="003D00DE"/>
    <w:rsid w:val="003D1A7A"/>
    <w:rsid w:val="003D22BD"/>
    <w:rsid w:val="003E0A8C"/>
    <w:rsid w:val="003E1AD9"/>
    <w:rsid w:val="003F6AF7"/>
    <w:rsid w:val="003F73D7"/>
    <w:rsid w:val="004119BE"/>
    <w:rsid w:val="00411F8B"/>
    <w:rsid w:val="00414CCA"/>
    <w:rsid w:val="00420B23"/>
    <w:rsid w:val="004220AE"/>
    <w:rsid w:val="00423B90"/>
    <w:rsid w:val="004274DB"/>
    <w:rsid w:val="0043482F"/>
    <w:rsid w:val="00443753"/>
    <w:rsid w:val="0045452A"/>
    <w:rsid w:val="004605FD"/>
    <w:rsid w:val="004609B1"/>
    <w:rsid w:val="00463C45"/>
    <w:rsid w:val="00464612"/>
    <w:rsid w:val="00466F07"/>
    <w:rsid w:val="0047667E"/>
    <w:rsid w:val="00477352"/>
    <w:rsid w:val="004A49FD"/>
    <w:rsid w:val="004A7C25"/>
    <w:rsid w:val="004B2CDB"/>
    <w:rsid w:val="004B5C09"/>
    <w:rsid w:val="004C0B60"/>
    <w:rsid w:val="004C38D4"/>
    <w:rsid w:val="004D1CC4"/>
    <w:rsid w:val="004E227E"/>
    <w:rsid w:val="004E6CF5"/>
    <w:rsid w:val="004E7D97"/>
    <w:rsid w:val="004F0043"/>
    <w:rsid w:val="004F361F"/>
    <w:rsid w:val="004F385C"/>
    <w:rsid w:val="004F641E"/>
    <w:rsid w:val="004F76C0"/>
    <w:rsid w:val="005055B7"/>
    <w:rsid w:val="00505692"/>
    <w:rsid w:val="0052397F"/>
    <w:rsid w:val="005341AF"/>
    <w:rsid w:val="00536F94"/>
    <w:rsid w:val="00541301"/>
    <w:rsid w:val="00542A72"/>
    <w:rsid w:val="0055349E"/>
    <w:rsid w:val="00554276"/>
    <w:rsid w:val="00560235"/>
    <w:rsid w:val="00560275"/>
    <w:rsid w:val="0056314C"/>
    <w:rsid w:val="00570DC4"/>
    <w:rsid w:val="0057147D"/>
    <w:rsid w:val="00573D6D"/>
    <w:rsid w:val="00574A48"/>
    <w:rsid w:val="00582B27"/>
    <w:rsid w:val="005954ED"/>
    <w:rsid w:val="005A0682"/>
    <w:rsid w:val="005A2BD4"/>
    <w:rsid w:val="005A2E37"/>
    <w:rsid w:val="005B0BCD"/>
    <w:rsid w:val="005B24A0"/>
    <w:rsid w:val="005E240B"/>
    <w:rsid w:val="005E248C"/>
    <w:rsid w:val="005E3E94"/>
    <w:rsid w:val="005E68D9"/>
    <w:rsid w:val="005F1313"/>
    <w:rsid w:val="0060033D"/>
    <w:rsid w:val="00607E65"/>
    <w:rsid w:val="0061242A"/>
    <w:rsid w:val="00613D51"/>
    <w:rsid w:val="00616663"/>
    <w:rsid w:val="00616B41"/>
    <w:rsid w:val="00620AE8"/>
    <w:rsid w:val="00621F08"/>
    <w:rsid w:val="0063291C"/>
    <w:rsid w:val="00633A13"/>
    <w:rsid w:val="00635A7E"/>
    <w:rsid w:val="00637D35"/>
    <w:rsid w:val="0064628C"/>
    <w:rsid w:val="006479A7"/>
    <w:rsid w:val="00655C18"/>
    <w:rsid w:val="00661737"/>
    <w:rsid w:val="00665AEB"/>
    <w:rsid w:val="006700D6"/>
    <w:rsid w:val="00671D04"/>
    <w:rsid w:val="00674041"/>
    <w:rsid w:val="00677D38"/>
    <w:rsid w:val="00680296"/>
    <w:rsid w:val="0068195C"/>
    <w:rsid w:val="00693D96"/>
    <w:rsid w:val="0069425A"/>
    <w:rsid w:val="00694C51"/>
    <w:rsid w:val="00695412"/>
    <w:rsid w:val="006A0FD4"/>
    <w:rsid w:val="006A1248"/>
    <w:rsid w:val="006A34DE"/>
    <w:rsid w:val="006A3550"/>
    <w:rsid w:val="006B15CD"/>
    <w:rsid w:val="006B3CE7"/>
    <w:rsid w:val="006B7263"/>
    <w:rsid w:val="006C3011"/>
    <w:rsid w:val="006C5437"/>
    <w:rsid w:val="006C6460"/>
    <w:rsid w:val="006D2620"/>
    <w:rsid w:val="006D2894"/>
    <w:rsid w:val="006E64DA"/>
    <w:rsid w:val="006F03D4"/>
    <w:rsid w:val="006F683C"/>
    <w:rsid w:val="006F6F7E"/>
    <w:rsid w:val="0070047A"/>
    <w:rsid w:val="007105AF"/>
    <w:rsid w:val="00710EE6"/>
    <w:rsid w:val="00713A1B"/>
    <w:rsid w:val="007151FB"/>
    <w:rsid w:val="00717B64"/>
    <w:rsid w:val="00731252"/>
    <w:rsid w:val="00741E09"/>
    <w:rsid w:val="00744EBF"/>
    <w:rsid w:val="00755421"/>
    <w:rsid w:val="007554A1"/>
    <w:rsid w:val="00755C80"/>
    <w:rsid w:val="00761C67"/>
    <w:rsid w:val="007628F5"/>
    <w:rsid w:val="00767065"/>
    <w:rsid w:val="0077101A"/>
    <w:rsid w:val="00771C24"/>
    <w:rsid w:val="0077277D"/>
    <w:rsid w:val="00776CFF"/>
    <w:rsid w:val="0078410C"/>
    <w:rsid w:val="007873B9"/>
    <w:rsid w:val="0079372D"/>
    <w:rsid w:val="007A0A90"/>
    <w:rsid w:val="007A2146"/>
    <w:rsid w:val="007A3250"/>
    <w:rsid w:val="007A4398"/>
    <w:rsid w:val="007B0712"/>
    <w:rsid w:val="007B2F5F"/>
    <w:rsid w:val="007B3B34"/>
    <w:rsid w:val="007B7C85"/>
    <w:rsid w:val="007C3049"/>
    <w:rsid w:val="007C6C0E"/>
    <w:rsid w:val="007D26AE"/>
    <w:rsid w:val="007D5836"/>
    <w:rsid w:val="007D7A6E"/>
    <w:rsid w:val="007F265F"/>
    <w:rsid w:val="007F3D9A"/>
    <w:rsid w:val="007F4F39"/>
    <w:rsid w:val="00800574"/>
    <w:rsid w:val="008025A6"/>
    <w:rsid w:val="00803435"/>
    <w:rsid w:val="0081214F"/>
    <w:rsid w:val="0081227D"/>
    <w:rsid w:val="008240DA"/>
    <w:rsid w:val="00831743"/>
    <w:rsid w:val="008326B9"/>
    <w:rsid w:val="00836B6A"/>
    <w:rsid w:val="0083755C"/>
    <w:rsid w:val="0084007A"/>
    <w:rsid w:val="00841FCC"/>
    <w:rsid w:val="008432E6"/>
    <w:rsid w:val="00862B53"/>
    <w:rsid w:val="008631BB"/>
    <w:rsid w:val="0086570D"/>
    <w:rsid w:val="00867753"/>
    <w:rsid w:val="00867EA4"/>
    <w:rsid w:val="0087226B"/>
    <w:rsid w:val="00881FA2"/>
    <w:rsid w:val="0088230F"/>
    <w:rsid w:val="00882BA3"/>
    <w:rsid w:val="00890C04"/>
    <w:rsid w:val="0089256A"/>
    <w:rsid w:val="008936F5"/>
    <w:rsid w:val="00895741"/>
    <w:rsid w:val="00895D1D"/>
    <w:rsid w:val="00895FB9"/>
    <w:rsid w:val="008A3474"/>
    <w:rsid w:val="008A727D"/>
    <w:rsid w:val="008A72C3"/>
    <w:rsid w:val="008B0141"/>
    <w:rsid w:val="008B057E"/>
    <w:rsid w:val="008B0753"/>
    <w:rsid w:val="008B15F0"/>
    <w:rsid w:val="008B4EE6"/>
    <w:rsid w:val="008B6EE5"/>
    <w:rsid w:val="008C11B2"/>
    <w:rsid w:val="008C4A78"/>
    <w:rsid w:val="008D5869"/>
    <w:rsid w:val="008E05F5"/>
    <w:rsid w:val="008E2DF2"/>
    <w:rsid w:val="008E476B"/>
    <w:rsid w:val="008E6F47"/>
    <w:rsid w:val="008F216F"/>
    <w:rsid w:val="008F3524"/>
    <w:rsid w:val="008F5BB1"/>
    <w:rsid w:val="00917BB5"/>
    <w:rsid w:val="00920220"/>
    <w:rsid w:val="00923DD9"/>
    <w:rsid w:val="00924E77"/>
    <w:rsid w:val="00926164"/>
    <w:rsid w:val="00926797"/>
    <w:rsid w:val="00932AC9"/>
    <w:rsid w:val="00947D61"/>
    <w:rsid w:val="00955122"/>
    <w:rsid w:val="0097113A"/>
    <w:rsid w:val="0097226A"/>
    <w:rsid w:val="00972C04"/>
    <w:rsid w:val="00982EF9"/>
    <w:rsid w:val="009841A5"/>
    <w:rsid w:val="00985F77"/>
    <w:rsid w:val="009921B8"/>
    <w:rsid w:val="00993B51"/>
    <w:rsid w:val="009A05A4"/>
    <w:rsid w:val="009B6AF6"/>
    <w:rsid w:val="009D1C80"/>
    <w:rsid w:val="009D5DF9"/>
    <w:rsid w:val="009E4B65"/>
    <w:rsid w:val="009F1DF3"/>
    <w:rsid w:val="009F32C7"/>
    <w:rsid w:val="009F5057"/>
    <w:rsid w:val="009F7AE1"/>
    <w:rsid w:val="00A02510"/>
    <w:rsid w:val="00A0494D"/>
    <w:rsid w:val="00A05109"/>
    <w:rsid w:val="00A05F6C"/>
    <w:rsid w:val="00A07662"/>
    <w:rsid w:val="00A17949"/>
    <w:rsid w:val="00A211B9"/>
    <w:rsid w:val="00A24680"/>
    <w:rsid w:val="00A357B8"/>
    <w:rsid w:val="00A43CC0"/>
    <w:rsid w:val="00A4511E"/>
    <w:rsid w:val="00A468AB"/>
    <w:rsid w:val="00A56A3D"/>
    <w:rsid w:val="00A61662"/>
    <w:rsid w:val="00A62840"/>
    <w:rsid w:val="00A6403E"/>
    <w:rsid w:val="00A67B7C"/>
    <w:rsid w:val="00A7298C"/>
    <w:rsid w:val="00A7319A"/>
    <w:rsid w:val="00A738FA"/>
    <w:rsid w:val="00A77816"/>
    <w:rsid w:val="00A77ECF"/>
    <w:rsid w:val="00A80302"/>
    <w:rsid w:val="00A808F6"/>
    <w:rsid w:val="00A87891"/>
    <w:rsid w:val="00A94613"/>
    <w:rsid w:val="00AA029B"/>
    <w:rsid w:val="00AA123E"/>
    <w:rsid w:val="00AA6659"/>
    <w:rsid w:val="00AA7BAB"/>
    <w:rsid w:val="00AB40E5"/>
    <w:rsid w:val="00AB58BF"/>
    <w:rsid w:val="00AC0EA0"/>
    <w:rsid w:val="00AC3B5C"/>
    <w:rsid w:val="00AD1988"/>
    <w:rsid w:val="00AD1EE6"/>
    <w:rsid w:val="00AE391E"/>
    <w:rsid w:val="00AE3E18"/>
    <w:rsid w:val="00AF2860"/>
    <w:rsid w:val="00AF6FAE"/>
    <w:rsid w:val="00B03C30"/>
    <w:rsid w:val="00B04D9F"/>
    <w:rsid w:val="00B04DBA"/>
    <w:rsid w:val="00B07015"/>
    <w:rsid w:val="00B10A3B"/>
    <w:rsid w:val="00B15345"/>
    <w:rsid w:val="00B15B6C"/>
    <w:rsid w:val="00B16F78"/>
    <w:rsid w:val="00B21106"/>
    <w:rsid w:val="00B236FB"/>
    <w:rsid w:val="00B25CFA"/>
    <w:rsid w:val="00B31FFB"/>
    <w:rsid w:val="00B435B5"/>
    <w:rsid w:val="00B47B19"/>
    <w:rsid w:val="00B5397D"/>
    <w:rsid w:val="00B70FE5"/>
    <w:rsid w:val="00B736C4"/>
    <w:rsid w:val="00B74D5E"/>
    <w:rsid w:val="00B76AC0"/>
    <w:rsid w:val="00B833C1"/>
    <w:rsid w:val="00B84B7F"/>
    <w:rsid w:val="00B877D5"/>
    <w:rsid w:val="00B9376F"/>
    <w:rsid w:val="00B94B8A"/>
    <w:rsid w:val="00B96E9B"/>
    <w:rsid w:val="00B975B2"/>
    <w:rsid w:val="00BA4449"/>
    <w:rsid w:val="00BA7E0A"/>
    <w:rsid w:val="00BB1C70"/>
    <w:rsid w:val="00BB542C"/>
    <w:rsid w:val="00BB54D6"/>
    <w:rsid w:val="00BC3B42"/>
    <w:rsid w:val="00BC7603"/>
    <w:rsid w:val="00BD13CB"/>
    <w:rsid w:val="00BD38CE"/>
    <w:rsid w:val="00BD70B2"/>
    <w:rsid w:val="00BE1371"/>
    <w:rsid w:val="00BE1424"/>
    <w:rsid w:val="00BE2694"/>
    <w:rsid w:val="00BE2AAD"/>
    <w:rsid w:val="00BE3D9A"/>
    <w:rsid w:val="00BE56E6"/>
    <w:rsid w:val="00BF3697"/>
    <w:rsid w:val="00BF758E"/>
    <w:rsid w:val="00C046E4"/>
    <w:rsid w:val="00C06769"/>
    <w:rsid w:val="00C1643D"/>
    <w:rsid w:val="00C16D90"/>
    <w:rsid w:val="00C22935"/>
    <w:rsid w:val="00C31762"/>
    <w:rsid w:val="00C40C72"/>
    <w:rsid w:val="00C414D0"/>
    <w:rsid w:val="00C415C1"/>
    <w:rsid w:val="00C443F8"/>
    <w:rsid w:val="00C522D4"/>
    <w:rsid w:val="00C65B47"/>
    <w:rsid w:val="00C73607"/>
    <w:rsid w:val="00C74066"/>
    <w:rsid w:val="00C741B2"/>
    <w:rsid w:val="00C77262"/>
    <w:rsid w:val="00C815F9"/>
    <w:rsid w:val="00C82B18"/>
    <w:rsid w:val="00C84ABF"/>
    <w:rsid w:val="00C87D89"/>
    <w:rsid w:val="00C93AAA"/>
    <w:rsid w:val="00C97857"/>
    <w:rsid w:val="00CA4A79"/>
    <w:rsid w:val="00CA4D90"/>
    <w:rsid w:val="00CB09C0"/>
    <w:rsid w:val="00CB1F00"/>
    <w:rsid w:val="00CB589A"/>
    <w:rsid w:val="00CC5783"/>
    <w:rsid w:val="00CD2C9D"/>
    <w:rsid w:val="00CE0838"/>
    <w:rsid w:val="00CE2427"/>
    <w:rsid w:val="00CE2BB0"/>
    <w:rsid w:val="00CE37A5"/>
    <w:rsid w:val="00CE44B5"/>
    <w:rsid w:val="00CF3F6F"/>
    <w:rsid w:val="00CF6C08"/>
    <w:rsid w:val="00CF7C69"/>
    <w:rsid w:val="00D00EF8"/>
    <w:rsid w:val="00D01E79"/>
    <w:rsid w:val="00D06BB5"/>
    <w:rsid w:val="00D07891"/>
    <w:rsid w:val="00D12611"/>
    <w:rsid w:val="00D16E66"/>
    <w:rsid w:val="00D17CC5"/>
    <w:rsid w:val="00D17E5F"/>
    <w:rsid w:val="00D253A0"/>
    <w:rsid w:val="00D30356"/>
    <w:rsid w:val="00D31AB7"/>
    <w:rsid w:val="00D31EFA"/>
    <w:rsid w:val="00D32810"/>
    <w:rsid w:val="00D33A20"/>
    <w:rsid w:val="00D4212E"/>
    <w:rsid w:val="00D515C6"/>
    <w:rsid w:val="00D574DE"/>
    <w:rsid w:val="00D62ABA"/>
    <w:rsid w:val="00D641E8"/>
    <w:rsid w:val="00D66F23"/>
    <w:rsid w:val="00D738C9"/>
    <w:rsid w:val="00D86CA0"/>
    <w:rsid w:val="00D93048"/>
    <w:rsid w:val="00D9465E"/>
    <w:rsid w:val="00D95997"/>
    <w:rsid w:val="00DA620F"/>
    <w:rsid w:val="00DA6E61"/>
    <w:rsid w:val="00DB1361"/>
    <w:rsid w:val="00DB207F"/>
    <w:rsid w:val="00DB29CA"/>
    <w:rsid w:val="00DB376B"/>
    <w:rsid w:val="00DB4505"/>
    <w:rsid w:val="00DC0F0D"/>
    <w:rsid w:val="00DC5213"/>
    <w:rsid w:val="00DC7173"/>
    <w:rsid w:val="00DC7DBD"/>
    <w:rsid w:val="00DD01A7"/>
    <w:rsid w:val="00DD63F8"/>
    <w:rsid w:val="00DE0ECF"/>
    <w:rsid w:val="00DE74B7"/>
    <w:rsid w:val="00DF0AA6"/>
    <w:rsid w:val="00DF360C"/>
    <w:rsid w:val="00DF4A27"/>
    <w:rsid w:val="00E1653A"/>
    <w:rsid w:val="00E30A18"/>
    <w:rsid w:val="00E34AF6"/>
    <w:rsid w:val="00E36C33"/>
    <w:rsid w:val="00E403D3"/>
    <w:rsid w:val="00E45F8E"/>
    <w:rsid w:val="00E460A2"/>
    <w:rsid w:val="00E4799C"/>
    <w:rsid w:val="00E66AA2"/>
    <w:rsid w:val="00E72796"/>
    <w:rsid w:val="00E748BA"/>
    <w:rsid w:val="00E83C2B"/>
    <w:rsid w:val="00E8589D"/>
    <w:rsid w:val="00E8619D"/>
    <w:rsid w:val="00E91BAB"/>
    <w:rsid w:val="00E927D1"/>
    <w:rsid w:val="00E9295A"/>
    <w:rsid w:val="00EA25D6"/>
    <w:rsid w:val="00EA277E"/>
    <w:rsid w:val="00EA2E0E"/>
    <w:rsid w:val="00EA3FA0"/>
    <w:rsid w:val="00EB0BD5"/>
    <w:rsid w:val="00EB3CDE"/>
    <w:rsid w:val="00EB5290"/>
    <w:rsid w:val="00EB5BFC"/>
    <w:rsid w:val="00EB765F"/>
    <w:rsid w:val="00EC4928"/>
    <w:rsid w:val="00EC77ED"/>
    <w:rsid w:val="00ED5176"/>
    <w:rsid w:val="00ED6703"/>
    <w:rsid w:val="00EE06D6"/>
    <w:rsid w:val="00EE26B4"/>
    <w:rsid w:val="00EE349B"/>
    <w:rsid w:val="00EE3E1A"/>
    <w:rsid w:val="00EE68C2"/>
    <w:rsid w:val="00EF0759"/>
    <w:rsid w:val="00EF308C"/>
    <w:rsid w:val="00EF6E75"/>
    <w:rsid w:val="00EF7AD8"/>
    <w:rsid w:val="00F039E5"/>
    <w:rsid w:val="00F11352"/>
    <w:rsid w:val="00F1291A"/>
    <w:rsid w:val="00F173EC"/>
    <w:rsid w:val="00F24F24"/>
    <w:rsid w:val="00F36BB7"/>
    <w:rsid w:val="00F43844"/>
    <w:rsid w:val="00F51BED"/>
    <w:rsid w:val="00F560A9"/>
    <w:rsid w:val="00F6672D"/>
    <w:rsid w:val="00F70C8D"/>
    <w:rsid w:val="00F92907"/>
    <w:rsid w:val="00F92D7E"/>
    <w:rsid w:val="00F93179"/>
    <w:rsid w:val="00F97FCF"/>
    <w:rsid w:val="00FA1817"/>
    <w:rsid w:val="00FA6306"/>
    <w:rsid w:val="00FA6CC3"/>
    <w:rsid w:val="00FC1D7C"/>
    <w:rsid w:val="00FC2DB9"/>
    <w:rsid w:val="00FC7774"/>
    <w:rsid w:val="00FE2819"/>
    <w:rsid w:val="00FE39E8"/>
    <w:rsid w:val="00FE484F"/>
    <w:rsid w:val="00FE5265"/>
    <w:rsid w:val="00FE5F7C"/>
    <w:rsid w:val="00FF3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4C74A20"/>
  <w15:docId w15:val="{106C3FCC-C6C5-4862-BF40-C4621121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F00"/>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Header">
    <w:name w:val="header"/>
    <w:basedOn w:val="Normal"/>
    <w:link w:val="HeaderChar"/>
    <w:uiPriority w:val="99"/>
    <w:unhideWhenUsed/>
    <w:rsid w:val="00DC5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213"/>
    <w:rPr>
      <w:rFonts w:asciiTheme="minorHAnsi" w:hAnsiTheme="minorHAnsi"/>
      <w:sz w:val="24"/>
      <w:szCs w:val="24"/>
    </w:rPr>
  </w:style>
  <w:style w:type="paragraph" w:styleId="Footer">
    <w:name w:val="footer"/>
    <w:basedOn w:val="Normal"/>
    <w:link w:val="FooterChar"/>
    <w:uiPriority w:val="99"/>
    <w:unhideWhenUsed/>
    <w:rsid w:val="00DC5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213"/>
    <w:rPr>
      <w:rFonts w:asciiTheme="minorHAnsi" w:hAnsiTheme="minorHAnsi"/>
      <w:sz w:val="24"/>
      <w:szCs w:val="24"/>
    </w:rPr>
  </w:style>
  <w:style w:type="character" w:styleId="Hyperlink">
    <w:name w:val="Hyperlink"/>
    <w:basedOn w:val="DefaultParagraphFont"/>
    <w:unhideWhenUsed/>
    <w:rsid w:val="00E34AF6"/>
    <w:rPr>
      <w:color w:val="0000FF" w:themeColor="hyperlink"/>
      <w:u w:val="single"/>
    </w:rPr>
  </w:style>
  <w:style w:type="character" w:customStyle="1" w:styleId="Mention1">
    <w:name w:val="Mention1"/>
    <w:basedOn w:val="DefaultParagraphFont"/>
    <w:uiPriority w:val="99"/>
    <w:semiHidden/>
    <w:unhideWhenUsed/>
    <w:rsid w:val="00E34AF6"/>
    <w:rPr>
      <w:color w:val="2B579A"/>
      <w:shd w:val="clear" w:color="auto" w:fill="E6E6E6"/>
    </w:rPr>
  </w:style>
  <w:style w:type="character" w:styleId="CommentReference">
    <w:name w:val="annotation reference"/>
    <w:basedOn w:val="DefaultParagraphFont"/>
    <w:semiHidden/>
    <w:unhideWhenUsed/>
    <w:rsid w:val="00CB09C0"/>
    <w:rPr>
      <w:sz w:val="16"/>
      <w:szCs w:val="16"/>
    </w:rPr>
  </w:style>
  <w:style w:type="paragraph" w:styleId="CommentText">
    <w:name w:val="annotation text"/>
    <w:basedOn w:val="Normal"/>
    <w:link w:val="CommentTextChar"/>
    <w:semiHidden/>
    <w:unhideWhenUsed/>
    <w:rsid w:val="00CB09C0"/>
    <w:pPr>
      <w:spacing w:line="240" w:lineRule="auto"/>
    </w:pPr>
    <w:rPr>
      <w:sz w:val="20"/>
      <w:szCs w:val="20"/>
    </w:rPr>
  </w:style>
  <w:style w:type="character" w:customStyle="1" w:styleId="CommentTextChar">
    <w:name w:val="Comment Text Char"/>
    <w:basedOn w:val="DefaultParagraphFont"/>
    <w:link w:val="CommentText"/>
    <w:semiHidden/>
    <w:rsid w:val="00CB09C0"/>
    <w:rPr>
      <w:rFonts w:asciiTheme="minorHAnsi" w:hAnsiTheme="minorHAnsi"/>
    </w:rPr>
  </w:style>
  <w:style w:type="paragraph" w:styleId="CommentSubject">
    <w:name w:val="annotation subject"/>
    <w:basedOn w:val="CommentText"/>
    <w:next w:val="CommentText"/>
    <w:link w:val="CommentSubjectChar"/>
    <w:semiHidden/>
    <w:unhideWhenUsed/>
    <w:rsid w:val="00CB09C0"/>
    <w:rPr>
      <w:b/>
      <w:bCs/>
    </w:rPr>
  </w:style>
  <w:style w:type="character" w:customStyle="1" w:styleId="CommentSubjectChar">
    <w:name w:val="Comment Subject Char"/>
    <w:basedOn w:val="CommentTextChar"/>
    <w:link w:val="CommentSubject"/>
    <w:semiHidden/>
    <w:rsid w:val="00CB09C0"/>
    <w:rPr>
      <w:rFonts w:asciiTheme="minorHAnsi" w:hAnsiTheme="minorHAnsi"/>
      <w:b/>
      <w:bCs/>
    </w:rPr>
  </w:style>
  <w:style w:type="character" w:customStyle="1" w:styleId="Mention2">
    <w:name w:val="Mention2"/>
    <w:basedOn w:val="DefaultParagraphFont"/>
    <w:uiPriority w:val="99"/>
    <w:semiHidden/>
    <w:unhideWhenUsed/>
    <w:rsid w:val="00463C45"/>
    <w:rPr>
      <w:color w:val="2B579A"/>
      <w:shd w:val="clear" w:color="auto" w:fill="E6E6E6"/>
    </w:rPr>
  </w:style>
  <w:style w:type="paragraph" w:styleId="Revision">
    <w:name w:val="Revision"/>
    <w:hidden/>
    <w:uiPriority w:val="99"/>
    <w:semiHidden/>
    <w:rsid w:val="00C414D0"/>
    <w:rPr>
      <w:rFonts w:asciiTheme="minorHAnsi" w:hAnsiTheme="minorHAnsi"/>
      <w:sz w:val="24"/>
      <w:szCs w:val="24"/>
    </w:rPr>
  </w:style>
  <w:style w:type="paragraph" w:customStyle="1" w:styleId="Normal0">
    <w:name w:val="@Normal"/>
    <w:rsid w:val="00EE68C2"/>
    <w:pPr>
      <w:suppressAutoHyphens/>
    </w:pPr>
    <w:rPr>
      <w:rFonts w:ascii="Arial" w:eastAsia="SimSun" w:hAnsi="Arial" w:cs="Arial"/>
      <w:sz w:val="22"/>
    </w:rPr>
  </w:style>
  <w:style w:type="character" w:styleId="FollowedHyperlink">
    <w:name w:val="FollowedHyperlink"/>
    <w:basedOn w:val="DefaultParagraphFont"/>
    <w:semiHidden/>
    <w:unhideWhenUsed/>
    <w:rsid w:val="009D5D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8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dmin@ridetraffix.com" TargetMode="External"/><Relationship Id="rId4" Type="http://schemas.openxmlformats.org/officeDocument/2006/relationships/styles" Target="styles.xml"/><Relationship Id="rId9" Type="http://schemas.openxmlformats.org/officeDocument/2006/relationships/hyperlink" Target="https://us02web.zoom.us/j/2641785183"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y\AppData\Roaming\Microsoft\Templates\Formal%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customXml/itemProps2.xml><?xml version="1.0" encoding="utf-8"?>
<ds:datastoreItem xmlns:ds="http://schemas.openxmlformats.org/officeDocument/2006/customXml" ds:itemID="{75988B2A-BD5B-4118-A60A-FAF6D9E6D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343</TotalTime>
  <Pages>6</Pages>
  <Words>2237</Words>
  <Characters>11187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
  <LinksUpToDate>false</LinksUpToDate>
  <CharactersWithSpaces>13398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Wilkerson, Megan</dc:creator>
  <cp:keywords/>
  <cp:lastModifiedBy>Fahey, Kellie</cp:lastModifiedBy>
  <cp:revision>9</cp:revision>
  <cp:lastPrinted>2021-05-07T19:33:00Z</cp:lastPrinted>
  <dcterms:created xsi:type="dcterms:W3CDTF">2022-02-14T17:33:00Z</dcterms:created>
  <dcterms:modified xsi:type="dcterms:W3CDTF">2022-03-02T23:32:00Z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