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39D29C43" w:rsidR="008B4EE6" w:rsidRDefault="006D2BB5" w:rsidP="008B4EE6">
      <w:pPr>
        <w:jc w:val="center"/>
        <w:rPr>
          <w:rFonts w:ascii="Calibri" w:hAnsi="Calibri" w:cs="Calibri"/>
          <w:b/>
          <w:sz w:val="28"/>
          <w:szCs w:val="28"/>
        </w:rPr>
      </w:pPr>
      <w:r>
        <w:rPr>
          <w:rFonts w:ascii="Calibri" w:hAnsi="Calibri" w:cs="Calibri"/>
          <w:b/>
          <w:sz w:val="28"/>
          <w:szCs w:val="28"/>
        </w:rPr>
        <w:t>CITIZEN ADVISORY COMMITTEE</w:t>
      </w:r>
    </w:p>
    <w:p w14:paraId="02219427" w14:textId="42A7A94F"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r w:rsidR="00552071">
        <w:rPr>
          <w:rFonts w:ascii="Calibri" w:hAnsi="Calibri" w:cs="Calibri"/>
          <w:i w:val="0"/>
          <w:sz w:val="28"/>
          <w:szCs w:val="28"/>
        </w:rPr>
        <w:t xml:space="preserve"> </w:t>
      </w:r>
    </w:p>
    <w:p w14:paraId="5D3D4A79" w14:textId="338F0F5A" w:rsidR="006F6F7E" w:rsidRPr="008F5BB1" w:rsidRDefault="00F635B2" w:rsidP="008F5BB1">
      <w:pPr>
        <w:pStyle w:val="Heading1"/>
        <w:rPr>
          <w:rFonts w:ascii="Calibri" w:hAnsi="Calibri" w:cs="Calibri"/>
          <w:i w:val="0"/>
          <w:sz w:val="28"/>
          <w:szCs w:val="28"/>
        </w:rPr>
      </w:pPr>
      <w:r>
        <w:rPr>
          <w:rFonts w:ascii="Calibri" w:hAnsi="Calibri" w:cs="Calibri"/>
          <w:i w:val="0"/>
          <w:sz w:val="28"/>
          <w:szCs w:val="28"/>
        </w:rPr>
        <w:t>Tuesday</w:t>
      </w:r>
      <w:r w:rsidR="00753724">
        <w:rPr>
          <w:rFonts w:ascii="Calibri" w:hAnsi="Calibri" w:cs="Calibri"/>
          <w:i w:val="0"/>
          <w:sz w:val="28"/>
          <w:szCs w:val="28"/>
        </w:rPr>
        <w:t>,</w:t>
      </w:r>
      <w:r w:rsidR="00176FCA">
        <w:rPr>
          <w:rFonts w:ascii="Calibri" w:hAnsi="Calibri" w:cs="Calibri"/>
          <w:i w:val="0"/>
          <w:sz w:val="28"/>
          <w:szCs w:val="28"/>
        </w:rPr>
        <w:t xml:space="preserve"> </w:t>
      </w:r>
      <w:r>
        <w:rPr>
          <w:rFonts w:ascii="Calibri" w:hAnsi="Calibri" w:cs="Calibri"/>
          <w:i w:val="0"/>
          <w:sz w:val="28"/>
          <w:szCs w:val="28"/>
        </w:rPr>
        <w:t xml:space="preserve">February 14, </w:t>
      </w:r>
      <w:r w:rsidR="003E3E59">
        <w:rPr>
          <w:rFonts w:ascii="Calibri" w:hAnsi="Calibri" w:cs="Calibri"/>
          <w:i w:val="0"/>
          <w:sz w:val="28"/>
          <w:szCs w:val="28"/>
        </w:rPr>
        <w:t>202</w:t>
      </w:r>
      <w:r w:rsidR="00B54265">
        <w:rPr>
          <w:rFonts w:ascii="Calibri" w:hAnsi="Calibri" w:cs="Calibri"/>
          <w:i w:val="0"/>
          <w:sz w:val="28"/>
          <w:szCs w:val="28"/>
        </w:rPr>
        <w:t>3</w:t>
      </w:r>
    </w:p>
    <w:p w14:paraId="135EE78B" w14:textId="124CB130"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A81829">
        <w:rPr>
          <w:rFonts w:ascii="Calibri" w:hAnsi="Calibri" w:cs="Calibri"/>
          <w:b/>
          <w:sz w:val="28"/>
          <w:szCs w:val="28"/>
        </w:rPr>
        <w:t>1</w:t>
      </w:r>
      <w:r>
        <w:rPr>
          <w:rFonts w:ascii="Calibri" w:hAnsi="Calibri" w:cs="Calibri"/>
          <w:b/>
          <w:sz w:val="28"/>
          <w:szCs w:val="28"/>
        </w:rPr>
        <w:t xml:space="preserve">:00 </w:t>
      </w:r>
      <w:r w:rsidR="00A81829">
        <w:rPr>
          <w:rFonts w:ascii="Calibri" w:hAnsi="Calibri" w:cs="Calibri"/>
          <w:b/>
          <w:sz w:val="28"/>
          <w:szCs w:val="28"/>
        </w:rPr>
        <w:t>A</w:t>
      </w:r>
      <w:r>
        <w:rPr>
          <w:rFonts w:ascii="Calibri" w:hAnsi="Calibri" w:cs="Calibri"/>
          <w:b/>
          <w:sz w:val="28"/>
          <w:szCs w:val="28"/>
        </w:rPr>
        <w:t>M</w:t>
      </w:r>
    </w:p>
    <w:p w14:paraId="5C16227D" w14:textId="30E38F1B" w:rsidR="00F635B2" w:rsidRDefault="00041006" w:rsidP="00F635B2">
      <w:pPr>
        <w:pStyle w:val="NoSpacing"/>
        <w:jc w:val="center"/>
        <w:rPr>
          <w:b/>
        </w:rPr>
      </w:pPr>
      <w:r>
        <w:rPr>
          <w:b/>
        </w:rPr>
        <w:t xml:space="preserve">Committee members, staff and the public may participate remotely via </w:t>
      </w:r>
      <w:proofErr w:type="gramStart"/>
      <w:r>
        <w:rPr>
          <w:b/>
        </w:rPr>
        <w:t>Zoom</w:t>
      </w:r>
      <w:proofErr w:type="gramEnd"/>
    </w:p>
    <w:p w14:paraId="1B41C02F" w14:textId="6CFE2FDC" w:rsidR="00F635B2" w:rsidRDefault="00F635B2" w:rsidP="00F635B2">
      <w:pPr>
        <w:pStyle w:val="NoSpacing"/>
        <w:jc w:val="center"/>
        <w:rPr>
          <w:b/>
        </w:rPr>
      </w:pPr>
    </w:p>
    <w:p w14:paraId="6E7EFF48" w14:textId="33554366" w:rsidR="00F635B2" w:rsidRDefault="00341FDD" w:rsidP="00F635B2">
      <w:pPr>
        <w:pStyle w:val="NoSpacing"/>
        <w:jc w:val="center"/>
        <w:rPr>
          <w:rStyle w:val="Hyperlink"/>
          <w:b/>
        </w:rPr>
      </w:pPr>
      <w:hyperlink r:id="rId9" w:history="1">
        <w:r w:rsidR="00F635B2" w:rsidRPr="00F635B2">
          <w:rPr>
            <w:rStyle w:val="Hyperlink"/>
            <w:b/>
          </w:rPr>
          <w:t>https://cityofsanramon.zoom.us/j/94564775516?pwd=L3BqbkhGSmgvbUlhcEFZVXRvREtjUT09</w:t>
        </w:r>
      </w:hyperlink>
    </w:p>
    <w:p w14:paraId="69076D3B" w14:textId="77777777" w:rsidR="00041006" w:rsidRDefault="00041006" w:rsidP="00F635B2">
      <w:pPr>
        <w:pStyle w:val="NoSpacing"/>
        <w:jc w:val="center"/>
        <w:rPr>
          <w:b/>
        </w:rPr>
      </w:pPr>
    </w:p>
    <w:p w14:paraId="27BDE0B5" w14:textId="0DFCC54B" w:rsidR="00F635B2" w:rsidRPr="00F635B2" w:rsidRDefault="00F635B2" w:rsidP="00F635B2">
      <w:pPr>
        <w:pStyle w:val="NoSpacing"/>
        <w:jc w:val="center"/>
        <w:rPr>
          <w:b/>
        </w:rPr>
      </w:pPr>
      <w:r w:rsidRPr="00F635B2">
        <w:rPr>
          <w:b/>
        </w:rPr>
        <w:t>Meeting ID: 945 6477 5516</w:t>
      </w:r>
    </w:p>
    <w:p w14:paraId="3A62582C" w14:textId="352997FA" w:rsidR="00F635B2" w:rsidRPr="00F635B2" w:rsidRDefault="00F635B2" w:rsidP="00F635B2">
      <w:pPr>
        <w:pStyle w:val="NoSpacing"/>
        <w:jc w:val="center"/>
        <w:rPr>
          <w:b/>
        </w:rPr>
      </w:pPr>
      <w:r w:rsidRPr="00F635B2">
        <w:rPr>
          <w:b/>
        </w:rPr>
        <w:t>Passcode: 005201</w:t>
      </w:r>
    </w:p>
    <w:p w14:paraId="69DD5058" w14:textId="17B82179" w:rsidR="00F635B2" w:rsidRPr="00F635B2" w:rsidRDefault="00F635B2" w:rsidP="00F635B2">
      <w:pPr>
        <w:pStyle w:val="NoSpacing"/>
        <w:jc w:val="center"/>
        <w:rPr>
          <w:b/>
        </w:rPr>
      </w:pPr>
      <w:r w:rsidRPr="00F635B2">
        <w:rPr>
          <w:b/>
        </w:rPr>
        <w:t>One tap mobile</w:t>
      </w:r>
    </w:p>
    <w:p w14:paraId="6A60414B" w14:textId="0DE8D5A8" w:rsidR="00F635B2" w:rsidRPr="00F635B2" w:rsidRDefault="00F635B2" w:rsidP="00F635B2">
      <w:pPr>
        <w:pStyle w:val="NoSpacing"/>
        <w:jc w:val="center"/>
        <w:rPr>
          <w:b/>
        </w:rPr>
      </w:pPr>
      <w:r w:rsidRPr="00F635B2">
        <w:rPr>
          <w:b/>
        </w:rPr>
        <w:t>+</w:t>
      </w:r>
      <w:proofErr w:type="gramStart"/>
      <w:r w:rsidRPr="00F635B2">
        <w:rPr>
          <w:b/>
        </w:rPr>
        <w:t>16694449171,,</w:t>
      </w:r>
      <w:proofErr w:type="gramEnd"/>
      <w:r w:rsidRPr="00F635B2">
        <w:rPr>
          <w:b/>
        </w:rPr>
        <w:t>94564775516# US</w:t>
      </w:r>
    </w:p>
    <w:p w14:paraId="09B5C7B8" w14:textId="5E985350" w:rsidR="00F635B2" w:rsidRDefault="00F635B2" w:rsidP="00F635B2">
      <w:pPr>
        <w:pStyle w:val="NoSpacing"/>
        <w:jc w:val="center"/>
        <w:rPr>
          <w:b/>
        </w:rPr>
      </w:pPr>
      <w:r w:rsidRPr="00F635B2">
        <w:rPr>
          <w:b/>
        </w:rPr>
        <w:t>+</w:t>
      </w:r>
      <w:proofErr w:type="gramStart"/>
      <w:r w:rsidRPr="00F635B2">
        <w:rPr>
          <w:b/>
        </w:rPr>
        <w:t>16699006833,,</w:t>
      </w:r>
      <w:proofErr w:type="gramEnd"/>
      <w:r w:rsidRPr="00F635B2">
        <w:rPr>
          <w:b/>
        </w:rPr>
        <w:t>94564775516# US (San Jose)</w:t>
      </w:r>
    </w:p>
    <w:p w14:paraId="14C11056" w14:textId="217EF36C" w:rsidR="00B5079D" w:rsidRDefault="00B5079D" w:rsidP="00F635B2">
      <w:pPr>
        <w:pStyle w:val="NoSpacing"/>
        <w:jc w:val="center"/>
        <w:rPr>
          <w:b/>
        </w:rPr>
      </w:pPr>
    </w:p>
    <w:p w14:paraId="1E4D3B19" w14:textId="77777777" w:rsidR="00B5079D" w:rsidRDefault="00B5079D" w:rsidP="00F635B2">
      <w:pPr>
        <w:pStyle w:val="NoSpacing"/>
        <w:jc w:val="center"/>
        <w:rPr>
          <w:b/>
        </w:rPr>
      </w:pPr>
    </w:p>
    <w:p w14:paraId="264800D9" w14:textId="77777777" w:rsidR="00041006" w:rsidRPr="00F635B2" w:rsidRDefault="00041006" w:rsidP="00F635B2">
      <w:pPr>
        <w:pStyle w:val="NoSpacing"/>
        <w:jc w:val="center"/>
        <w:rPr>
          <w:b/>
        </w:rPr>
      </w:pPr>
    </w:p>
    <w:p w14:paraId="36061E3A" w14:textId="77777777" w:rsidR="00524B23" w:rsidRDefault="00524B23" w:rsidP="00524B23">
      <w:r>
        <w:t xml:space="preserve">Assembly Bill 361 suspends certain provisions of the Brown Act, allowing public meetings to be held by teleconference. As a precaution to protect the health and safety of staff, officials, and the </w:t>
      </w:r>
      <w:proofErr w:type="gramStart"/>
      <w:r>
        <w:t>general public</w:t>
      </w:r>
      <w:proofErr w:type="gramEnd"/>
      <w:r>
        <w:t xml:space="preserve">. Committee Members will not be physically in </w:t>
      </w:r>
      <w:proofErr w:type="gramStart"/>
      <w:r>
        <w:t>attendance, but</w:t>
      </w:r>
      <w:proofErr w:type="gramEnd"/>
      <w:r>
        <w:t xml:space="preserve"> will be available via video conference.</w:t>
      </w:r>
    </w:p>
    <w:p w14:paraId="1D41D7E8" w14:textId="77777777" w:rsidR="00041006" w:rsidRDefault="00524B23" w:rsidP="00041006">
      <w:r>
        <w:t>There will be no physical location for members of the public to participate in the meeting. We encourage members of the public to access the meeting online using Zoom. It is recommended that anyone wishing to view and/or participate in the meeting, download the Zoom</w:t>
      </w:r>
      <w:r w:rsidR="00041006">
        <w:t xml:space="preserve"> application, www.zoom.us, before the start of the meeting. Zoom participants will have the opportunity to speak during Public Comment (for topics not on the agenda), in addition to each of the </w:t>
      </w:r>
      <w:proofErr w:type="spellStart"/>
      <w:r w:rsidR="00041006">
        <w:t>agendized</w:t>
      </w:r>
      <w:proofErr w:type="spellEnd"/>
      <w:r w:rsidR="00041006">
        <w:t xml:space="preserve"> items.</w:t>
      </w:r>
    </w:p>
    <w:p w14:paraId="07E8C6D6" w14:textId="77777777" w:rsidR="00041006" w:rsidRPr="00041006" w:rsidRDefault="00041006" w:rsidP="00041006">
      <w:pPr>
        <w:jc w:val="center"/>
        <w:rPr>
          <w:b/>
          <w:u w:val="single"/>
        </w:rPr>
      </w:pPr>
      <w:r w:rsidRPr="00041006">
        <w:rPr>
          <w:b/>
          <w:u w:val="single"/>
        </w:rPr>
        <w:t>Public Comment</w:t>
      </w:r>
    </w:p>
    <w:p w14:paraId="0820BFF6" w14:textId="1E5F5501" w:rsidR="00041006" w:rsidRDefault="00041006" w:rsidP="00041006">
      <w:r>
        <w:t xml:space="preserve">Written public comment may be submitted in advance of the meeting via email to </w:t>
      </w:r>
      <w:hyperlink r:id="rId10" w:history="1">
        <w:r w:rsidRPr="00041006">
          <w:rPr>
            <w:rStyle w:val="Hyperlink"/>
          </w:rPr>
          <w:t>admin@ridetraffix.com</w:t>
        </w:r>
      </w:hyperlink>
      <w:r>
        <w:t>.  Please indicate in your email the agenda item to which your comment applies.  Comments submitted before the meeting will be provided to the TRAFFIX Citizens Advisory Committee before or during the meeting.  Please submit public comments as soon as possible so that they can be provided to the TRAFFIX Citizens Advisory Committee before, and, as feasible, during the meeting.</w:t>
      </w:r>
    </w:p>
    <w:p w14:paraId="1D4106AE" w14:textId="6B70FE05" w:rsidR="00524B23" w:rsidRPr="00F635B2" w:rsidRDefault="00041006" w:rsidP="00041006">
      <w:r>
        <w:lastRenderedPageBreak/>
        <w:t xml:space="preserve">Any document provided to a majority of the members of the Measure J Traffic Congestion Relief Agency (TRAFFIX) Citizens Advisory Committee regarding any item on this agenda will be made available for public inspection at the meeting. Members of the public may arrange to view documents after the meeting by calling the TRAFFIX Administrative Coordinator at </w:t>
      </w:r>
      <w:r w:rsidRPr="00041006">
        <w:rPr>
          <w:b/>
          <w:i/>
        </w:rPr>
        <w:t>925-553-</w:t>
      </w:r>
      <w:proofErr w:type="gramStart"/>
      <w:r w:rsidRPr="00041006">
        <w:rPr>
          <w:b/>
          <w:i/>
        </w:rPr>
        <w:t>6253</w:t>
      </w:r>
      <w:r>
        <w:t xml:space="preserve">  during</w:t>
      </w:r>
      <w:proofErr w:type="gramEnd"/>
      <w:r>
        <w:t xml:space="preserve">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28B937C3"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723233">
        <w:rPr>
          <w:rFonts w:ascii="Calibri" w:hAnsi="Calibri" w:cs="Calibri"/>
          <w:b/>
        </w:rPr>
        <w:t xml:space="preserve"> – Gina Sans called the meeting to order at 11:06 am</w:t>
      </w:r>
    </w:p>
    <w:p w14:paraId="7C280354" w14:textId="1B6949E4" w:rsidR="00723233" w:rsidRPr="00723233" w:rsidRDefault="00A4511E" w:rsidP="00723233">
      <w:pPr>
        <w:pStyle w:val="ListParagraph"/>
        <w:numPr>
          <w:ilvl w:val="0"/>
          <w:numId w:val="48"/>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723233">
        <w:rPr>
          <w:rFonts w:ascii="Calibri" w:hAnsi="Calibri" w:cs="Calibri"/>
          <w:b/>
        </w:rPr>
        <w:t xml:space="preserve"> – </w:t>
      </w:r>
      <w:r w:rsidR="00723233" w:rsidRPr="00723233">
        <w:rPr>
          <w:rFonts w:ascii="Calibri" w:hAnsi="Calibri" w:cs="Calibri"/>
        </w:rPr>
        <w:t xml:space="preserve">Chair Gina Sans (Green Valley Elem), Vice Chair Sherri (San Ramon), Grace </w:t>
      </w:r>
      <w:r w:rsidR="00EE56EF" w:rsidRPr="00723233">
        <w:rPr>
          <w:rFonts w:ascii="Calibri" w:hAnsi="Calibri" w:cs="Calibri"/>
        </w:rPr>
        <w:t>Moy-</w:t>
      </w:r>
      <w:proofErr w:type="spellStart"/>
      <w:r w:rsidR="00EE56EF" w:rsidRPr="00723233">
        <w:rPr>
          <w:rFonts w:ascii="Calibri" w:hAnsi="Calibri" w:cs="Calibri"/>
        </w:rPr>
        <w:t>Gyotoku</w:t>
      </w:r>
      <w:proofErr w:type="spellEnd"/>
      <w:r w:rsidR="00723233" w:rsidRPr="00723233">
        <w:rPr>
          <w:rFonts w:ascii="Calibri" w:hAnsi="Calibri" w:cs="Calibri"/>
        </w:rPr>
        <w:t xml:space="preserve"> (Contra Costa County D2), </w:t>
      </w:r>
      <w:r w:rsidR="005B783C">
        <w:rPr>
          <w:rFonts w:ascii="Calibri" w:hAnsi="Calibri" w:cs="Calibri"/>
        </w:rPr>
        <w:t>P</w:t>
      </w:r>
      <w:r w:rsidR="00EE56EF" w:rsidRPr="00723233">
        <w:rPr>
          <w:rFonts w:ascii="Calibri" w:hAnsi="Calibri" w:cs="Calibri"/>
        </w:rPr>
        <w:t>J</w:t>
      </w:r>
      <w:r w:rsidR="00723233" w:rsidRPr="00723233">
        <w:rPr>
          <w:rFonts w:ascii="Calibri" w:hAnsi="Calibri" w:cs="Calibri"/>
        </w:rPr>
        <w:t xml:space="preserve"> </w:t>
      </w:r>
      <w:r w:rsidR="00EE56EF" w:rsidRPr="00723233">
        <w:rPr>
          <w:rFonts w:ascii="Calibri" w:hAnsi="Calibri" w:cs="Calibri"/>
        </w:rPr>
        <w:t>Dhoot</w:t>
      </w:r>
      <w:r w:rsidR="00723233" w:rsidRPr="00723233">
        <w:rPr>
          <w:rFonts w:ascii="Calibri" w:hAnsi="Calibri" w:cs="Calibri"/>
        </w:rPr>
        <w:t xml:space="preserve"> (City of San Ramon), Pat Shannon (First Student) and Kellie Fahey (TRAFFIX Administrative Coordinator).</w:t>
      </w:r>
    </w:p>
    <w:p w14:paraId="48DE5BB9" w14:textId="6EA0E488" w:rsidR="008B4EE6" w:rsidRPr="00723233" w:rsidRDefault="008B4EE6" w:rsidP="00723233">
      <w:pPr>
        <w:pStyle w:val="ListParagraph"/>
        <w:numPr>
          <w:ilvl w:val="0"/>
          <w:numId w:val="48"/>
        </w:numPr>
        <w:spacing w:line="240" w:lineRule="auto"/>
        <w:rPr>
          <w:rFonts w:ascii="Calibri" w:hAnsi="Calibri" w:cs="Calibri"/>
          <w:b/>
        </w:rPr>
      </w:pPr>
      <w:r w:rsidRPr="00723233">
        <w:rPr>
          <w:rFonts w:ascii="Calibri" w:hAnsi="Calibri" w:cs="Calibri"/>
          <w:b/>
        </w:rPr>
        <w:t>Order of the Agenda</w:t>
      </w:r>
      <w:r w:rsidR="002F2B2F">
        <w:rPr>
          <w:rFonts w:ascii="Calibri" w:hAnsi="Calibri" w:cs="Calibri"/>
          <w:b/>
        </w:rPr>
        <w:t xml:space="preserve"> – </w:t>
      </w:r>
      <w:r w:rsidR="002F2B2F" w:rsidRPr="002F2B2F">
        <w:rPr>
          <w:rFonts w:ascii="Calibri" w:hAnsi="Calibri" w:cs="Calibri"/>
        </w:rPr>
        <w:t>No Changes</w:t>
      </w:r>
    </w:p>
    <w:p w14:paraId="15719A2E"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0CFDC861" w14:textId="615C33D6" w:rsidR="00957F81" w:rsidRPr="002F2B2F" w:rsidRDefault="00957F81" w:rsidP="00957F81">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w:t>
      </w:r>
      <w:r w:rsidR="00F635B2">
        <w:rPr>
          <w:rFonts w:ascii="Calibri" w:hAnsi="Calibri" w:cs="Calibri"/>
        </w:rPr>
        <w:t xml:space="preserve">Meeting Summary </w:t>
      </w:r>
      <w:r w:rsidR="00041006">
        <w:rPr>
          <w:rFonts w:ascii="Calibri" w:hAnsi="Calibri" w:cs="Calibri"/>
        </w:rPr>
        <w:t>Actions from November 15, 2022</w:t>
      </w:r>
    </w:p>
    <w:p w14:paraId="36D40421" w14:textId="63B7341C" w:rsidR="002F2B2F" w:rsidRPr="002F2B2F" w:rsidRDefault="002F2B2F" w:rsidP="002F2B2F">
      <w:pPr>
        <w:pStyle w:val="ListParagraph"/>
        <w:numPr>
          <w:ilvl w:val="0"/>
          <w:numId w:val="0"/>
        </w:numPr>
        <w:spacing w:line="240" w:lineRule="auto"/>
        <w:ind w:left="1152"/>
        <w:rPr>
          <w:rFonts w:ascii="Calibri" w:hAnsi="Calibri" w:cs="Calibri"/>
        </w:rPr>
      </w:pPr>
      <w:r w:rsidRPr="002F2B2F">
        <w:rPr>
          <w:rFonts w:ascii="Calibri" w:hAnsi="Calibri" w:cs="Calibri"/>
        </w:rPr>
        <w:t>Motion to approve:  Sherri Draper    Second: G</w:t>
      </w:r>
      <w:r>
        <w:rPr>
          <w:rFonts w:ascii="Calibri" w:hAnsi="Calibri" w:cs="Calibri"/>
        </w:rPr>
        <w:t>ina Sans</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74196237" w:rsidR="00621F08" w:rsidRPr="002F2B2F"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B54265">
        <w:rPr>
          <w:rFonts w:ascii="Calibri" w:hAnsi="Calibri" w:cs="Calibri"/>
        </w:rPr>
        <w:t>from Administrative Coordinator on</w:t>
      </w:r>
      <w:r w:rsidR="004448C3">
        <w:rPr>
          <w:rFonts w:ascii="Calibri" w:hAnsi="Calibri" w:cs="Calibri"/>
        </w:rPr>
        <w:t xml:space="preserve"> TRAFFIX Pass Sales, Marketing and </w:t>
      </w:r>
      <w:r w:rsidRPr="00C73607">
        <w:rPr>
          <w:rFonts w:ascii="Calibri" w:hAnsi="Calibri" w:cs="Calibri"/>
        </w:rPr>
        <w:t>Outreach</w:t>
      </w:r>
    </w:p>
    <w:p w14:paraId="3AECBBF1" w14:textId="1A187980" w:rsidR="002F2B2F" w:rsidRPr="00336191" w:rsidRDefault="002F2B2F" w:rsidP="002F2B2F">
      <w:pPr>
        <w:pStyle w:val="ListParagraph"/>
        <w:numPr>
          <w:ilvl w:val="0"/>
          <w:numId w:val="0"/>
        </w:numPr>
        <w:spacing w:line="240" w:lineRule="auto"/>
        <w:ind w:left="1152"/>
        <w:rPr>
          <w:rFonts w:ascii="Calibri" w:hAnsi="Calibri" w:cs="Calibri"/>
        </w:rPr>
      </w:pPr>
      <w:r w:rsidRPr="00336191">
        <w:rPr>
          <w:rFonts w:ascii="Calibri" w:hAnsi="Calibri" w:cs="Calibri"/>
        </w:rPr>
        <w:t xml:space="preserve">Ms. Fahey introduced Diane Bast as the new TRAFFIX assistant. Diane </w:t>
      </w:r>
      <w:proofErr w:type="gramStart"/>
      <w:r w:rsidRPr="00336191">
        <w:rPr>
          <w:rFonts w:ascii="Calibri" w:hAnsi="Calibri" w:cs="Calibri"/>
        </w:rPr>
        <w:t>lives</w:t>
      </w:r>
      <w:proofErr w:type="gramEnd"/>
      <w:r w:rsidRPr="00336191">
        <w:rPr>
          <w:rFonts w:ascii="Calibri" w:hAnsi="Calibri" w:cs="Calibri"/>
        </w:rPr>
        <w:t xml:space="preserve"> is San Ramon and has one daughter that just graduated from San Diego State and </w:t>
      </w:r>
      <w:r w:rsidR="00341FDD">
        <w:rPr>
          <w:rFonts w:ascii="Calibri" w:hAnsi="Calibri" w:cs="Calibri"/>
        </w:rPr>
        <w:t xml:space="preserve">is </w:t>
      </w:r>
      <w:proofErr w:type="spellStart"/>
      <w:r w:rsidRPr="00336191">
        <w:rPr>
          <w:rFonts w:ascii="Calibri" w:hAnsi="Calibri" w:cs="Calibri"/>
        </w:rPr>
        <w:t>pursing</w:t>
      </w:r>
      <w:proofErr w:type="spellEnd"/>
      <w:r w:rsidRPr="00336191">
        <w:rPr>
          <w:rFonts w:ascii="Calibri" w:hAnsi="Calibri" w:cs="Calibri"/>
        </w:rPr>
        <w:t xml:space="preserve"> her teacher credential.   Diane has worked at the City of SR for 5 years and is very familiar with the governmental process.  She is becoming familiar with the TRAFFIX program and already has been a tremendous help. </w:t>
      </w:r>
    </w:p>
    <w:p w14:paraId="0FA3B523" w14:textId="37F9E12B" w:rsidR="002F2B2F" w:rsidRPr="00336191" w:rsidRDefault="002F2B2F" w:rsidP="002F2B2F">
      <w:pPr>
        <w:pStyle w:val="ListParagraph"/>
        <w:numPr>
          <w:ilvl w:val="0"/>
          <w:numId w:val="0"/>
        </w:numPr>
        <w:spacing w:line="240" w:lineRule="auto"/>
        <w:ind w:left="1152"/>
        <w:rPr>
          <w:rFonts w:ascii="Calibri" w:hAnsi="Calibri" w:cs="Calibri"/>
        </w:rPr>
      </w:pPr>
      <w:r w:rsidRPr="00336191">
        <w:rPr>
          <w:rFonts w:ascii="Calibri" w:hAnsi="Calibri" w:cs="Calibri"/>
        </w:rPr>
        <w:t>Ms. Fahey report</w:t>
      </w:r>
      <w:r w:rsidR="005B783C">
        <w:rPr>
          <w:rFonts w:ascii="Calibri" w:hAnsi="Calibri" w:cs="Calibri"/>
        </w:rPr>
        <w:t>ed</w:t>
      </w:r>
      <w:r w:rsidRPr="00336191">
        <w:rPr>
          <w:rFonts w:ascii="Calibri" w:hAnsi="Calibri" w:cs="Calibri"/>
        </w:rPr>
        <w:t xml:space="preserve"> that to date, 1284 passes sold.  Since the last CAC m</w:t>
      </w:r>
      <w:r w:rsidR="005B783C">
        <w:rPr>
          <w:rFonts w:ascii="Calibri" w:hAnsi="Calibri" w:cs="Calibri"/>
        </w:rPr>
        <w:t>eeting</w:t>
      </w:r>
      <w:r w:rsidRPr="00336191">
        <w:rPr>
          <w:rFonts w:ascii="Calibri" w:hAnsi="Calibri" w:cs="Calibri"/>
        </w:rPr>
        <w:t>, 38 passes have been purchased.  The M</w:t>
      </w:r>
      <w:r w:rsidR="005B783C">
        <w:rPr>
          <w:rFonts w:ascii="Calibri" w:hAnsi="Calibri" w:cs="Calibri"/>
        </w:rPr>
        <w:t xml:space="preserve">onte </w:t>
      </w:r>
      <w:r w:rsidRPr="00336191">
        <w:rPr>
          <w:rFonts w:ascii="Calibri" w:hAnsi="Calibri" w:cs="Calibri"/>
        </w:rPr>
        <w:t>V</w:t>
      </w:r>
      <w:r w:rsidR="005B783C">
        <w:rPr>
          <w:rFonts w:ascii="Calibri" w:hAnsi="Calibri" w:cs="Calibri"/>
        </w:rPr>
        <w:t>ista</w:t>
      </w:r>
      <w:r w:rsidRPr="00336191">
        <w:rPr>
          <w:rFonts w:ascii="Calibri" w:hAnsi="Calibri" w:cs="Calibri"/>
        </w:rPr>
        <w:t xml:space="preserve"> buses continue to have extensive waitlist</w:t>
      </w:r>
      <w:r w:rsidR="00341FDD">
        <w:rPr>
          <w:rFonts w:ascii="Calibri" w:hAnsi="Calibri" w:cs="Calibri"/>
        </w:rPr>
        <w:t>s</w:t>
      </w:r>
      <w:r w:rsidRPr="00336191">
        <w:rPr>
          <w:rFonts w:ascii="Calibri" w:hAnsi="Calibri" w:cs="Calibri"/>
        </w:rPr>
        <w:t>, S</w:t>
      </w:r>
      <w:r w:rsidR="005B783C">
        <w:rPr>
          <w:rFonts w:ascii="Calibri" w:hAnsi="Calibri" w:cs="Calibri"/>
        </w:rPr>
        <w:t xml:space="preserve">an </w:t>
      </w:r>
      <w:r w:rsidRPr="00336191">
        <w:rPr>
          <w:rFonts w:ascii="Calibri" w:hAnsi="Calibri" w:cs="Calibri"/>
        </w:rPr>
        <w:t>R</w:t>
      </w:r>
      <w:r w:rsidR="005B783C">
        <w:rPr>
          <w:rFonts w:ascii="Calibri" w:hAnsi="Calibri" w:cs="Calibri"/>
        </w:rPr>
        <w:t xml:space="preserve">amon </w:t>
      </w:r>
      <w:r w:rsidRPr="00336191">
        <w:rPr>
          <w:rFonts w:ascii="Calibri" w:hAnsi="Calibri" w:cs="Calibri"/>
        </w:rPr>
        <w:t>H</w:t>
      </w:r>
      <w:r w:rsidR="005B783C">
        <w:rPr>
          <w:rFonts w:ascii="Calibri" w:hAnsi="Calibri" w:cs="Calibri"/>
        </w:rPr>
        <w:t>igh</w:t>
      </w:r>
      <w:r w:rsidRPr="00336191">
        <w:rPr>
          <w:rFonts w:ascii="Calibri" w:hAnsi="Calibri" w:cs="Calibri"/>
        </w:rPr>
        <w:t xml:space="preserve"> is </w:t>
      </w:r>
      <w:proofErr w:type="gramStart"/>
      <w:r w:rsidRPr="00336191">
        <w:rPr>
          <w:rFonts w:ascii="Calibri" w:hAnsi="Calibri" w:cs="Calibri"/>
        </w:rPr>
        <w:t>full</w:t>
      </w:r>
      <w:proofErr w:type="gramEnd"/>
      <w:r w:rsidRPr="00336191">
        <w:rPr>
          <w:rFonts w:ascii="Calibri" w:hAnsi="Calibri" w:cs="Calibri"/>
        </w:rPr>
        <w:t xml:space="preserve"> and Cal High has </w:t>
      </w:r>
      <w:r w:rsidR="00EE56EF" w:rsidRPr="00336191">
        <w:rPr>
          <w:rFonts w:ascii="Calibri" w:hAnsi="Calibri" w:cs="Calibri"/>
        </w:rPr>
        <w:t>three</w:t>
      </w:r>
      <w:r w:rsidRPr="00336191">
        <w:rPr>
          <w:rFonts w:ascii="Calibri" w:hAnsi="Calibri" w:cs="Calibri"/>
        </w:rPr>
        <w:t xml:space="preserve"> spots available.  </w:t>
      </w:r>
    </w:p>
    <w:p w14:paraId="0FDF0D0F" w14:textId="2A7DD0FC" w:rsidR="002F2B2F" w:rsidRPr="00336191" w:rsidRDefault="002F2B2F" w:rsidP="002F2B2F">
      <w:pPr>
        <w:pStyle w:val="ListParagraph"/>
        <w:numPr>
          <w:ilvl w:val="0"/>
          <w:numId w:val="0"/>
        </w:numPr>
        <w:spacing w:line="240" w:lineRule="auto"/>
        <w:ind w:left="1152"/>
        <w:rPr>
          <w:rFonts w:ascii="Calibri" w:hAnsi="Calibri" w:cs="Calibri"/>
        </w:rPr>
      </w:pPr>
      <w:r w:rsidRPr="00336191">
        <w:rPr>
          <w:rFonts w:ascii="Calibri" w:hAnsi="Calibri" w:cs="Calibri"/>
        </w:rPr>
        <w:t xml:space="preserve">On December 21, a driver appreciation / Holiday lunch was provided by TRAFFIX at the professional development center at Los </w:t>
      </w:r>
      <w:proofErr w:type="spellStart"/>
      <w:r w:rsidRPr="00336191">
        <w:rPr>
          <w:rFonts w:ascii="Calibri" w:hAnsi="Calibri" w:cs="Calibri"/>
        </w:rPr>
        <w:t>Cerros</w:t>
      </w:r>
      <w:proofErr w:type="spellEnd"/>
      <w:r w:rsidRPr="00336191">
        <w:rPr>
          <w:rFonts w:ascii="Calibri" w:hAnsi="Calibri" w:cs="Calibri"/>
        </w:rPr>
        <w:t xml:space="preserve"> Middle School.    Fat Maddie restaurant catered the food</w:t>
      </w:r>
      <w:r w:rsidR="005B783C">
        <w:rPr>
          <w:rFonts w:ascii="Calibri" w:hAnsi="Calibri" w:cs="Calibri"/>
        </w:rPr>
        <w:t>.</w:t>
      </w:r>
      <w:r w:rsidRPr="00336191">
        <w:rPr>
          <w:rFonts w:ascii="Calibri" w:hAnsi="Calibri" w:cs="Calibri"/>
        </w:rPr>
        <w:t xml:space="preserve">  </w:t>
      </w:r>
      <w:r w:rsidR="005B783C">
        <w:rPr>
          <w:rFonts w:ascii="Calibri" w:hAnsi="Calibri" w:cs="Calibri"/>
        </w:rPr>
        <w:t xml:space="preserve">Seventeen </w:t>
      </w:r>
      <w:r w:rsidR="00341FDD">
        <w:rPr>
          <w:rFonts w:ascii="Calibri" w:hAnsi="Calibri" w:cs="Calibri"/>
        </w:rPr>
        <w:t xml:space="preserve">bus </w:t>
      </w:r>
      <w:r w:rsidRPr="00336191">
        <w:rPr>
          <w:rFonts w:ascii="Calibri" w:hAnsi="Calibri" w:cs="Calibri"/>
        </w:rPr>
        <w:t>drivers attended</w:t>
      </w:r>
      <w:r w:rsidR="005B783C">
        <w:rPr>
          <w:rFonts w:ascii="Calibri" w:hAnsi="Calibri" w:cs="Calibri"/>
        </w:rPr>
        <w:t>,</w:t>
      </w:r>
      <w:r w:rsidRPr="00336191">
        <w:rPr>
          <w:rFonts w:ascii="Calibri" w:hAnsi="Calibri" w:cs="Calibri"/>
        </w:rPr>
        <w:t xml:space="preserve"> </w:t>
      </w:r>
      <w:r w:rsidR="005B783C">
        <w:rPr>
          <w:rFonts w:ascii="Calibri" w:hAnsi="Calibri" w:cs="Calibri"/>
        </w:rPr>
        <w:t>t</w:t>
      </w:r>
      <w:r w:rsidRPr="00336191">
        <w:rPr>
          <w:rFonts w:ascii="Calibri" w:hAnsi="Calibri" w:cs="Calibri"/>
        </w:rPr>
        <w:t xml:space="preserve">he First Student staff, TAG, two CAC members and four Board members attended.  </w:t>
      </w:r>
    </w:p>
    <w:p w14:paraId="3475F802" w14:textId="77777777" w:rsidR="002F2B2F" w:rsidRPr="00336191" w:rsidRDefault="002F2B2F" w:rsidP="00336191">
      <w:pPr>
        <w:spacing w:line="240" w:lineRule="auto"/>
        <w:ind w:left="1152"/>
        <w:rPr>
          <w:rFonts w:ascii="Calibri" w:hAnsi="Calibri" w:cs="Calibri"/>
        </w:rPr>
      </w:pPr>
      <w:r w:rsidRPr="00336191">
        <w:rPr>
          <w:rFonts w:ascii="Calibri" w:hAnsi="Calibri" w:cs="Calibri"/>
        </w:rPr>
        <w:t>Prior to the Holiday Break, a Holiday greeting was sent out to all parents via Constant Contact with 78% open rate (total 990 – 768 opened).</w:t>
      </w:r>
    </w:p>
    <w:p w14:paraId="6A24239C" w14:textId="6A5EDF25" w:rsidR="002F2B2F" w:rsidRPr="00336191" w:rsidRDefault="002F2B2F" w:rsidP="00336191">
      <w:pPr>
        <w:spacing w:line="240" w:lineRule="auto"/>
        <w:ind w:left="720"/>
        <w:rPr>
          <w:rFonts w:ascii="Calibri" w:hAnsi="Calibri" w:cs="Calibri"/>
        </w:rPr>
      </w:pPr>
      <w:r w:rsidRPr="00336191">
        <w:rPr>
          <w:rFonts w:ascii="Calibri" w:hAnsi="Calibri" w:cs="Calibri"/>
        </w:rPr>
        <w:lastRenderedPageBreak/>
        <w:t xml:space="preserve">TRAFFIX has accepted an invitation to participate at the “Truck Town” event on Saturday April 29.  Last year, </w:t>
      </w:r>
      <w:r w:rsidR="00EE56EF" w:rsidRPr="00336191">
        <w:rPr>
          <w:rFonts w:ascii="Calibri" w:hAnsi="Calibri" w:cs="Calibri"/>
        </w:rPr>
        <w:t>this</w:t>
      </w:r>
      <w:r w:rsidRPr="00336191">
        <w:rPr>
          <w:rFonts w:ascii="Calibri" w:hAnsi="Calibri" w:cs="Calibri"/>
        </w:rPr>
        <w:t xml:space="preserve"> event </w:t>
      </w:r>
      <w:r w:rsidR="00341FDD">
        <w:rPr>
          <w:rFonts w:ascii="Calibri" w:hAnsi="Calibri" w:cs="Calibri"/>
        </w:rPr>
        <w:t>attracted</w:t>
      </w:r>
      <w:r w:rsidRPr="00336191">
        <w:rPr>
          <w:rFonts w:ascii="Calibri" w:hAnsi="Calibri" w:cs="Calibri"/>
        </w:rPr>
        <w:t xml:space="preserve"> young kids</w:t>
      </w:r>
      <w:r w:rsidR="00341FDD">
        <w:rPr>
          <w:rFonts w:ascii="Calibri" w:hAnsi="Calibri" w:cs="Calibri"/>
        </w:rPr>
        <w:t>.  However,</w:t>
      </w:r>
      <w:r w:rsidRPr="00336191">
        <w:rPr>
          <w:rFonts w:ascii="Calibri" w:hAnsi="Calibri" w:cs="Calibri"/>
        </w:rPr>
        <w:t xml:space="preserve"> it </w:t>
      </w:r>
      <w:proofErr w:type="gramStart"/>
      <w:r w:rsidRPr="00336191">
        <w:rPr>
          <w:rFonts w:ascii="Calibri" w:hAnsi="Calibri" w:cs="Calibri"/>
        </w:rPr>
        <w:t>opens up</w:t>
      </w:r>
      <w:proofErr w:type="gramEnd"/>
      <w:r w:rsidRPr="00336191">
        <w:rPr>
          <w:rFonts w:ascii="Calibri" w:hAnsi="Calibri" w:cs="Calibri"/>
        </w:rPr>
        <w:t xml:space="preserve"> the possibility to gain ridership as the kids start attending school. </w:t>
      </w:r>
    </w:p>
    <w:p w14:paraId="7D2C9171" w14:textId="27050954" w:rsidR="002F2B2F" w:rsidRPr="00336191" w:rsidRDefault="002F2B2F" w:rsidP="00336191">
      <w:pPr>
        <w:spacing w:line="240" w:lineRule="auto"/>
        <w:ind w:left="720"/>
        <w:rPr>
          <w:rFonts w:ascii="Calibri" w:hAnsi="Calibri" w:cs="Calibri"/>
        </w:rPr>
      </w:pPr>
      <w:r w:rsidRPr="00336191">
        <w:rPr>
          <w:rFonts w:ascii="Calibri" w:hAnsi="Calibri" w:cs="Calibri"/>
        </w:rPr>
        <w:t xml:space="preserve">An Instagram is being set up for TRAFFIX. The first items posted will be the </w:t>
      </w:r>
      <w:r w:rsidR="00341FDD">
        <w:rPr>
          <w:rFonts w:ascii="Calibri" w:hAnsi="Calibri" w:cs="Calibri"/>
        </w:rPr>
        <w:t>s</w:t>
      </w:r>
      <w:r w:rsidRPr="00336191">
        <w:rPr>
          <w:rFonts w:ascii="Calibri" w:hAnsi="Calibri" w:cs="Calibri"/>
        </w:rPr>
        <w:t xml:space="preserve">ervice </w:t>
      </w:r>
      <w:r w:rsidR="00341FDD">
        <w:rPr>
          <w:rFonts w:ascii="Calibri" w:hAnsi="Calibri" w:cs="Calibri"/>
        </w:rPr>
        <w:t>d</w:t>
      </w:r>
      <w:r w:rsidRPr="00336191">
        <w:rPr>
          <w:rFonts w:ascii="Calibri" w:hAnsi="Calibri" w:cs="Calibri"/>
        </w:rPr>
        <w:t xml:space="preserve">og Penrose and Spring Flier.  The bus pass schedule (noting schools served), rates </w:t>
      </w:r>
      <w:r w:rsidR="00EE56EF" w:rsidRPr="00336191">
        <w:rPr>
          <w:rFonts w:ascii="Calibri" w:hAnsi="Calibri" w:cs="Calibri"/>
        </w:rPr>
        <w:t>etc.</w:t>
      </w:r>
      <w:r w:rsidRPr="00336191">
        <w:rPr>
          <w:rFonts w:ascii="Calibri" w:hAnsi="Calibri" w:cs="Calibri"/>
        </w:rPr>
        <w:t xml:space="preserve"> </w:t>
      </w:r>
      <w:r w:rsidR="00341FDD">
        <w:rPr>
          <w:rFonts w:ascii="Calibri" w:hAnsi="Calibri" w:cs="Calibri"/>
        </w:rPr>
        <w:t xml:space="preserve">will be posted once </w:t>
      </w:r>
      <w:r w:rsidRPr="00336191">
        <w:rPr>
          <w:rFonts w:ascii="Calibri" w:hAnsi="Calibri" w:cs="Calibri"/>
        </w:rPr>
        <w:t>this information is confirmed.</w:t>
      </w:r>
    </w:p>
    <w:p w14:paraId="28C938CF" w14:textId="22CD828D"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w:t>
      </w:r>
      <w:r w:rsidR="00B54265">
        <w:rPr>
          <w:rFonts w:ascii="Calibri" w:hAnsi="Calibri" w:cs="Calibri"/>
        </w:rPr>
        <w:t xml:space="preserve">from Administrative </w:t>
      </w:r>
      <w:proofErr w:type="gramStart"/>
      <w:r w:rsidR="00B54265">
        <w:rPr>
          <w:rFonts w:ascii="Calibri" w:hAnsi="Calibri" w:cs="Calibri"/>
        </w:rPr>
        <w:t xml:space="preserve">Coordinator </w:t>
      </w:r>
      <w:r w:rsidRPr="00621F08">
        <w:rPr>
          <w:rFonts w:ascii="Calibri" w:hAnsi="Calibri" w:cs="Calibri"/>
        </w:rPr>
        <w:t xml:space="preserve"> TRAFFIX</w:t>
      </w:r>
      <w:proofErr w:type="gramEnd"/>
      <w:r w:rsidRPr="00621F08">
        <w:rPr>
          <w:rFonts w:ascii="Calibri" w:hAnsi="Calibri" w:cs="Calibri"/>
        </w:rPr>
        <w:t xml:space="preserve"> Operations</w:t>
      </w:r>
    </w:p>
    <w:p w14:paraId="411620D5" w14:textId="57A6411D" w:rsidR="002F2B2F" w:rsidRDefault="002F2B2F" w:rsidP="002F2B2F">
      <w:pPr>
        <w:pStyle w:val="ListNumber"/>
        <w:numPr>
          <w:ilvl w:val="0"/>
          <w:numId w:val="0"/>
        </w:numPr>
        <w:spacing w:line="240" w:lineRule="auto"/>
        <w:ind w:left="1152"/>
        <w:rPr>
          <w:rFonts w:ascii="Calibri" w:hAnsi="Calibri" w:cs="Calibri"/>
        </w:rPr>
      </w:pPr>
      <w:r w:rsidRPr="002F2B2F">
        <w:rPr>
          <w:rFonts w:ascii="Calibri" w:hAnsi="Calibri" w:cs="Calibri"/>
        </w:rPr>
        <w:t>Ms. Fahey reported on operations during pass sales report.</w:t>
      </w:r>
    </w:p>
    <w:p w14:paraId="2731F552" w14:textId="0F3F9783" w:rsidR="00336191" w:rsidRPr="002F2B2F" w:rsidRDefault="00336191" w:rsidP="002F2B2F">
      <w:pPr>
        <w:pStyle w:val="ListNumber"/>
        <w:numPr>
          <w:ilvl w:val="0"/>
          <w:numId w:val="0"/>
        </w:numPr>
        <w:spacing w:line="240" w:lineRule="auto"/>
        <w:ind w:left="1152"/>
        <w:rPr>
          <w:rFonts w:ascii="Calibri" w:hAnsi="Calibri" w:cs="Calibri"/>
        </w:rPr>
      </w:pPr>
      <w:r>
        <w:rPr>
          <w:rFonts w:ascii="Calibri" w:hAnsi="Calibri" w:cs="Calibri"/>
        </w:rPr>
        <w:t xml:space="preserve">Questions from the Committee:  Sherri Draper asked which schools have low ridership. Ms. Fahey answered that </w:t>
      </w:r>
      <w:proofErr w:type="gramStart"/>
      <w:r>
        <w:rPr>
          <w:rFonts w:ascii="Calibri" w:hAnsi="Calibri" w:cs="Calibri"/>
        </w:rPr>
        <w:t>is</w:t>
      </w:r>
      <w:proofErr w:type="gramEnd"/>
      <w:r>
        <w:rPr>
          <w:rFonts w:ascii="Calibri" w:hAnsi="Calibri" w:cs="Calibri"/>
        </w:rPr>
        <w:t xml:space="preserve"> was mainly the elementary schools. Ms. Sans commented that there was a loss of ridership in the middle schools due to the current early pickup.  She suggested that next year </w:t>
      </w:r>
      <w:r w:rsidR="00EE56EF">
        <w:rPr>
          <w:rFonts w:ascii="Calibri" w:hAnsi="Calibri" w:cs="Calibri"/>
        </w:rPr>
        <w:t>might</w:t>
      </w:r>
      <w:r>
        <w:rPr>
          <w:rFonts w:ascii="Calibri" w:hAnsi="Calibri" w:cs="Calibri"/>
        </w:rPr>
        <w:t xml:space="preserve"> change if there the schedule change</w:t>
      </w:r>
      <w:r w:rsidR="00341FDD">
        <w:rPr>
          <w:rFonts w:ascii="Calibri" w:hAnsi="Calibri" w:cs="Calibri"/>
        </w:rPr>
        <w:t>s</w:t>
      </w:r>
      <w:r>
        <w:rPr>
          <w:rFonts w:ascii="Calibri" w:hAnsi="Calibri" w:cs="Calibri"/>
        </w:rPr>
        <w:t xml:space="preserve">. </w:t>
      </w:r>
    </w:p>
    <w:p w14:paraId="060E38BC" w14:textId="78A5AEDF" w:rsidR="00B54265" w:rsidRDefault="00B54265" w:rsidP="00A123D0">
      <w:pPr>
        <w:pStyle w:val="ListNumber"/>
        <w:numPr>
          <w:ilvl w:val="1"/>
          <w:numId w:val="48"/>
        </w:numPr>
        <w:spacing w:line="240" w:lineRule="auto"/>
        <w:rPr>
          <w:rFonts w:ascii="Calibri" w:hAnsi="Calibri" w:cs="Calibri"/>
        </w:rPr>
      </w:pPr>
      <w:r>
        <w:rPr>
          <w:rFonts w:ascii="Calibri" w:hAnsi="Calibri" w:cs="Calibri"/>
          <w:b/>
        </w:rPr>
        <w:t xml:space="preserve">Receive </w:t>
      </w:r>
      <w:r w:rsidRPr="00B54265">
        <w:rPr>
          <w:rFonts w:ascii="Calibri" w:hAnsi="Calibri" w:cs="Calibri"/>
        </w:rPr>
        <w:t>First Student Location Manager Report</w:t>
      </w:r>
    </w:p>
    <w:p w14:paraId="073290CF" w14:textId="2FC65BD9" w:rsidR="00336191" w:rsidRPr="00C77DFA" w:rsidRDefault="00336191" w:rsidP="00336191">
      <w:pPr>
        <w:pStyle w:val="ListNumber"/>
        <w:numPr>
          <w:ilvl w:val="0"/>
          <w:numId w:val="0"/>
        </w:numPr>
        <w:spacing w:line="240" w:lineRule="auto"/>
        <w:ind w:left="1152"/>
        <w:rPr>
          <w:rFonts w:ascii="Calibri" w:hAnsi="Calibri" w:cs="Calibri"/>
        </w:rPr>
      </w:pPr>
      <w:r w:rsidRPr="00C77DFA">
        <w:rPr>
          <w:rFonts w:ascii="Calibri" w:hAnsi="Calibri" w:cs="Calibri"/>
        </w:rPr>
        <w:t xml:space="preserve">Pat Shannon from First Student reported that two students have been accommodated with a service request to bring scooters on the bus. Hardware was </w:t>
      </w:r>
      <w:r w:rsidR="00C77DFA" w:rsidRPr="00C77DFA">
        <w:rPr>
          <w:rFonts w:ascii="Calibri" w:hAnsi="Calibri" w:cs="Calibri"/>
        </w:rPr>
        <w:t xml:space="preserve">installed in the storage compartment under the bus. </w:t>
      </w:r>
    </w:p>
    <w:p w14:paraId="67BE6307" w14:textId="640C5073" w:rsidR="00C77DFA" w:rsidRPr="00C77DFA" w:rsidRDefault="00C77DFA" w:rsidP="00336191">
      <w:pPr>
        <w:pStyle w:val="ListNumber"/>
        <w:numPr>
          <w:ilvl w:val="0"/>
          <w:numId w:val="0"/>
        </w:numPr>
        <w:spacing w:line="240" w:lineRule="auto"/>
        <w:ind w:left="1152"/>
        <w:rPr>
          <w:rFonts w:ascii="Calibri" w:hAnsi="Calibri" w:cs="Calibri"/>
        </w:rPr>
      </w:pPr>
      <w:r w:rsidRPr="00C77DFA">
        <w:rPr>
          <w:rFonts w:ascii="Calibri" w:hAnsi="Calibri" w:cs="Calibri"/>
        </w:rPr>
        <w:t>There are a few scanners on the buses that are not working.  These will be repaired or replaced. During this time, the drivers will manually scan the passes.</w:t>
      </w:r>
    </w:p>
    <w:p w14:paraId="47773C78" w14:textId="2DAABE77" w:rsidR="00C77DFA" w:rsidRPr="00C77DFA" w:rsidRDefault="00C77DFA" w:rsidP="00336191">
      <w:pPr>
        <w:pStyle w:val="ListNumber"/>
        <w:numPr>
          <w:ilvl w:val="0"/>
          <w:numId w:val="0"/>
        </w:numPr>
        <w:spacing w:line="240" w:lineRule="auto"/>
        <w:ind w:left="1152"/>
        <w:rPr>
          <w:rFonts w:ascii="Calibri" w:hAnsi="Calibri" w:cs="Calibri"/>
        </w:rPr>
      </w:pPr>
      <w:r w:rsidRPr="00C77DFA">
        <w:rPr>
          <w:rFonts w:ascii="Calibri" w:hAnsi="Calibri" w:cs="Calibri"/>
        </w:rPr>
        <w:t>Thirteen drivers attended a training class and eleven have graduated</w:t>
      </w:r>
      <w:r w:rsidR="00341FDD">
        <w:rPr>
          <w:rFonts w:ascii="Calibri" w:hAnsi="Calibri" w:cs="Calibri"/>
        </w:rPr>
        <w:t>. The graduates are receiving</w:t>
      </w:r>
      <w:r w:rsidRPr="00C77DFA">
        <w:rPr>
          <w:rFonts w:ascii="Calibri" w:hAnsi="Calibri" w:cs="Calibri"/>
        </w:rPr>
        <w:t xml:space="preserve"> hands on training. </w:t>
      </w:r>
    </w:p>
    <w:p w14:paraId="39F282AA" w14:textId="5CE7E1B1" w:rsidR="00C77DFA" w:rsidRPr="00C77DFA" w:rsidRDefault="00C77DFA" w:rsidP="00C77DFA">
      <w:pPr>
        <w:pStyle w:val="ListNumber"/>
        <w:numPr>
          <w:ilvl w:val="0"/>
          <w:numId w:val="0"/>
        </w:numPr>
        <w:spacing w:line="240" w:lineRule="auto"/>
        <w:ind w:left="1152" w:firstLine="3"/>
        <w:rPr>
          <w:rFonts w:ascii="Calibri" w:hAnsi="Calibri" w:cs="Calibri"/>
        </w:rPr>
      </w:pPr>
      <w:r w:rsidRPr="00C77DFA">
        <w:rPr>
          <w:rFonts w:ascii="Calibri" w:hAnsi="Calibri" w:cs="Calibri"/>
        </w:rPr>
        <w:t xml:space="preserve">At Walt Disney </w:t>
      </w:r>
      <w:r w:rsidR="00EE56EF" w:rsidRPr="00C77DFA">
        <w:rPr>
          <w:rFonts w:ascii="Calibri" w:hAnsi="Calibri" w:cs="Calibri"/>
        </w:rPr>
        <w:t>School</w:t>
      </w:r>
      <w:r w:rsidRPr="00C77DFA">
        <w:rPr>
          <w:rFonts w:ascii="Calibri" w:hAnsi="Calibri" w:cs="Calibri"/>
        </w:rPr>
        <w:t xml:space="preserve">, the bus parking was moved to the street due to congestion in the parking lot.  This has worked out well and the bus is in a better </w:t>
      </w:r>
      <w:r w:rsidR="00341FDD">
        <w:rPr>
          <w:rFonts w:ascii="Calibri" w:hAnsi="Calibri" w:cs="Calibri"/>
        </w:rPr>
        <w:t xml:space="preserve">position </w:t>
      </w:r>
      <w:r w:rsidRPr="00C77DFA">
        <w:rPr>
          <w:rFonts w:ascii="Calibri" w:hAnsi="Calibri" w:cs="Calibri"/>
        </w:rPr>
        <w:t>to depart the school more efficiently.</w:t>
      </w:r>
    </w:p>
    <w:p w14:paraId="1B6440B8" w14:textId="5F7EC83F" w:rsidR="00C77DFA" w:rsidRPr="00C77DFA" w:rsidRDefault="00C77DFA" w:rsidP="00C77DFA">
      <w:pPr>
        <w:pStyle w:val="ListNumber"/>
        <w:numPr>
          <w:ilvl w:val="0"/>
          <w:numId w:val="0"/>
        </w:numPr>
        <w:spacing w:line="240" w:lineRule="auto"/>
        <w:ind w:left="1152" w:firstLine="3"/>
        <w:rPr>
          <w:rFonts w:ascii="Calibri" w:hAnsi="Calibri" w:cs="Calibri"/>
        </w:rPr>
      </w:pPr>
      <w:r w:rsidRPr="00C77DFA">
        <w:rPr>
          <w:rFonts w:ascii="Calibri" w:hAnsi="Calibri" w:cs="Calibri"/>
        </w:rPr>
        <w:t>Ms. Hoot, from the City of San Ramon</w:t>
      </w:r>
      <w:r w:rsidR="00341FDD">
        <w:rPr>
          <w:rFonts w:ascii="Calibri" w:hAnsi="Calibri" w:cs="Calibri"/>
        </w:rPr>
        <w:t>,</w:t>
      </w:r>
      <w:r w:rsidRPr="00C77DFA">
        <w:rPr>
          <w:rFonts w:ascii="Calibri" w:hAnsi="Calibri" w:cs="Calibri"/>
        </w:rPr>
        <w:t xml:space="preserve"> requested First Student </w:t>
      </w:r>
      <w:r w:rsidR="00341FDD">
        <w:rPr>
          <w:rFonts w:ascii="Calibri" w:hAnsi="Calibri" w:cs="Calibri"/>
        </w:rPr>
        <w:t xml:space="preserve">to have </w:t>
      </w:r>
      <w:r w:rsidRPr="00C77DFA">
        <w:rPr>
          <w:rFonts w:ascii="Calibri" w:hAnsi="Calibri" w:cs="Calibri"/>
        </w:rPr>
        <w:t xml:space="preserve">the buses move forward at Coyote Creek after </w:t>
      </w:r>
      <w:proofErr w:type="gramStart"/>
      <w:r w:rsidRPr="00C77DFA">
        <w:rPr>
          <w:rFonts w:ascii="Calibri" w:hAnsi="Calibri" w:cs="Calibri"/>
        </w:rPr>
        <w:t>drop</w:t>
      </w:r>
      <w:proofErr w:type="gramEnd"/>
      <w:r w:rsidRPr="00C77DFA">
        <w:rPr>
          <w:rFonts w:ascii="Calibri" w:hAnsi="Calibri" w:cs="Calibri"/>
        </w:rPr>
        <w:t xml:space="preserve"> off.  The traffic congestion would be better relieved if there was more space.</w:t>
      </w:r>
    </w:p>
    <w:p w14:paraId="5DACDB5B" w14:textId="22A4D088" w:rsidR="00C77DFA" w:rsidRPr="00C77DFA" w:rsidRDefault="00C77DFA" w:rsidP="00C77DFA">
      <w:pPr>
        <w:pStyle w:val="ListNumber"/>
        <w:numPr>
          <w:ilvl w:val="0"/>
          <w:numId w:val="0"/>
        </w:numPr>
        <w:spacing w:line="240" w:lineRule="auto"/>
        <w:ind w:left="1152" w:firstLine="3"/>
        <w:rPr>
          <w:rFonts w:ascii="Calibri" w:hAnsi="Calibri" w:cs="Calibri"/>
        </w:rPr>
      </w:pPr>
      <w:r w:rsidRPr="00C77DFA">
        <w:rPr>
          <w:rFonts w:ascii="Calibri" w:hAnsi="Calibri" w:cs="Calibri"/>
        </w:rPr>
        <w:t>Ms. Shannon reported that the service dog on MV18 has not created any problems on the bus.</w:t>
      </w:r>
    </w:p>
    <w:p w14:paraId="27E0A9AE" w14:textId="77777777" w:rsidR="00C77DFA" w:rsidRDefault="00C77DFA" w:rsidP="00C77DFA">
      <w:pPr>
        <w:pStyle w:val="ListNumber"/>
        <w:numPr>
          <w:ilvl w:val="0"/>
          <w:numId w:val="0"/>
        </w:numPr>
        <w:spacing w:line="240" w:lineRule="auto"/>
        <w:ind w:left="1152" w:firstLine="3"/>
        <w:rPr>
          <w:rFonts w:ascii="Calibri" w:hAnsi="Calibri" w:cs="Calibri"/>
        </w:rPr>
      </w:pPr>
    </w:p>
    <w:p w14:paraId="157AC534" w14:textId="47BD0B70" w:rsidR="00336191" w:rsidRDefault="00336191" w:rsidP="00336191">
      <w:pPr>
        <w:pStyle w:val="ListNumber"/>
        <w:numPr>
          <w:ilvl w:val="0"/>
          <w:numId w:val="0"/>
        </w:numPr>
        <w:spacing w:line="240" w:lineRule="auto"/>
        <w:ind w:left="1152"/>
        <w:rPr>
          <w:rFonts w:ascii="Calibri" w:hAnsi="Calibri" w:cs="Calibri"/>
        </w:rPr>
      </w:pPr>
    </w:p>
    <w:p w14:paraId="3A6CA8DF" w14:textId="1268DAEB" w:rsidR="00C77DFA" w:rsidRDefault="00C77DFA" w:rsidP="00336191">
      <w:pPr>
        <w:pStyle w:val="ListNumber"/>
        <w:numPr>
          <w:ilvl w:val="0"/>
          <w:numId w:val="0"/>
        </w:numPr>
        <w:spacing w:line="240" w:lineRule="auto"/>
        <w:ind w:left="1152"/>
        <w:rPr>
          <w:rFonts w:ascii="Calibri" w:hAnsi="Calibri" w:cs="Calibri"/>
        </w:rPr>
      </w:pPr>
    </w:p>
    <w:p w14:paraId="5BA331C0" w14:textId="77777777" w:rsidR="00C77DFA" w:rsidRDefault="00C77DFA" w:rsidP="00336191">
      <w:pPr>
        <w:pStyle w:val="ListNumber"/>
        <w:numPr>
          <w:ilvl w:val="0"/>
          <w:numId w:val="0"/>
        </w:numPr>
        <w:spacing w:line="240" w:lineRule="auto"/>
        <w:ind w:left="1152"/>
        <w:rPr>
          <w:rFonts w:ascii="Calibri" w:hAnsi="Calibri" w:cs="Calibri"/>
        </w:rPr>
      </w:pPr>
    </w:p>
    <w:p w14:paraId="1DEE6492" w14:textId="40F21F5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lastRenderedPageBreak/>
        <w:t>Old Business</w:t>
      </w:r>
    </w:p>
    <w:p w14:paraId="18E6C2AC" w14:textId="6E74A3D7" w:rsidR="00E35977" w:rsidRPr="00C77DFA" w:rsidRDefault="00E35977" w:rsidP="00E35977">
      <w:pPr>
        <w:pStyle w:val="ListParagraph"/>
        <w:numPr>
          <w:ilvl w:val="1"/>
          <w:numId w:val="48"/>
        </w:numPr>
        <w:spacing w:line="240" w:lineRule="auto"/>
        <w:rPr>
          <w:rFonts w:ascii="Calibri" w:hAnsi="Calibri" w:cs="Calibri"/>
          <w:b/>
        </w:rPr>
      </w:pPr>
      <w:r>
        <w:rPr>
          <w:rFonts w:ascii="Calibri" w:hAnsi="Calibri" w:cs="Calibri"/>
          <w:b/>
        </w:rPr>
        <w:t xml:space="preserve">Receive </w:t>
      </w:r>
      <w:r w:rsidRPr="00613F83">
        <w:rPr>
          <w:rFonts w:ascii="Calibri" w:hAnsi="Calibri" w:cs="Calibri"/>
          <w:b/>
        </w:rPr>
        <w:t>Update</w:t>
      </w:r>
      <w:r w:rsidR="00176FCA">
        <w:rPr>
          <w:rFonts w:ascii="Calibri" w:hAnsi="Calibri" w:cs="Calibri"/>
        </w:rPr>
        <w:t xml:space="preserve"> on </w:t>
      </w:r>
      <w:r w:rsidR="009C43BB">
        <w:rPr>
          <w:rFonts w:ascii="Calibri" w:hAnsi="Calibri" w:cs="Calibri"/>
        </w:rPr>
        <w:t xml:space="preserve">Service Dog </w:t>
      </w:r>
    </w:p>
    <w:p w14:paraId="0BBE5A08" w14:textId="19AC9153" w:rsidR="00C77DFA" w:rsidRPr="00C77DFA" w:rsidRDefault="00C77DFA" w:rsidP="00C77DFA">
      <w:pPr>
        <w:pStyle w:val="ListParagraph"/>
        <w:numPr>
          <w:ilvl w:val="0"/>
          <w:numId w:val="0"/>
        </w:numPr>
        <w:spacing w:line="240" w:lineRule="auto"/>
        <w:ind w:left="1152"/>
        <w:rPr>
          <w:rFonts w:ascii="Calibri" w:hAnsi="Calibri" w:cs="Calibri"/>
        </w:rPr>
      </w:pPr>
      <w:r>
        <w:rPr>
          <w:rFonts w:ascii="Calibri" w:hAnsi="Calibri" w:cs="Calibri"/>
        </w:rPr>
        <w:t xml:space="preserve">Ms. Fahey reported </w:t>
      </w:r>
      <w:r w:rsidRPr="00C77DFA">
        <w:rPr>
          <w:rFonts w:ascii="Calibri" w:hAnsi="Calibri" w:cs="Calibri"/>
        </w:rPr>
        <w:t xml:space="preserve">Penrose has been a model service dog on the MV18 bus.  His first day was 1/12. No complaints have been received.  This week the City of San Ramon posted the </w:t>
      </w:r>
      <w:r w:rsidR="00341FDD">
        <w:rPr>
          <w:rFonts w:ascii="Calibri" w:hAnsi="Calibri" w:cs="Calibri"/>
        </w:rPr>
        <w:t>s</w:t>
      </w:r>
      <w:r w:rsidRPr="00C77DFA">
        <w:rPr>
          <w:rFonts w:ascii="Calibri" w:hAnsi="Calibri" w:cs="Calibri"/>
        </w:rPr>
        <w:t xml:space="preserve">ervice </w:t>
      </w:r>
      <w:r w:rsidR="00341FDD">
        <w:rPr>
          <w:rFonts w:ascii="Calibri" w:hAnsi="Calibri" w:cs="Calibri"/>
        </w:rPr>
        <w:t>d</w:t>
      </w:r>
      <w:r w:rsidRPr="00C77DFA">
        <w:rPr>
          <w:rFonts w:ascii="Calibri" w:hAnsi="Calibri" w:cs="Calibri"/>
        </w:rPr>
        <w:t xml:space="preserve">og information on the cities Facebook and </w:t>
      </w:r>
      <w:r w:rsidR="00EE56EF" w:rsidRPr="00C77DFA">
        <w:rPr>
          <w:rFonts w:ascii="Calibri" w:hAnsi="Calibri" w:cs="Calibri"/>
        </w:rPr>
        <w:t>Instagram. MS</w:t>
      </w:r>
      <w:r w:rsidRPr="00C77DFA">
        <w:rPr>
          <w:rFonts w:ascii="Calibri" w:hAnsi="Calibri" w:cs="Calibri"/>
        </w:rPr>
        <w:t>. Shannon</w:t>
      </w:r>
      <w:r w:rsidR="00341FDD">
        <w:rPr>
          <w:rFonts w:ascii="Calibri" w:hAnsi="Calibri" w:cs="Calibri"/>
        </w:rPr>
        <w:t>, from First Student,</w:t>
      </w:r>
      <w:r w:rsidRPr="00C77DFA">
        <w:rPr>
          <w:rFonts w:ascii="Calibri" w:hAnsi="Calibri" w:cs="Calibri"/>
        </w:rPr>
        <w:t xml:space="preserve"> reported that the service dog on MV18 has not created any problems on the bus.</w:t>
      </w:r>
    </w:p>
    <w:p w14:paraId="23A934D5" w14:textId="7193D22C" w:rsidR="00E35977" w:rsidRPr="00C77DFA" w:rsidRDefault="00E35977" w:rsidP="00E35977">
      <w:pPr>
        <w:pStyle w:val="ListParagraph"/>
        <w:numPr>
          <w:ilvl w:val="1"/>
          <w:numId w:val="48"/>
        </w:numPr>
        <w:spacing w:line="240" w:lineRule="auto"/>
        <w:rPr>
          <w:rFonts w:ascii="Calibri" w:hAnsi="Calibri" w:cs="Calibri"/>
          <w:b/>
        </w:rPr>
      </w:pPr>
      <w:r>
        <w:rPr>
          <w:rFonts w:ascii="Calibri" w:hAnsi="Calibri" w:cs="Calibri"/>
          <w:b/>
        </w:rPr>
        <w:t xml:space="preserve">Receive Update </w:t>
      </w:r>
      <w:r w:rsidR="00176FCA" w:rsidRPr="00176FCA">
        <w:rPr>
          <w:rFonts w:ascii="Calibri" w:hAnsi="Calibri" w:cs="Calibri"/>
        </w:rPr>
        <w:t xml:space="preserve">on </w:t>
      </w:r>
      <w:r w:rsidR="00753724">
        <w:rPr>
          <w:rFonts w:ascii="Calibri" w:hAnsi="Calibri" w:cs="Calibri"/>
        </w:rPr>
        <w:t>Mid-Year Route Review</w:t>
      </w:r>
    </w:p>
    <w:p w14:paraId="0D4E05F9" w14:textId="7133B1EB" w:rsidR="00C77DFA" w:rsidRPr="00C77DFA" w:rsidRDefault="00C77DFA" w:rsidP="00C77DFA">
      <w:pPr>
        <w:ind w:left="1152"/>
        <w:rPr>
          <w:rFonts w:ascii="Calibri" w:hAnsi="Calibri" w:cs="Calibri"/>
        </w:rPr>
      </w:pPr>
      <w:r w:rsidRPr="00C77DFA">
        <w:rPr>
          <w:rFonts w:ascii="Calibri" w:hAnsi="Calibri" w:cs="Calibri"/>
        </w:rPr>
        <w:t xml:space="preserve">Ms. Fahey reported that the </w:t>
      </w:r>
      <w:r w:rsidR="00341FDD">
        <w:rPr>
          <w:rFonts w:ascii="Calibri" w:hAnsi="Calibri" w:cs="Calibri"/>
        </w:rPr>
        <w:t>m</w:t>
      </w:r>
      <w:r w:rsidRPr="00C77DFA">
        <w:rPr>
          <w:rFonts w:ascii="Calibri" w:hAnsi="Calibri" w:cs="Calibri"/>
        </w:rPr>
        <w:t xml:space="preserve">idyear route review was conducted </w:t>
      </w:r>
      <w:r w:rsidR="005B783C">
        <w:rPr>
          <w:rFonts w:ascii="Calibri" w:hAnsi="Calibri" w:cs="Calibri"/>
        </w:rPr>
        <w:t xml:space="preserve">on </w:t>
      </w:r>
      <w:r w:rsidRPr="00C77DFA">
        <w:rPr>
          <w:rFonts w:ascii="Calibri" w:hAnsi="Calibri" w:cs="Calibri"/>
        </w:rPr>
        <w:t xml:space="preserve">Dec. 2 of the three requested stops </w:t>
      </w:r>
      <w:r w:rsidR="005B783C">
        <w:rPr>
          <w:rFonts w:ascii="Calibri" w:hAnsi="Calibri" w:cs="Calibri"/>
        </w:rPr>
        <w:t xml:space="preserve">two </w:t>
      </w:r>
      <w:r w:rsidRPr="00C77DFA">
        <w:rPr>
          <w:rFonts w:ascii="Calibri" w:hAnsi="Calibri" w:cs="Calibri"/>
        </w:rPr>
        <w:t xml:space="preserve">were put into place.  </w:t>
      </w:r>
    </w:p>
    <w:p w14:paraId="47AB1CCF" w14:textId="6870A5F0" w:rsidR="00176FCA" w:rsidRDefault="007C3A64" w:rsidP="00E35977">
      <w:pPr>
        <w:pStyle w:val="ListParagraph"/>
        <w:numPr>
          <w:ilvl w:val="1"/>
          <w:numId w:val="48"/>
        </w:numPr>
        <w:spacing w:line="240" w:lineRule="auto"/>
        <w:rPr>
          <w:rFonts w:ascii="Calibri" w:hAnsi="Calibri" w:cs="Calibri"/>
          <w:b/>
        </w:rPr>
      </w:pPr>
      <w:r>
        <w:rPr>
          <w:rFonts w:ascii="Calibri" w:hAnsi="Calibri" w:cs="Calibri"/>
          <w:b/>
        </w:rPr>
        <w:t xml:space="preserve">Receive </w:t>
      </w:r>
      <w:r w:rsidR="00753724">
        <w:rPr>
          <w:rFonts w:ascii="Calibri" w:hAnsi="Calibri" w:cs="Calibri"/>
          <w:b/>
        </w:rPr>
        <w:t>Update</w:t>
      </w:r>
      <w:r w:rsidR="00176FCA">
        <w:rPr>
          <w:rFonts w:ascii="Calibri" w:hAnsi="Calibri" w:cs="Calibri"/>
          <w:b/>
        </w:rPr>
        <w:t xml:space="preserve"> </w:t>
      </w:r>
      <w:r w:rsidRPr="007C3A64">
        <w:rPr>
          <w:rFonts w:ascii="Calibri" w:hAnsi="Calibri" w:cs="Calibri"/>
        </w:rPr>
        <w:t xml:space="preserve">on </w:t>
      </w:r>
      <w:r w:rsidR="00341FDD">
        <w:rPr>
          <w:rFonts w:ascii="Calibri" w:hAnsi="Calibri" w:cs="Calibri"/>
        </w:rPr>
        <w:t>S</w:t>
      </w:r>
      <w:r w:rsidRPr="007C3A64">
        <w:rPr>
          <w:rFonts w:ascii="Calibri" w:hAnsi="Calibri" w:cs="Calibri"/>
        </w:rPr>
        <w:t xml:space="preserve">chool </w:t>
      </w:r>
      <w:r w:rsidR="00341FDD">
        <w:rPr>
          <w:rFonts w:ascii="Calibri" w:hAnsi="Calibri" w:cs="Calibri"/>
        </w:rPr>
        <w:t>O</w:t>
      </w:r>
      <w:r w:rsidRPr="007C3A64">
        <w:rPr>
          <w:rFonts w:ascii="Calibri" w:hAnsi="Calibri" w:cs="Calibri"/>
        </w:rPr>
        <w:t>utreach</w:t>
      </w:r>
      <w:r>
        <w:rPr>
          <w:rFonts w:ascii="Calibri" w:hAnsi="Calibri" w:cs="Calibri"/>
          <w:b/>
        </w:rPr>
        <w:t xml:space="preserve"> </w:t>
      </w:r>
    </w:p>
    <w:p w14:paraId="492E8C69" w14:textId="798D3217" w:rsidR="00C77DFA" w:rsidRPr="0041771A" w:rsidRDefault="0041771A" w:rsidP="0041771A">
      <w:pPr>
        <w:pStyle w:val="ListParagraph"/>
        <w:numPr>
          <w:ilvl w:val="0"/>
          <w:numId w:val="0"/>
        </w:numPr>
        <w:spacing w:line="240" w:lineRule="auto"/>
        <w:ind w:left="1152"/>
        <w:rPr>
          <w:rFonts w:ascii="Calibri" w:hAnsi="Calibri" w:cs="Calibri"/>
        </w:rPr>
      </w:pPr>
      <w:r w:rsidRPr="0041771A">
        <w:rPr>
          <w:rFonts w:ascii="Calibri" w:hAnsi="Calibri" w:cs="Calibri"/>
        </w:rPr>
        <w:t xml:space="preserve">Ms. Fahey reported that </w:t>
      </w:r>
      <w:r w:rsidR="00C77DFA" w:rsidRPr="0041771A">
        <w:rPr>
          <w:rFonts w:ascii="Calibri" w:hAnsi="Calibri" w:cs="Calibri"/>
        </w:rPr>
        <w:t xml:space="preserve">TRAFFIX has been in contact with three PTA Presidents regarding attending events and PTA meetings.  </w:t>
      </w:r>
      <w:r w:rsidRPr="0041771A">
        <w:rPr>
          <w:rFonts w:ascii="Calibri" w:hAnsi="Calibri" w:cs="Calibri"/>
        </w:rPr>
        <w:t>To date</w:t>
      </w:r>
      <w:r w:rsidR="00C77DFA" w:rsidRPr="0041771A">
        <w:rPr>
          <w:rFonts w:ascii="Calibri" w:hAnsi="Calibri" w:cs="Calibri"/>
        </w:rPr>
        <w:t xml:space="preserve">, </w:t>
      </w:r>
      <w:r w:rsidRPr="0041771A">
        <w:rPr>
          <w:rFonts w:ascii="Calibri" w:hAnsi="Calibri" w:cs="Calibri"/>
        </w:rPr>
        <w:t>three</w:t>
      </w:r>
      <w:r w:rsidR="00C77DFA" w:rsidRPr="0041771A">
        <w:rPr>
          <w:rFonts w:ascii="Calibri" w:hAnsi="Calibri" w:cs="Calibri"/>
        </w:rPr>
        <w:t xml:space="preserve"> PTA Presidents (CK, VG &amp; CC</w:t>
      </w:r>
      <w:r w:rsidR="00EE56EF" w:rsidRPr="0041771A">
        <w:rPr>
          <w:rFonts w:ascii="Calibri" w:hAnsi="Calibri" w:cs="Calibri"/>
        </w:rPr>
        <w:t>) have</w:t>
      </w:r>
      <w:r w:rsidR="00C77DFA" w:rsidRPr="0041771A">
        <w:rPr>
          <w:rFonts w:ascii="Calibri" w:hAnsi="Calibri" w:cs="Calibri"/>
        </w:rPr>
        <w:t xml:space="preserve"> responded </w:t>
      </w:r>
      <w:r w:rsidR="005B783C">
        <w:rPr>
          <w:rFonts w:ascii="Calibri" w:hAnsi="Calibri" w:cs="Calibri"/>
        </w:rPr>
        <w:t>to the</w:t>
      </w:r>
      <w:r w:rsidR="00C77DFA" w:rsidRPr="0041771A">
        <w:rPr>
          <w:rFonts w:ascii="Calibri" w:hAnsi="Calibri" w:cs="Calibri"/>
        </w:rPr>
        <w:t xml:space="preserve"> request to attend PTA meetings and events. </w:t>
      </w:r>
      <w:r w:rsidRPr="0041771A">
        <w:rPr>
          <w:rFonts w:ascii="Calibri" w:hAnsi="Calibri" w:cs="Calibri"/>
        </w:rPr>
        <w:t xml:space="preserve">So far scheduled is Vista Grande </w:t>
      </w:r>
      <w:r w:rsidR="00EE56EF" w:rsidRPr="0041771A">
        <w:rPr>
          <w:rFonts w:ascii="Calibri" w:hAnsi="Calibri" w:cs="Calibri"/>
        </w:rPr>
        <w:t>PTA and</w:t>
      </w:r>
      <w:r w:rsidRPr="0041771A">
        <w:rPr>
          <w:rFonts w:ascii="Calibri" w:hAnsi="Calibri" w:cs="Calibri"/>
        </w:rPr>
        <w:t xml:space="preserve"> Coyote Creek PTA mtg, Carnival at Country Club and a </w:t>
      </w:r>
      <w:r w:rsidR="00EE56EF" w:rsidRPr="0041771A">
        <w:rPr>
          <w:rFonts w:ascii="Calibri" w:hAnsi="Calibri" w:cs="Calibri"/>
        </w:rPr>
        <w:t>kinder</w:t>
      </w:r>
      <w:r w:rsidRPr="0041771A">
        <w:rPr>
          <w:rFonts w:ascii="Calibri" w:hAnsi="Calibri" w:cs="Calibri"/>
        </w:rPr>
        <w:t xml:space="preserve"> information night at Country Club.</w:t>
      </w:r>
    </w:p>
    <w:p w14:paraId="729B6F05" w14:textId="02797C8B" w:rsidR="00C77DFA" w:rsidRPr="0041771A" w:rsidRDefault="00EE56EF" w:rsidP="00C77DFA">
      <w:pPr>
        <w:pStyle w:val="ListParagraph"/>
        <w:numPr>
          <w:ilvl w:val="0"/>
          <w:numId w:val="0"/>
        </w:numPr>
        <w:spacing w:line="240" w:lineRule="auto"/>
        <w:ind w:left="1152"/>
        <w:rPr>
          <w:rFonts w:ascii="Calibri" w:hAnsi="Calibri" w:cs="Calibri"/>
        </w:rPr>
      </w:pPr>
      <w:r w:rsidRPr="0041771A">
        <w:rPr>
          <w:rFonts w:ascii="Calibri" w:hAnsi="Calibri" w:cs="Calibri"/>
        </w:rPr>
        <w:t>Additionally,</w:t>
      </w:r>
      <w:r w:rsidR="00C77DFA" w:rsidRPr="0041771A">
        <w:rPr>
          <w:rFonts w:ascii="Calibri" w:hAnsi="Calibri" w:cs="Calibri"/>
        </w:rPr>
        <w:t xml:space="preserve"> TRAFFIX will be donating auction baskets </w:t>
      </w:r>
      <w:r w:rsidRPr="0041771A">
        <w:rPr>
          <w:rFonts w:ascii="Calibri" w:hAnsi="Calibri" w:cs="Calibri"/>
        </w:rPr>
        <w:t>for Walt</w:t>
      </w:r>
      <w:r w:rsidR="0041771A" w:rsidRPr="0041771A">
        <w:rPr>
          <w:rFonts w:ascii="Calibri" w:hAnsi="Calibri" w:cs="Calibri"/>
        </w:rPr>
        <w:t xml:space="preserve"> </w:t>
      </w:r>
      <w:r w:rsidR="00C77DFA" w:rsidRPr="0041771A">
        <w:rPr>
          <w:rFonts w:ascii="Calibri" w:hAnsi="Calibri" w:cs="Calibri"/>
        </w:rPr>
        <w:t>D</w:t>
      </w:r>
      <w:r w:rsidR="0041771A" w:rsidRPr="0041771A">
        <w:rPr>
          <w:rFonts w:ascii="Calibri" w:hAnsi="Calibri" w:cs="Calibri"/>
        </w:rPr>
        <w:t>isney</w:t>
      </w:r>
      <w:r w:rsidR="00C77DFA" w:rsidRPr="0041771A">
        <w:rPr>
          <w:rFonts w:ascii="Calibri" w:hAnsi="Calibri" w:cs="Calibri"/>
        </w:rPr>
        <w:t>, V</w:t>
      </w:r>
      <w:r w:rsidR="0041771A" w:rsidRPr="0041771A">
        <w:rPr>
          <w:rFonts w:ascii="Calibri" w:hAnsi="Calibri" w:cs="Calibri"/>
        </w:rPr>
        <w:t xml:space="preserve">ista </w:t>
      </w:r>
      <w:r w:rsidR="00C77DFA" w:rsidRPr="0041771A">
        <w:rPr>
          <w:rFonts w:ascii="Calibri" w:hAnsi="Calibri" w:cs="Calibri"/>
        </w:rPr>
        <w:t>G</w:t>
      </w:r>
      <w:r w:rsidR="0041771A" w:rsidRPr="0041771A">
        <w:rPr>
          <w:rFonts w:ascii="Calibri" w:hAnsi="Calibri" w:cs="Calibri"/>
        </w:rPr>
        <w:t xml:space="preserve">rande and Country Club </w:t>
      </w:r>
      <w:r w:rsidR="00341FDD">
        <w:rPr>
          <w:rFonts w:ascii="Calibri" w:hAnsi="Calibri" w:cs="Calibri"/>
        </w:rPr>
        <w:t>E</w:t>
      </w:r>
      <w:r w:rsidRPr="0041771A">
        <w:rPr>
          <w:rFonts w:ascii="Calibri" w:hAnsi="Calibri" w:cs="Calibri"/>
        </w:rPr>
        <w:t>lementary</w:t>
      </w:r>
      <w:r w:rsidR="0041771A" w:rsidRPr="0041771A">
        <w:rPr>
          <w:rFonts w:ascii="Calibri" w:hAnsi="Calibri" w:cs="Calibri"/>
        </w:rPr>
        <w:t>.</w:t>
      </w:r>
      <w:r w:rsidR="00C77DFA" w:rsidRPr="0041771A">
        <w:rPr>
          <w:rFonts w:ascii="Calibri" w:hAnsi="Calibri" w:cs="Calibri"/>
        </w:rPr>
        <w:t xml:space="preserve"> </w:t>
      </w:r>
      <w:r w:rsidR="0041771A" w:rsidRPr="0041771A">
        <w:rPr>
          <w:rFonts w:ascii="Calibri" w:hAnsi="Calibri" w:cs="Calibri"/>
        </w:rPr>
        <w:t xml:space="preserve">Each </w:t>
      </w:r>
      <w:r w:rsidR="00C77DFA" w:rsidRPr="0041771A">
        <w:rPr>
          <w:rFonts w:ascii="Calibri" w:hAnsi="Calibri" w:cs="Calibri"/>
        </w:rPr>
        <w:t xml:space="preserve">auction basket will have TRAFFIX swag plus </w:t>
      </w:r>
      <w:r w:rsidR="0041771A" w:rsidRPr="0041771A">
        <w:rPr>
          <w:rFonts w:ascii="Calibri" w:hAnsi="Calibri" w:cs="Calibri"/>
        </w:rPr>
        <w:t>one</w:t>
      </w:r>
      <w:r w:rsidR="00C77DFA" w:rsidRPr="0041771A">
        <w:rPr>
          <w:rFonts w:ascii="Calibri" w:hAnsi="Calibri" w:cs="Calibri"/>
        </w:rPr>
        <w:t xml:space="preserve"> free bus pass.</w:t>
      </w:r>
    </w:p>
    <w:p w14:paraId="328B1E28" w14:textId="2FF73019" w:rsidR="00464234" w:rsidRPr="00753724" w:rsidRDefault="00C93AAA" w:rsidP="00176FC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r w:rsidR="00176FCA" w:rsidRPr="00176FCA">
        <w:rPr>
          <w:rFonts w:ascii="Calibri" w:hAnsi="Calibri" w:cs="Calibri"/>
        </w:rPr>
        <w:t xml:space="preserve"> </w:t>
      </w:r>
    </w:p>
    <w:p w14:paraId="38FD0ADF" w14:textId="53ECC391" w:rsidR="00753724" w:rsidRDefault="00041006" w:rsidP="00753724">
      <w:pPr>
        <w:pStyle w:val="ListParagraph"/>
        <w:numPr>
          <w:ilvl w:val="1"/>
          <w:numId w:val="48"/>
        </w:numPr>
        <w:spacing w:line="240" w:lineRule="auto"/>
        <w:rPr>
          <w:rFonts w:ascii="Calibri" w:hAnsi="Calibri" w:cs="Calibri"/>
        </w:rPr>
      </w:pPr>
      <w:r>
        <w:rPr>
          <w:rFonts w:ascii="Calibri" w:hAnsi="Calibri" w:cs="Calibri"/>
          <w:b/>
        </w:rPr>
        <w:t xml:space="preserve">Appoint </w:t>
      </w:r>
      <w:r w:rsidRPr="00031868">
        <w:rPr>
          <w:rFonts w:ascii="Calibri" w:hAnsi="Calibri" w:cs="Calibri"/>
        </w:rPr>
        <w:t xml:space="preserve">new Citizen Advisory committee </w:t>
      </w:r>
      <w:proofErr w:type="gramStart"/>
      <w:r w:rsidRPr="00031868">
        <w:rPr>
          <w:rFonts w:ascii="Calibri" w:hAnsi="Calibri" w:cs="Calibri"/>
        </w:rPr>
        <w:t>members</w:t>
      </w:r>
      <w:proofErr w:type="gramEnd"/>
    </w:p>
    <w:p w14:paraId="3D176AC4" w14:textId="6BABE769" w:rsidR="0041771A" w:rsidRPr="0041771A" w:rsidRDefault="0041771A" w:rsidP="0041771A">
      <w:pPr>
        <w:pStyle w:val="ListParagraph"/>
        <w:numPr>
          <w:ilvl w:val="0"/>
          <w:numId w:val="0"/>
        </w:numPr>
        <w:spacing w:line="240" w:lineRule="auto"/>
        <w:ind w:left="1152"/>
        <w:rPr>
          <w:rFonts w:ascii="Calibri" w:hAnsi="Calibri" w:cs="Calibri"/>
        </w:rPr>
      </w:pPr>
      <w:r w:rsidRPr="0041771A">
        <w:rPr>
          <w:rFonts w:ascii="Calibri" w:hAnsi="Calibri" w:cs="Calibri"/>
        </w:rPr>
        <w:t>The new candidates could not attend the meeting today.</w:t>
      </w:r>
    </w:p>
    <w:p w14:paraId="1709A166" w14:textId="59DE547C" w:rsidR="00753724" w:rsidRDefault="007C3A64" w:rsidP="00753724">
      <w:pPr>
        <w:pStyle w:val="ListParagraph"/>
        <w:numPr>
          <w:ilvl w:val="1"/>
          <w:numId w:val="48"/>
        </w:numPr>
        <w:spacing w:line="240" w:lineRule="auto"/>
        <w:rPr>
          <w:rFonts w:ascii="Calibri" w:hAnsi="Calibri" w:cs="Calibri"/>
        </w:rPr>
      </w:pPr>
      <w:r>
        <w:rPr>
          <w:rFonts w:ascii="Calibri" w:hAnsi="Calibri" w:cs="Calibri"/>
          <w:b/>
        </w:rPr>
        <w:t xml:space="preserve">Discuss </w:t>
      </w:r>
      <w:r w:rsidRPr="00031868">
        <w:rPr>
          <w:rFonts w:ascii="Calibri" w:hAnsi="Calibri" w:cs="Calibri"/>
        </w:rPr>
        <w:t>location for in person meeting on May 9, 2023.</w:t>
      </w:r>
    </w:p>
    <w:p w14:paraId="415C0DEF" w14:textId="74594728" w:rsidR="0041771A" w:rsidRPr="0041771A" w:rsidRDefault="0041771A" w:rsidP="0041771A">
      <w:pPr>
        <w:spacing w:line="240" w:lineRule="auto"/>
        <w:ind w:left="1152"/>
        <w:rPr>
          <w:rFonts w:ascii="Calibri" w:hAnsi="Calibri" w:cs="Calibri"/>
        </w:rPr>
      </w:pPr>
      <w:r>
        <w:rPr>
          <w:rFonts w:ascii="Calibri" w:hAnsi="Calibri" w:cs="Calibri"/>
        </w:rPr>
        <w:t xml:space="preserve">The State of California has lifted the mandate for public meetings to be held online.  Therefore, the CAC meeting will now meet in person. Ms. Sans asked if there was a hybrid option. Ms. </w:t>
      </w:r>
      <w:r w:rsidR="00EE56EF">
        <w:rPr>
          <w:rFonts w:ascii="Calibri" w:hAnsi="Calibri" w:cs="Calibri"/>
        </w:rPr>
        <w:t>Fahey</w:t>
      </w:r>
      <w:r>
        <w:rPr>
          <w:rFonts w:ascii="Calibri" w:hAnsi="Calibri" w:cs="Calibri"/>
        </w:rPr>
        <w:t xml:space="preserve"> responded no that is not an option.  The meeting going forward will be held in person at the City of San Ramon.  This will only change if the Board of Directors amend the Board rules and remove the CAC from being a public entity.</w:t>
      </w:r>
    </w:p>
    <w:p w14:paraId="3F544065" w14:textId="169B2067" w:rsidR="00382BAC" w:rsidRDefault="00382BAC" w:rsidP="0075372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382BAC">
        <w:rPr>
          <w:rFonts w:ascii="Calibri" w:hAnsi="Calibri" w:cs="Calibri"/>
        </w:rPr>
        <w:t>on Spring Promotion</w:t>
      </w:r>
    </w:p>
    <w:p w14:paraId="5836C7FD" w14:textId="5BCA7F79" w:rsidR="00126167" w:rsidRDefault="00126167" w:rsidP="00126167">
      <w:pPr>
        <w:pStyle w:val="ListParagraph"/>
        <w:numPr>
          <w:ilvl w:val="0"/>
          <w:numId w:val="0"/>
        </w:numPr>
        <w:spacing w:line="240" w:lineRule="auto"/>
        <w:ind w:left="1152"/>
        <w:rPr>
          <w:rFonts w:ascii="Calibri" w:hAnsi="Calibri" w:cs="Calibri"/>
        </w:rPr>
      </w:pPr>
      <w:r>
        <w:rPr>
          <w:rFonts w:ascii="Calibri" w:hAnsi="Calibri" w:cs="Calibri"/>
        </w:rPr>
        <w:t>Ms. Fahey reported that u</w:t>
      </w:r>
      <w:r w:rsidRPr="00126167">
        <w:rPr>
          <w:rFonts w:ascii="Calibri" w:hAnsi="Calibri" w:cs="Calibri"/>
        </w:rPr>
        <w:t xml:space="preserve">pon Board Approval, TRAFFIX launched a Spring Semester promotion.  All passes will be sold at the discounted amount of 60% off for the </w:t>
      </w:r>
      <w:r w:rsidRPr="00126167">
        <w:rPr>
          <w:rFonts w:ascii="Calibri" w:hAnsi="Calibri" w:cs="Calibri"/>
        </w:rPr>
        <w:lastRenderedPageBreak/>
        <w:t>remainder of the year (HS $</w:t>
      </w:r>
      <w:r w:rsidR="00EE56EF" w:rsidRPr="00126167">
        <w:rPr>
          <w:rFonts w:ascii="Calibri" w:hAnsi="Calibri" w:cs="Calibri"/>
        </w:rPr>
        <w:t>285 ES</w:t>
      </w:r>
      <w:r w:rsidRPr="00126167">
        <w:rPr>
          <w:rFonts w:ascii="Calibri" w:hAnsi="Calibri" w:cs="Calibri"/>
        </w:rPr>
        <w:t xml:space="preserve">/MS: $255). This information was sent out to all current TRAFFIX parents, on homepage of website, SRVUSD Principal </w:t>
      </w:r>
      <w:r w:rsidR="00EE56EF" w:rsidRPr="00126167">
        <w:rPr>
          <w:rFonts w:ascii="Calibri" w:hAnsi="Calibri" w:cs="Calibri"/>
        </w:rPr>
        <w:t>Newsletter</w:t>
      </w:r>
      <w:r w:rsidRPr="00126167">
        <w:rPr>
          <w:rFonts w:ascii="Calibri" w:hAnsi="Calibri" w:cs="Calibri"/>
        </w:rPr>
        <w:t xml:space="preserve">, so far to the following individual schools: Cal High -Bear Facts, Green Valley Colts, Coyote </w:t>
      </w:r>
      <w:proofErr w:type="gramStart"/>
      <w:r w:rsidR="00EE56EF" w:rsidRPr="00126167">
        <w:rPr>
          <w:rFonts w:ascii="Calibri" w:hAnsi="Calibri" w:cs="Calibri"/>
        </w:rPr>
        <w:t>Creek</w:t>
      </w:r>
      <w:proofErr w:type="gramEnd"/>
      <w:r w:rsidR="00EE56EF" w:rsidRPr="00126167">
        <w:rPr>
          <w:rFonts w:ascii="Calibri" w:hAnsi="Calibri" w:cs="Calibri"/>
        </w:rPr>
        <w:t xml:space="preserve"> and</w:t>
      </w:r>
      <w:r w:rsidRPr="00126167">
        <w:rPr>
          <w:rFonts w:ascii="Calibri" w:hAnsi="Calibri" w:cs="Calibri"/>
        </w:rPr>
        <w:t xml:space="preserve"> Country Club. As </w:t>
      </w:r>
      <w:r w:rsidR="005B783C">
        <w:rPr>
          <w:rFonts w:ascii="Calibri" w:hAnsi="Calibri" w:cs="Calibri"/>
        </w:rPr>
        <w:t>it is not possible to</w:t>
      </w:r>
      <w:r w:rsidRPr="00126167">
        <w:rPr>
          <w:rFonts w:ascii="Calibri" w:hAnsi="Calibri" w:cs="Calibri"/>
        </w:rPr>
        <w:t xml:space="preserve"> have direct access to the PTA Presidents</w:t>
      </w:r>
      <w:r>
        <w:rPr>
          <w:rFonts w:ascii="Calibri" w:hAnsi="Calibri" w:cs="Calibri"/>
        </w:rPr>
        <w:t>.</w:t>
      </w:r>
      <w:r w:rsidRPr="00126167">
        <w:rPr>
          <w:rFonts w:ascii="Calibri" w:hAnsi="Calibri" w:cs="Calibri"/>
        </w:rPr>
        <w:t xml:space="preserve"> </w:t>
      </w:r>
      <w:r>
        <w:rPr>
          <w:rFonts w:ascii="Calibri" w:hAnsi="Calibri" w:cs="Calibri"/>
        </w:rPr>
        <w:t xml:space="preserve">TRAFFIX requested that </w:t>
      </w:r>
      <w:r w:rsidRPr="00126167">
        <w:rPr>
          <w:rFonts w:ascii="Calibri" w:hAnsi="Calibri" w:cs="Calibri"/>
        </w:rPr>
        <w:t>Rachel Hurd from SRVUSD to circulate the flyer to all PTA Presidents in the district to upload to their individual school newsletters.</w:t>
      </w:r>
    </w:p>
    <w:p w14:paraId="73BFA0FD" w14:textId="489E72FF" w:rsidR="004D0967" w:rsidRDefault="004D0967" w:rsidP="00452C0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4D0967">
        <w:rPr>
          <w:rFonts w:ascii="Calibri" w:hAnsi="Calibri" w:cs="Calibri"/>
        </w:rPr>
        <w:t>on Level of Service Contractor</w:t>
      </w:r>
    </w:p>
    <w:p w14:paraId="4C52562E" w14:textId="37CEC3C9" w:rsidR="00452C04" w:rsidRDefault="00452C04" w:rsidP="00452C04">
      <w:pPr>
        <w:ind w:left="1152"/>
        <w:rPr>
          <w:rFonts w:ascii="Calibri" w:hAnsi="Calibri" w:cs="Calibri"/>
        </w:rPr>
      </w:pPr>
      <w:r>
        <w:rPr>
          <w:rFonts w:ascii="Calibri" w:hAnsi="Calibri" w:cs="Calibri"/>
        </w:rPr>
        <w:t>Ms. Fahey reported that t</w:t>
      </w:r>
      <w:r w:rsidRPr="00452C04">
        <w:rPr>
          <w:rFonts w:ascii="Calibri" w:hAnsi="Calibri" w:cs="Calibri"/>
        </w:rPr>
        <w:t xml:space="preserve">he Board of Directors approved the proposal from TJKM Transportation Consulting Firm to prepare a traffic analysis of 65 intersections throughout the San Ramon Valley.  The analysis will include evaluating peak-hour traffic congestion </w:t>
      </w:r>
      <w:r w:rsidR="00341FDD">
        <w:rPr>
          <w:rFonts w:ascii="Calibri" w:hAnsi="Calibri" w:cs="Calibri"/>
        </w:rPr>
        <w:t>by</w:t>
      </w:r>
      <w:r w:rsidRPr="00452C04">
        <w:rPr>
          <w:rFonts w:ascii="Calibri" w:hAnsi="Calibri" w:cs="Calibri"/>
        </w:rPr>
        <w:t xml:space="preserve"> conducting an intersection level of service to study intersection</w:t>
      </w:r>
      <w:r w:rsidR="00341FDD">
        <w:rPr>
          <w:rFonts w:ascii="Calibri" w:hAnsi="Calibri" w:cs="Calibri"/>
        </w:rPr>
        <w:t>s</w:t>
      </w:r>
      <w:r w:rsidRPr="00452C04">
        <w:rPr>
          <w:rFonts w:ascii="Calibri" w:hAnsi="Calibri" w:cs="Calibri"/>
        </w:rPr>
        <w:t xml:space="preserve"> adjacent to school sites. Additionally, TJKM will prepare an analysis of school site circulation at 33 schools, including those currently being served by TRAFFIX and schools that may be served in the future through any potential expansion of the program. The analysis report is expected to be completed by August 2023.  </w:t>
      </w:r>
    </w:p>
    <w:p w14:paraId="0ACC4A1E" w14:textId="5F71D68D" w:rsidR="00452C04" w:rsidRDefault="00452C04" w:rsidP="00452C04">
      <w:pPr>
        <w:ind w:left="1152"/>
        <w:rPr>
          <w:rFonts w:ascii="Calibri" w:hAnsi="Calibri" w:cs="Calibri"/>
        </w:rPr>
      </w:pPr>
      <w:r>
        <w:rPr>
          <w:rFonts w:ascii="Calibri" w:hAnsi="Calibri" w:cs="Calibri"/>
        </w:rPr>
        <w:t xml:space="preserve">Ms. Draper asked if there </w:t>
      </w:r>
      <w:r w:rsidR="00EE56EF">
        <w:rPr>
          <w:rFonts w:ascii="Calibri" w:hAnsi="Calibri" w:cs="Calibri"/>
        </w:rPr>
        <w:t>would</w:t>
      </w:r>
      <w:r>
        <w:rPr>
          <w:rFonts w:ascii="Calibri" w:hAnsi="Calibri" w:cs="Calibri"/>
        </w:rPr>
        <w:t xml:space="preserve"> be changes to the 2024/25 school year </w:t>
      </w:r>
      <w:r w:rsidR="00EE56EF">
        <w:rPr>
          <w:rFonts w:ascii="Calibri" w:hAnsi="Calibri" w:cs="Calibri"/>
        </w:rPr>
        <w:t>routes.</w:t>
      </w:r>
      <w:r>
        <w:rPr>
          <w:rFonts w:ascii="Calibri" w:hAnsi="Calibri" w:cs="Calibri"/>
        </w:rPr>
        <w:t xml:space="preserve"> Ms. Hoot responded that based on the findings of this report, changes, if any, will be made during the 2024/25 school year.  </w:t>
      </w:r>
    </w:p>
    <w:p w14:paraId="126018AD" w14:textId="5576CBF2" w:rsidR="00452C04" w:rsidRPr="00452C04" w:rsidRDefault="00452C04" w:rsidP="00452C04">
      <w:pPr>
        <w:ind w:left="1152"/>
        <w:rPr>
          <w:rFonts w:ascii="Calibri" w:hAnsi="Calibri" w:cs="Calibri"/>
        </w:rPr>
      </w:pPr>
      <w:r>
        <w:rPr>
          <w:rFonts w:ascii="Calibri" w:hAnsi="Calibri" w:cs="Calibri"/>
        </w:rPr>
        <w:t xml:space="preserve">Mr. Weeks reported that cameras </w:t>
      </w:r>
      <w:r w:rsidR="00EE56EF">
        <w:rPr>
          <w:rFonts w:ascii="Calibri" w:hAnsi="Calibri" w:cs="Calibri"/>
        </w:rPr>
        <w:t>would</w:t>
      </w:r>
      <w:r>
        <w:rPr>
          <w:rFonts w:ascii="Calibri" w:hAnsi="Calibri" w:cs="Calibri"/>
        </w:rPr>
        <w:t xml:space="preserve"> be installed at school</w:t>
      </w:r>
      <w:r w:rsidR="00341FDD">
        <w:rPr>
          <w:rFonts w:ascii="Calibri" w:hAnsi="Calibri" w:cs="Calibri"/>
        </w:rPr>
        <w:t xml:space="preserve"> exits</w:t>
      </w:r>
      <w:r>
        <w:rPr>
          <w:rFonts w:ascii="Calibri" w:hAnsi="Calibri" w:cs="Calibri"/>
        </w:rPr>
        <w:t xml:space="preserve"> and intersections to collect data for the </w:t>
      </w:r>
      <w:r w:rsidR="00EE56EF">
        <w:rPr>
          <w:rFonts w:ascii="Calibri" w:hAnsi="Calibri" w:cs="Calibri"/>
        </w:rPr>
        <w:t>analysis</w:t>
      </w:r>
      <w:r>
        <w:rPr>
          <w:rFonts w:ascii="Calibri" w:hAnsi="Calibri" w:cs="Calibri"/>
        </w:rPr>
        <w:t xml:space="preserve">.  The Project Manager at TJKM, Anna Viceroy, reported to TAG they </w:t>
      </w:r>
      <w:r w:rsidR="00EE56EF">
        <w:rPr>
          <w:rFonts w:ascii="Calibri" w:hAnsi="Calibri" w:cs="Calibri"/>
        </w:rPr>
        <w:t>w</w:t>
      </w:r>
      <w:r w:rsidR="00341FDD">
        <w:rPr>
          <w:rFonts w:ascii="Calibri" w:hAnsi="Calibri" w:cs="Calibri"/>
        </w:rPr>
        <w:t>ill</w:t>
      </w:r>
      <w:r>
        <w:rPr>
          <w:rFonts w:ascii="Calibri" w:hAnsi="Calibri" w:cs="Calibri"/>
        </w:rPr>
        <w:t xml:space="preserve"> model and </w:t>
      </w:r>
      <w:r w:rsidR="00EE56EF">
        <w:rPr>
          <w:rFonts w:ascii="Calibri" w:hAnsi="Calibri" w:cs="Calibri"/>
        </w:rPr>
        <w:t>record</w:t>
      </w:r>
      <w:r>
        <w:rPr>
          <w:rFonts w:ascii="Calibri" w:hAnsi="Calibri" w:cs="Calibri"/>
        </w:rPr>
        <w:t xml:space="preserve"> the </w:t>
      </w:r>
      <w:r w:rsidR="00EE56EF">
        <w:rPr>
          <w:rFonts w:ascii="Calibri" w:hAnsi="Calibri" w:cs="Calibri"/>
        </w:rPr>
        <w:t xml:space="preserve">impact </w:t>
      </w:r>
      <w:r w:rsidR="00341FDD">
        <w:rPr>
          <w:rFonts w:ascii="Calibri" w:hAnsi="Calibri" w:cs="Calibri"/>
        </w:rPr>
        <w:t xml:space="preserve">should a bus be </w:t>
      </w:r>
      <w:proofErr w:type="gramStart"/>
      <w:r w:rsidR="00341FDD">
        <w:rPr>
          <w:rFonts w:ascii="Calibri" w:hAnsi="Calibri" w:cs="Calibri"/>
        </w:rPr>
        <w:t>added</w:t>
      </w:r>
      <w:proofErr w:type="gramEnd"/>
      <w:r w:rsidR="00341FDD">
        <w:rPr>
          <w:rFonts w:ascii="Calibri" w:hAnsi="Calibri" w:cs="Calibri"/>
        </w:rPr>
        <w:t xml:space="preserve"> or route changed.</w:t>
      </w:r>
      <w:r>
        <w:rPr>
          <w:rFonts w:ascii="Calibri" w:hAnsi="Calibri" w:cs="Calibri"/>
        </w:rPr>
        <w:t xml:space="preserve"> Ms. Draper asked if this study was just for TRAFFIX. Mr. Weeks answered </w:t>
      </w:r>
      <w:r w:rsidR="00341FDD">
        <w:rPr>
          <w:rFonts w:ascii="Calibri" w:hAnsi="Calibri" w:cs="Calibri"/>
        </w:rPr>
        <w:t xml:space="preserve">yes </w:t>
      </w:r>
      <w:r>
        <w:rPr>
          <w:rFonts w:ascii="Calibri" w:hAnsi="Calibri" w:cs="Calibri"/>
        </w:rPr>
        <w:t>since TRAFFIX paid for the study</w:t>
      </w:r>
      <w:r w:rsidR="00341FDD">
        <w:rPr>
          <w:rFonts w:ascii="Calibri" w:hAnsi="Calibri" w:cs="Calibri"/>
        </w:rPr>
        <w:t>,</w:t>
      </w:r>
      <w:r>
        <w:rPr>
          <w:rFonts w:ascii="Calibri" w:hAnsi="Calibri" w:cs="Calibri"/>
        </w:rPr>
        <w:t xml:space="preserve"> and it would be just for TRAFFIX.  However, data sharing could be considered.</w:t>
      </w:r>
    </w:p>
    <w:p w14:paraId="29518354" w14:textId="6D51C8C3" w:rsidR="007C3A64" w:rsidRPr="00031868" w:rsidRDefault="005B783C" w:rsidP="00753724">
      <w:pPr>
        <w:pStyle w:val="ListParagraph"/>
        <w:numPr>
          <w:ilvl w:val="1"/>
          <w:numId w:val="48"/>
        </w:numPr>
        <w:spacing w:line="240" w:lineRule="auto"/>
        <w:rPr>
          <w:rFonts w:ascii="Calibri" w:hAnsi="Calibri" w:cs="Calibri"/>
        </w:rPr>
      </w:pPr>
      <w:r>
        <w:rPr>
          <w:rFonts w:ascii="Calibri" w:hAnsi="Calibri" w:cs="Calibri"/>
          <w:b/>
        </w:rPr>
        <w:t>R</w:t>
      </w:r>
      <w:r w:rsidR="007C3A64">
        <w:rPr>
          <w:rFonts w:ascii="Calibri" w:hAnsi="Calibri" w:cs="Calibri"/>
          <w:b/>
        </w:rPr>
        <w:t xml:space="preserve">eceive </w:t>
      </w:r>
      <w:r w:rsidR="007C3A64" w:rsidRPr="00031868">
        <w:rPr>
          <w:rFonts w:ascii="Calibri" w:hAnsi="Calibri" w:cs="Calibri"/>
        </w:rPr>
        <w:t>Citizen Advisory Committee questions and comments (open discussion item)</w:t>
      </w:r>
    </w:p>
    <w:p w14:paraId="5924239F" w14:textId="6319DA2D" w:rsidR="00335B16" w:rsidRPr="00B63059" w:rsidRDefault="00F1291A" w:rsidP="007C3A64">
      <w:pPr>
        <w:pStyle w:val="ListParagraph"/>
        <w:numPr>
          <w:ilvl w:val="0"/>
          <w:numId w:val="48"/>
        </w:numPr>
        <w:shd w:val="clear" w:color="auto" w:fill="FFFFFF"/>
        <w:spacing w:after="0" w:line="240" w:lineRule="auto"/>
        <w:rPr>
          <w:rFonts w:ascii="Calibri" w:hAnsi="Calibri" w:cs="Calibri"/>
          <w:b/>
          <w:bCs/>
          <w:color w:val="000000"/>
        </w:rPr>
      </w:pPr>
      <w:r w:rsidRPr="00DF2ED5">
        <w:rPr>
          <w:rFonts w:ascii="Calibri" w:hAnsi="Calibri" w:cs="Calibri"/>
          <w:b/>
        </w:rPr>
        <w:t xml:space="preserve">Adjournment:  </w:t>
      </w:r>
      <w:r w:rsidRPr="00DF2ED5">
        <w:rPr>
          <w:rFonts w:ascii="Calibri" w:hAnsi="Calibri" w:cs="Calibri"/>
        </w:rPr>
        <w:t xml:space="preserve">The next </w:t>
      </w:r>
      <w:r w:rsidR="00B31DE7" w:rsidRPr="00DF2ED5">
        <w:rPr>
          <w:rFonts w:ascii="Calibri" w:hAnsi="Calibri" w:cs="Calibri"/>
        </w:rPr>
        <w:t xml:space="preserve">scheduled meeting is Wednesday, </w:t>
      </w:r>
      <w:r w:rsidR="007C3A64">
        <w:rPr>
          <w:rFonts w:ascii="Calibri" w:hAnsi="Calibri" w:cs="Calibri"/>
        </w:rPr>
        <w:t xml:space="preserve">May 9, </w:t>
      </w:r>
      <w:proofErr w:type="gramStart"/>
      <w:r w:rsidR="007C3A64">
        <w:rPr>
          <w:rFonts w:ascii="Calibri" w:hAnsi="Calibri" w:cs="Calibri"/>
        </w:rPr>
        <w:t>2023</w:t>
      </w:r>
      <w:proofErr w:type="gramEnd"/>
      <w:r w:rsidR="007C3A64">
        <w:rPr>
          <w:rFonts w:ascii="Calibri" w:hAnsi="Calibri" w:cs="Calibri"/>
        </w:rPr>
        <w:t xml:space="preserve"> </w:t>
      </w:r>
      <w:r w:rsidRPr="00DF2ED5">
        <w:rPr>
          <w:rFonts w:ascii="Calibri" w:hAnsi="Calibri" w:cs="Calibri"/>
        </w:rPr>
        <w:t xml:space="preserve">11:00 AM </w:t>
      </w:r>
      <w:r w:rsidR="007C3A64">
        <w:rPr>
          <w:rFonts w:ascii="Calibri" w:hAnsi="Calibri" w:cs="Calibri"/>
        </w:rPr>
        <w:t>at San Ramon City Hall.</w:t>
      </w:r>
    </w:p>
    <w:p w14:paraId="5A776CFE" w14:textId="4EBBFC94" w:rsidR="00335B16" w:rsidRDefault="00B5079D" w:rsidP="00A123D0">
      <w:pPr>
        <w:shd w:val="clear" w:color="auto" w:fill="FFFFFF"/>
        <w:spacing w:after="0" w:line="240" w:lineRule="auto"/>
        <w:ind w:left="0"/>
        <w:rPr>
          <w:rFonts w:ascii="Calibri" w:hAnsi="Calibri" w:cs="Calibri"/>
          <w:b/>
          <w:bCs/>
          <w:color w:val="000000"/>
        </w:rPr>
      </w:pPr>
      <w:r>
        <w:rPr>
          <w:rFonts w:ascii="Calibri" w:hAnsi="Calibri" w:cs="Calibri"/>
          <w:b/>
          <w:bCs/>
          <w:color w:val="000000"/>
        </w:rPr>
        <w:t>CERTIFICATION</w:t>
      </w:r>
    </w:p>
    <w:p w14:paraId="1CD594CE" w14:textId="630E7BA9" w:rsidR="00B5079D" w:rsidRDefault="00B5079D" w:rsidP="00A123D0">
      <w:pPr>
        <w:shd w:val="clear" w:color="auto" w:fill="FFFFFF"/>
        <w:spacing w:after="0" w:line="240" w:lineRule="auto"/>
        <w:ind w:left="0"/>
        <w:rPr>
          <w:rFonts w:ascii="Calibri" w:hAnsi="Calibri" w:cs="Calibri"/>
          <w:b/>
          <w:bCs/>
          <w:color w:val="000000"/>
        </w:rPr>
      </w:pPr>
    </w:p>
    <w:p w14:paraId="3DAAFCFA" w14:textId="2CBAE54D" w:rsidR="00B5079D" w:rsidRDefault="00B5079D" w:rsidP="00A123D0">
      <w:pPr>
        <w:shd w:val="clear" w:color="auto" w:fill="FFFFFF"/>
        <w:spacing w:after="0" w:line="240" w:lineRule="auto"/>
        <w:ind w:left="0"/>
        <w:rPr>
          <w:rFonts w:ascii="Calibri" w:hAnsi="Calibri" w:cs="Calibri"/>
          <w:b/>
          <w:bCs/>
          <w:color w:val="000000"/>
        </w:rPr>
      </w:pPr>
      <w:r>
        <w:rPr>
          <w:rFonts w:ascii="Calibri" w:hAnsi="Calibri" w:cs="Calibri"/>
          <w:b/>
          <w:bCs/>
          <w:color w:val="000000"/>
        </w:rPr>
        <w:t>I hereby certify that the foregoing agenda was posted at the City of San Ramon, 7000 Bollinger Canyon Road, San Ramon, CA, 72 hours in advance of the noted meeting.</w:t>
      </w:r>
    </w:p>
    <w:p w14:paraId="18FB8C46" w14:textId="7B9960DC" w:rsidR="00B5079D" w:rsidRDefault="00B5079D" w:rsidP="00A123D0">
      <w:pPr>
        <w:shd w:val="clear" w:color="auto" w:fill="FFFFFF"/>
        <w:spacing w:after="0" w:line="240" w:lineRule="auto"/>
        <w:ind w:left="0"/>
        <w:rPr>
          <w:rFonts w:ascii="Calibri" w:hAnsi="Calibri" w:cs="Calibri"/>
          <w:b/>
          <w:bCs/>
          <w:color w:val="000000"/>
        </w:rPr>
      </w:pPr>
    </w:p>
    <w:p w14:paraId="4625E2FD" w14:textId="48BA9C46" w:rsidR="00B5079D" w:rsidRDefault="00B5079D" w:rsidP="00A123D0">
      <w:pPr>
        <w:shd w:val="clear" w:color="auto" w:fill="FFFFFF"/>
        <w:spacing w:after="0" w:line="240" w:lineRule="auto"/>
        <w:ind w:left="0"/>
        <w:rPr>
          <w:rFonts w:ascii="Calibri" w:hAnsi="Calibri" w:cs="Calibri"/>
          <w:b/>
          <w:bCs/>
          <w:color w:val="000000"/>
        </w:rPr>
      </w:pPr>
    </w:p>
    <w:p w14:paraId="3A09F868" w14:textId="1E9B9E85" w:rsidR="00B5079D" w:rsidRDefault="00B5079D" w:rsidP="00A123D0">
      <w:pPr>
        <w:shd w:val="clear" w:color="auto" w:fill="FFFFFF"/>
        <w:spacing w:after="0" w:line="240" w:lineRule="auto"/>
        <w:ind w:left="0"/>
        <w:rPr>
          <w:rFonts w:ascii="Calibri" w:hAnsi="Calibri" w:cs="Calibri"/>
          <w:b/>
          <w:bCs/>
          <w:color w:val="000000"/>
        </w:rPr>
      </w:pPr>
      <w:r>
        <w:rPr>
          <w:rFonts w:ascii="Calibri" w:hAnsi="Calibri" w:cs="Calibri"/>
          <w:b/>
          <w:bCs/>
          <w:color w:val="000000"/>
        </w:rPr>
        <w:t>______________________________</w:t>
      </w:r>
    </w:p>
    <w:p w14:paraId="531D13B4" w14:textId="79E77A41" w:rsidR="00B5079D" w:rsidRDefault="00B5079D" w:rsidP="00A123D0">
      <w:pPr>
        <w:shd w:val="clear" w:color="auto" w:fill="FFFFFF"/>
        <w:spacing w:after="0" w:line="240" w:lineRule="auto"/>
        <w:ind w:left="0"/>
        <w:rPr>
          <w:rFonts w:ascii="Calibri" w:hAnsi="Calibri" w:cs="Calibri"/>
          <w:b/>
          <w:bCs/>
          <w:color w:val="000000"/>
        </w:rPr>
      </w:pPr>
      <w:r>
        <w:rPr>
          <w:rFonts w:ascii="Calibri" w:hAnsi="Calibri" w:cs="Calibri"/>
          <w:b/>
          <w:bCs/>
          <w:color w:val="000000"/>
        </w:rPr>
        <w:t>Christina Franco, City Clerk, City of San Ramon</w:t>
      </w:r>
    </w:p>
    <w:sectPr w:rsidR="00B5079D"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E5D3" w14:textId="77777777" w:rsidR="0006165E" w:rsidRDefault="0006165E" w:rsidP="00DC5213">
      <w:pPr>
        <w:spacing w:after="0" w:line="240" w:lineRule="auto"/>
      </w:pPr>
      <w:r>
        <w:separator/>
      </w:r>
    </w:p>
  </w:endnote>
  <w:endnote w:type="continuationSeparator" w:id="0">
    <w:p w14:paraId="6BBE5FF2" w14:textId="77777777" w:rsidR="0006165E" w:rsidRDefault="0006165E"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03867"/>
      <w:docPartObj>
        <w:docPartGallery w:val="Page Numbers (Bottom of Page)"/>
        <w:docPartUnique/>
      </w:docPartObj>
    </w:sdtPr>
    <w:sdtEndPr>
      <w:rPr>
        <w:noProof/>
      </w:rPr>
    </w:sdtEndPr>
    <w:sdtContent>
      <w:p w14:paraId="210D4BB6" w14:textId="151E4ABC" w:rsidR="005F457B" w:rsidRDefault="005F457B">
        <w:pPr>
          <w:pStyle w:val="Footer"/>
          <w:jc w:val="center"/>
        </w:pPr>
        <w:r>
          <w:fldChar w:fldCharType="begin"/>
        </w:r>
        <w:r>
          <w:instrText xml:space="preserve"> PAGE   \* MERGEFORMAT </w:instrText>
        </w:r>
        <w:r>
          <w:fldChar w:fldCharType="separate"/>
        </w:r>
        <w:r w:rsidR="005B783C">
          <w:rPr>
            <w:noProof/>
          </w:rPr>
          <w:t>5</w:t>
        </w:r>
        <w:r>
          <w:rPr>
            <w:noProof/>
          </w:rPr>
          <w:fldChar w:fldCharType="end"/>
        </w:r>
      </w:p>
    </w:sdtContent>
  </w:sdt>
  <w:p w14:paraId="161E4FE6" w14:textId="77777777" w:rsidR="005F457B" w:rsidRDefault="005F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DBFF" w14:textId="77777777" w:rsidR="0006165E" w:rsidRDefault="0006165E" w:rsidP="00DC5213">
      <w:pPr>
        <w:spacing w:after="0" w:line="240" w:lineRule="auto"/>
      </w:pPr>
      <w:r>
        <w:separator/>
      </w:r>
    </w:p>
  </w:footnote>
  <w:footnote w:type="continuationSeparator" w:id="0">
    <w:p w14:paraId="5295A8A8" w14:textId="77777777" w:rsidR="0006165E" w:rsidRDefault="0006165E"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9001" w14:textId="77777777" w:rsidR="005F457B" w:rsidRDefault="005F457B" w:rsidP="00A468AB">
    <w:pPr>
      <w:pStyle w:val="Header"/>
      <w:jc w:val="center"/>
    </w:pPr>
  </w:p>
  <w:p w14:paraId="71442E08" w14:textId="77777777" w:rsidR="005F457B" w:rsidRDefault="005F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837" w14:textId="443E00FC" w:rsidR="005F457B" w:rsidRPr="00A468AB" w:rsidRDefault="005F45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DEFF46"/>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1647512981">
    <w:abstractNumId w:val="29"/>
  </w:num>
  <w:num w:numId="2" w16cid:durableId="1595673069">
    <w:abstractNumId w:val="14"/>
  </w:num>
  <w:num w:numId="3" w16cid:durableId="1026753109">
    <w:abstractNumId w:val="17"/>
  </w:num>
  <w:num w:numId="4" w16cid:durableId="461726268">
    <w:abstractNumId w:val="12"/>
  </w:num>
  <w:num w:numId="5" w16cid:durableId="2045323215">
    <w:abstractNumId w:val="31"/>
  </w:num>
  <w:num w:numId="6" w16cid:durableId="133958257">
    <w:abstractNumId w:val="10"/>
  </w:num>
  <w:num w:numId="7" w16cid:durableId="1080253151">
    <w:abstractNumId w:val="26"/>
  </w:num>
  <w:num w:numId="8" w16cid:durableId="1593391120">
    <w:abstractNumId w:val="20"/>
  </w:num>
  <w:num w:numId="9" w16cid:durableId="648942008">
    <w:abstractNumId w:val="9"/>
  </w:num>
  <w:num w:numId="10" w16cid:durableId="48386888">
    <w:abstractNumId w:val="7"/>
  </w:num>
  <w:num w:numId="11" w16cid:durableId="1515925772">
    <w:abstractNumId w:val="6"/>
  </w:num>
  <w:num w:numId="12" w16cid:durableId="2045053661">
    <w:abstractNumId w:val="3"/>
  </w:num>
  <w:num w:numId="13" w16cid:durableId="665790795">
    <w:abstractNumId w:val="2"/>
  </w:num>
  <w:num w:numId="14" w16cid:durableId="1573467660">
    <w:abstractNumId w:val="1"/>
  </w:num>
  <w:num w:numId="15" w16cid:durableId="493954767">
    <w:abstractNumId w:val="16"/>
  </w:num>
  <w:num w:numId="16" w16cid:durableId="2047753728">
    <w:abstractNumId w:val="5"/>
  </w:num>
  <w:num w:numId="17" w16cid:durableId="544484151">
    <w:abstractNumId w:val="4"/>
  </w:num>
  <w:num w:numId="18" w16cid:durableId="1066757059">
    <w:abstractNumId w:val="8"/>
  </w:num>
  <w:num w:numId="19" w16cid:durableId="1336374750">
    <w:abstractNumId w:val="0"/>
  </w:num>
  <w:num w:numId="20" w16cid:durableId="813062335">
    <w:abstractNumId w:val="3"/>
    <w:lvlOverride w:ilvl="0">
      <w:startOverride w:val="1"/>
    </w:lvlOverride>
  </w:num>
  <w:num w:numId="21" w16cid:durableId="1835291279">
    <w:abstractNumId w:val="3"/>
    <w:lvlOverride w:ilvl="0">
      <w:startOverride w:val="1"/>
    </w:lvlOverride>
  </w:num>
  <w:num w:numId="22" w16cid:durableId="233198983">
    <w:abstractNumId w:val="3"/>
    <w:lvlOverride w:ilvl="0">
      <w:startOverride w:val="1"/>
    </w:lvlOverride>
  </w:num>
  <w:num w:numId="23" w16cid:durableId="1725372578">
    <w:abstractNumId w:val="32"/>
  </w:num>
  <w:num w:numId="24" w16cid:durableId="414739869">
    <w:abstractNumId w:val="15"/>
  </w:num>
  <w:num w:numId="25" w16cid:durableId="1266353123">
    <w:abstractNumId w:val="21"/>
  </w:num>
  <w:num w:numId="26" w16cid:durableId="2060740913">
    <w:abstractNumId w:val="27"/>
  </w:num>
  <w:num w:numId="27" w16cid:durableId="1414399593">
    <w:abstractNumId w:val="3"/>
  </w:num>
  <w:num w:numId="28" w16cid:durableId="608664187">
    <w:abstractNumId w:val="19"/>
  </w:num>
  <w:num w:numId="29" w16cid:durableId="949748426">
    <w:abstractNumId w:val="3"/>
  </w:num>
  <w:num w:numId="30" w16cid:durableId="1171334025">
    <w:abstractNumId w:val="13"/>
  </w:num>
  <w:num w:numId="31" w16cid:durableId="192229792">
    <w:abstractNumId w:val="3"/>
  </w:num>
  <w:num w:numId="32" w16cid:durableId="502665143">
    <w:abstractNumId w:val="33"/>
  </w:num>
  <w:num w:numId="33" w16cid:durableId="1508015098">
    <w:abstractNumId w:val="23"/>
  </w:num>
  <w:num w:numId="34" w16cid:durableId="1389258284">
    <w:abstractNumId w:val="25"/>
  </w:num>
  <w:num w:numId="35" w16cid:durableId="1730883663">
    <w:abstractNumId w:val="3"/>
  </w:num>
  <w:num w:numId="36" w16cid:durableId="1412896559">
    <w:abstractNumId w:val="3"/>
  </w:num>
  <w:num w:numId="37" w16cid:durableId="1366755163">
    <w:abstractNumId w:val="3"/>
  </w:num>
  <w:num w:numId="38" w16cid:durableId="645164061">
    <w:abstractNumId w:val="8"/>
  </w:num>
  <w:num w:numId="39" w16cid:durableId="279146027">
    <w:abstractNumId w:val="3"/>
  </w:num>
  <w:num w:numId="40" w16cid:durableId="821430359">
    <w:abstractNumId w:val="3"/>
  </w:num>
  <w:num w:numId="41" w16cid:durableId="1178545945">
    <w:abstractNumId w:val="22"/>
  </w:num>
  <w:num w:numId="42" w16cid:durableId="1050808548">
    <w:abstractNumId w:val="30"/>
  </w:num>
  <w:num w:numId="43" w16cid:durableId="234317394">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16cid:durableId="1822622853">
    <w:abstractNumId w:val="18"/>
  </w:num>
  <w:num w:numId="45" w16cid:durableId="945163308">
    <w:abstractNumId w:val="28"/>
  </w:num>
  <w:num w:numId="46" w16cid:durableId="1920823267">
    <w:abstractNumId w:val="24"/>
  </w:num>
  <w:num w:numId="47" w16cid:durableId="2129083104">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16cid:durableId="282033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03"/>
    <w:rsid w:val="00000C89"/>
    <w:rsid w:val="000037B6"/>
    <w:rsid w:val="00006575"/>
    <w:rsid w:val="00011D92"/>
    <w:rsid w:val="0001549F"/>
    <w:rsid w:val="0002461E"/>
    <w:rsid w:val="00025CCF"/>
    <w:rsid w:val="00031868"/>
    <w:rsid w:val="0003439E"/>
    <w:rsid w:val="00040D95"/>
    <w:rsid w:val="00041006"/>
    <w:rsid w:val="00041FF7"/>
    <w:rsid w:val="00057F48"/>
    <w:rsid w:val="0006165E"/>
    <w:rsid w:val="000629D5"/>
    <w:rsid w:val="00062D1F"/>
    <w:rsid w:val="0006346C"/>
    <w:rsid w:val="00065C65"/>
    <w:rsid w:val="000678F9"/>
    <w:rsid w:val="00082D4F"/>
    <w:rsid w:val="000846C7"/>
    <w:rsid w:val="00095C05"/>
    <w:rsid w:val="000971E2"/>
    <w:rsid w:val="000A0046"/>
    <w:rsid w:val="000B0E5C"/>
    <w:rsid w:val="000B107E"/>
    <w:rsid w:val="000B3F6C"/>
    <w:rsid w:val="000B6751"/>
    <w:rsid w:val="000B6D15"/>
    <w:rsid w:val="000C2F3A"/>
    <w:rsid w:val="000C4257"/>
    <w:rsid w:val="000C45EB"/>
    <w:rsid w:val="000C62A6"/>
    <w:rsid w:val="000C732B"/>
    <w:rsid w:val="000C7D50"/>
    <w:rsid w:val="000D2051"/>
    <w:rsid w:val="000E2FAD"/>
    <w:rsid w:val="000E58F7"/>
    <w:rsid w:val="000F1622"/>
    <w:rsid w:val="000F4122"/>
    <w:rsid w:val="000F7CA3"/>
    <w:rsid w:val="0010384E"/>
    <w:rsid w:val="0010481C"/>
    <w:rsid w:val="00104B40"/>
    <w:rsid w:val="00104C91"/>
    <w:rsid w:val="00106D8A"/>
    <w:rsid w:val="00110D62"/>
    <w:rsid w:val="001202D3"/>
    <w:rsid w:val="001238F8"/>
    <w:rsid w:val="00126167"/>
    <w:rsid w:val="001310AD"/>
    <w:rsid w:val="001326BD"/>
    <w:rsid w:val="00132E3F"/>
    <w:rsid w:val="0013507F"/>
    <w:rsid w:val="001359D4"/>
    <w:rsid w:val="00135FE0"/>
    <w:rsid w:val="00136613"/>
    <w:rsid w:val="0013782A"/>
    <w:rsid w:val="00140DAE"/>
    <w:rsid w:val="001423A6"/>
    <w:rsid w:val="0015180F"/>
    <w:rsid w:val="00154A52"/>
    <w:rsid w:val="00157452"/>
    <w:rsid w:val="00166695"/>
    <w:rsid w:val="001745C6"/>
    <w:rsid w:val="00176FCA"/>
    <w:rsid w:val="00177C02"/>
    <w:rsid w:val="00185E3A"/>
    <w:rsid w:val="00192C85"/>
    <w:rsid w:val="00193653"/>
    <w:rsid w:val="001A047C"/>
    <w:rsid w:val="001A39D3"/>
    <w:rsid w:val="001A42AC"/>
    <w:rsid w:val="001A4B9B"/>
    <w:rsid w:val="001A5334"/>
    <w:rsid w:val="001A75F7"/>
    <w:rsid w:val="001B0E89"/>
    <w:rsid w:val="001B5C5A"/>
    <w:rsid w:val="001B7EA1"/>
    <w:rsid w:val="001C4877"/>
    <w:rsid w:val="001D0B72"/>
    <w:rsid w:val="001D5F50"/>
    <w:rsid w:val="001E3944"/>
    <w:rsid w:val="001F2102"/>
    <w:rsid w:val="00214202"/>
    <w:rsid w:val="00217DE5"/>
    <w:rsid w:val="0022003B"/>
    <w:rsid w:val="00224BC5"/>
    <w:rsid w:val="002354DB"/>
    <w:rsid w:val="002379C2"/>
    <w:rsid w:val="002420F7"/>
    <w:rsid w:val="00242A7E"/>
    <w:rsid w:val="00246F94"/>
    <w:rsid w:val="0025220A"/>
    <w:rsid w:val="0025576D"/>
    <w:rsid w:val="00257E14"/>
    <w:rsid w:val="00260916"/>
    <w:rsid w:val="0026400A"/>
    <w:rsid w:val="002709CF"/>
    <w:rsid w:val="002724F0"/>
    <w:rsid w:val="002739CE"/>
    <w:rsid w:val="00275A87"/>
    <w:rsid w:val="002761C5"/>
    <w:rsid w:val="0028170F"/>
    <w:rsid w:val="002828A0"/>
    <w:rsid w:val="00285E5E"/>
    <w:rsid w:val="00290AC1"/>
    <w:rsid w:val="00292225"/>
    <w:rsid w:val="0029302E"/>
    <w:rsid w:val="00293771"/>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2B2F"/>
    <w:rsid w:val="002F478C"/>
    <w:rsid w:val="002F5194"/>
    <w:rsid w:val="002F7BE4"/>
    <w:rsid w:val="00303141"/>
    <w:rsid w:val="00305642"/>
    <w:rsid w:val="0030681B"/>
    <w:rsid w:val="00307120"/>
    <w:rsid w:val="00316F80"/>
    <w:rsid w:val="0031780F"/>
    <w:rsid w:val="0032067D"/>
    <w:rsid w:val="00335B16"/>
    <w:rsid w:val="00336191"/>
    <w:rsid w:val="00337A32"/>
    <w:rsid w:val="00341FDD"/>
    <w:rsid w:val="0034322A"/>
    <w:rsid w:val="00347624"/>
    <w:rsid w:val="003517FD"/>
    <w:rsid w:val="00357059"/>
    <w:rsid w:val="003574FD"/>
    <w:rsid w:val="00360B6E"/>
    <w:rsid w:val="00364A31"/>
    <w:rsid w:val="003765C4"/>
    <w:rsid w:val="003827A3"/>
    <w:rsid w:val="00382BAC"/>
    <w:rsid w:val="00391983"/>
    <w:rsid w:val="00396430"/>
    <w:rsid w:val="003A4569"/>
    <w:rsid w:val="003A4BD8"/>
    <w:rsid w:val="003A56E1"/>
    <w:rsid w:val="003B0D54"/>
    <w:rsid w:val="003B2F82"/>
    <w:rsid w:val="003C4C61"/>
    <w:rsid w:val="003D00DE"/>
    <w:rsid w:val="003D1A7A"/>
    <w:rsid w:val="003D22BD"/>
    <w:rsid w:val="003E1368"/>
    <w:rsid w:val="003E1AD9"/>
    <w:rsid w:val="003E3E59"/>
    <w:rsid w:val="003F6D51"/>
    <w:rsid w:val="004068B8"/>
    <w:rsid w:val="004119BE"/>
    <w:rsid w:val="00411F8B"/>
    <w:rsid w:val="0041771A"/>
    <w:rsid w:val="004220AE"/>
    <w:rsid w:val="00423B90"/>
    <w:rsid w:val="00426FA9"/>
    <w:rsid w:val="004274DB"/>
    <w:rsid w:val="004277D1"/>
    <w:rsid w:val="00431AE5"/>
    <w:rsid w:val="004343DF"/>
    <w:rsid w:val="0043482F"/>
    <w:rsid w:val="00434A8A"/>
    <w:rsid w:val="0043613C"/>
    <w:rsid w:val="00440D8F"/>
    <w:rsid w:val="004448C3"/>
    <w:rsid w:val="00445955"/>
    <w:rsid w:val="00452C04"/>
    <w:rsid w:val="0045452A"/>
    <w:rsid w:val="00463C45"/>
    <w:rsid w:val="00464234"/>
    <w:rsid w:val="00465D55"/>
    <w:rsid w:val="00466F07"/>
    <w:rsid w:val="00477352"/>
    <w:rsid w:val="00486D8F"/>
    <w:rsid w:val="004A7C25"/>
    <w:rsid w:val="004B2CDB"/>
    <w:rsid w:val="004B5C09"/>
    <w:rsid w:val="004B7746"/>
    <w:rsid w:val="004C0B60"/>
    <w:rsid w:val="004C0EB2"/>
    <w:rsid w:val="004C2232"/>
    <w:rsid w:val="004C38D4"/>
    <w:rsid w:val="004C4444"/>
    <w:rsid w:val="004D0967"/>
    <w:rsid w:val="004D1CC4"/>
    <w:rsid w:val="004D3B00"/>
    <w:rsid w:val="004D5B7C"/>
    <w:rsid w:val="004E227E"/>
    <w:rsid w:val="004E6CF5"/>
    <w:rsid w:val="004E7D97"/>
    <w:rsid w:val="004F0043"/>
    <w:rsid w:val="004F361F"/>
    <w:rsid w:val="004F385C"/>
    <w:rsid w:val="004F641E"/>
    <w:rsid w:val="005055B7"/>
    <w:rsid w:val="00505692"/>
    <w:rsid w:val="005114D6"/>
    <w:rsid w:val="005211A1"/>
    <w:rsid w:val="00524B23"/>
    <w:rsid w:val="00531302"/>
    <w:rsid w:val="005341AF"/>
    <w:rsid w:val="00534EA0"/>
    <w:rsid w:val="00536F94"/>
    <w:rsid w:val="0054121E"/>
    <w:rsid w:val="00541301"/>
    <w:rsid w:val="0054441A"/>
    <w:rsid w:val="00552071"/>
    <w:rsid w:val="0055349E"/>
    <w:rsid w:val="00554276"/>
    <w:rsid w:val="00560275"/>
    <w:rsid w:val="00566EC0"/>
    <w:rsid w:val="00570DC4"/>
    <w:rsid w:val="0058564F"/>
    <w:rsid w:val="005861D3"/>
    <w:rsid w:val="005954ED"/>
    <w:rsid w:val="005A0682"/>
    <w:rsid w:val="005A0BD8"/>
    <w:rsid w:val="005A2BD4"/>
    <w:rsid w:val="005A2E37"/>
    <w:rsid w:val="005A62A3"/>
    <w:rsid w:val="005B0BCD"/>
    <w:rsid w:val="005B24A0"/>
    <w:rsid w:val="005B783C"/>
    <w:rsid w:val="005D405C"/>
    <w:rsid w:val="005E248C"/>
    <w:rsid w:val="005E3E94"/>
    <w:rsid w:val="005E68D9"/>
    <w:rsid w:val="005E7FD9"/>
    <w:rsid w:val="005F457B"/>
    <w:rsid w:val="0060033D"/>
    <w:rsid w:val="006108AC"/>
    <w:rsid w:val="0061242A"/>
    <w:rsid w:val="00613D51"/>
    <w:rsid w:val="00613F83"/>
    <w:rsid w:val="00614867"/>
    <w:rsid w:val="00616663"/>
    <w:rsid w:val="006166AC"/>
    <w:rsid w:val="00616B41"/>
    <w:rsid w:val="00620AE8"/>
    <w:rsid w:val="00621F08"/>
    <w:rsid w:val="00623F2E"/>
    <w:rsid w:val="00624821"/>
    <w:rsid w:val="006308C8"/>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D2BB5"/>
    <w:rsid w:val="006F03D4"/>
    <w:rsid w:val="006F101C"/>
    <w:rsid w:val="006F6F7E"/>
    <w:rsid w:val="0070047A"/>
    <w:rsid w:val="007151FB"/>
    <w:rsid w:val="00717B64"/>
    <w:rsid w:val="00723233"/>
    <w:rsid w:val="00730739"/>
    <w:rsid w:val="00734FF4"/>
    <w:rsid w:val="00741E09"/>
    <w:rsid w:val="00743FB0"/>
    <w:rsid w:val="00744999"/>
    <w:rsid w:val="00753724"/>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3A64"/>
    <w:rsid w:val="007C6C0E"/>
    <w:rsid w:val="007D5836"/>
    <w:rsid w:val="007D7A6E"/>
    <w:rsid w:val="007E445E"/>
    <w:rsid w:val="007F1A95"/>
    <w:rsid w:val="007F265F"/>
    <w:rsid w:val="00800574"/>
    <w:rsid w:val="008025A6"/>
    <w:rsid w:val="0081214F"/>
    <w:rsid w:val="008240DA"/>
    <w:rsid w:val="008330F5"/>
    <w:rsid w:val="00834C6A"/>
    <w:rsid w:val="00836B6A"/>
    <w:rsid w:val="0083755C"/>
    <w:rsid w:val="0084007A"/>
    <w:rsid w:val="008419C2"/>
    <w:rsid w:val="00841FCC"/>
    <w:rsid w:val="008432E6"/>
    <w:rsid w:val="0084413F"/>
    <w:rsid w:val="00854F37"/>
    <w:rsid w:val="008577F3"/>
    <w:rsid w:val="008631BB"/>
    <w:rsid w:val="0086570D"/>
    <w:rsid w:val="00867753"/>
    <w:rsid w:val="00867EA4"/>
    <w:rsid w:val="00881FA2"/>
    <w:rsid w:val="0088230F"/>
    <w:rsid w:val="00885354"/>
    <w:rsid w:val="00890C04"/>
    <w:rsid w:val="0089256A"/>
    <w:rsid w:val="008936F5"/>
    <w:rsid w:val="00895741"/>
    <w:rsid w:val="00895D1D"/>
    <w:rsid w:val="00895FB9"/>
    <w:rsid w:val="008A6AD8"/>
    <w:rsid w:val="008A72C3"/>
    <w:rsid w:val="008A7572"/>
    <w:rsid w:val="008A79DA"/>
    <w:rsid w:val="008B0141"/>
    <w:rsid w:val="008B057E"/>
    <w:rsid w:val="008B0753"/>
    <w:rsid w:val="008B4EE6"/>
    <w:rsid w:val="008C11B2"/>
    <w:rsid w:val="008C7331"/>
    <w:rsid w:val="008D04E7"/>
    <w:rsid w:val="008D2E25"/>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45460"/>
    <w:rsid w:val="00952E0D"/>
    <w:rsid w:val="00954594"/>
    <w:rsid w:val="00955122"/>
    <w:rsid w:val="00957F81"/>
    <w:rsid w:val="00964E15"/>
    <w:rsid w:val="009721A1"/>
    <w:rsid w:val="0097226A"/>
    <w:rsid w:val="009736CE"/>
    <w:rsid w:val="00975E8C"/>
    <w:rsid w:val="00982EF9"/>
    <w:rsid w:val="009841A5"/>
    <w:rsid w:val="00984E21"/>
    <w:rsid w:val="00985F77"/>
    <w:rsid w:val="009921B8"/>
    <w:rsid w:val="00992ECE"/>
    <w:rsid w:val="00993B51"/>
    <w:rsid w:val="00995C20"/>
    <w:rsid w:val="009A05A4"/>
    <w:rsid w:val="009A14D2"/>
    <w:rsid w:val="009B6AF6"/>
    <w:rsid w:val="009B7983"/>
    <w:rsid w:val="009C43BB"/>
    <w:rsid w:val="009D2B30"/>
    <w:rsid w:val="009D7998"/>
    <w:rsid w:val="009E499D"/>
    <w:rsid w:val="009F1DF3"/>
    <w:rsid w:val="009F32C7"/>
    <w:rsid w:val="009F386A"/>
    <w:rsid w:val="009F5308"/>
    <w:rsid w:val="00A02510"/>
    <w:rsid w:val="00A07662"/>
    <w:rsid w:val="00A123D0"/>
    <w:rsid w:val="00A17949"/>
    <w:rsid w:val="00A211B9"/>
    <w:rsid w:val="00A24680"/>
    <w:rsid w:val="00A261BD"/>
    <w:rsid w:val="00A261FC"/>
    <w:rsid w:val="00A357B8"/>
    <w:rsid w:val="00A4511E"/>
    <w:rsid w:val="00A468AB"/>
    <w:rsid w:val="00A56A3D"/>
    <w:rsid w:val="00A61662"/>
    <w:rsid w:val="00A63FD1"/>
    <w:rsid w:val="00A6403E"/>
    <w:rsid w:val="00A67B7C"/>
    <w:rsid w:val="00A7298C"/>
    <w:rsid w:val="00A7319A"/>
    <w:rsid w:val="00A738FA"/>
    <w:rsid w:val="00A77816"/>
    <w:rsid w:val="00A808F6"/>
    <w:rsid w:val="00A81829"/>
    <w:rsid w:val="00A84D89"/>
    <w:rsid w:val="00A87891"/>
    <w:rsid w:val="00AA029B"/>
    <w:rsid w:val="00AA6659"/>
    <w:rsid w:val="00AA7B45"/>
    <w:rsid w:val="00AB0272"/>
    <w:rsid w:val="00AB58BF"/>
    <w:rsid w:val="00AB7DBB"/>
    <w:rsid w:val="00AC0EA0"/>
    <w:rsid w:val="00AC3B5C"/>
    <w:rsid w:val="00AC5098"/>
    <w:rsid w:val="00AD1988"/>
    <w:rsid w:val="00AD748C"/>
    <w:rsid w:val="00AE1ED8"/>
    <w:rsid w:val="00AE391E"/>
    <w:rsid w:val="00AF2860"/>
    <w:rsid w:val="00AF6FAE"/>
    <w:rsid w:val="00AF7594"/>
    <w:rsid w:val="00B00E64"/>
    <w:rsid w:val="00B04D9F"/>
    <w:rsid w:val="00B04DBA"/>
    <w:rsid w:val="00B07015"/>
    <w:rsid w:val="00B10A3B"/>
    <w:rsid w:val="00B10B9E"/>
    <w:rsid w:val="00B15B6C"/>
    <w:rsid w:val="00B16F78"/>
    <w:rsid w:val="00B21106"/>
    <w:rsid w:val="00B236FB"/>
    <w:rsid w:val="00B255DF"/>
    <w:rsid w:val="00B2651E"/>
    <w:rsid w:val="00B31DE7"/>
    <w:rsid w:val="00B31FFB"/>
    <w:rsid w:val="00B435B5"/>
    <w:rsid w:val="00B47B19"/>
    <w:rsid w:val="00B501D2"/>
    <w:rsid w:val="00B5079D"/>
    <w:rsid w:val="00B5397D"/>
    <w:rsid w:val="00B54265"/>
    <w:rsid w:val="00B62211"/>
    <w:rsid w:val="00B63059"/>
    <w:rsid w:val="00B64941"/>
    <w:rsid w:val="00B70FE5"/>
    <w:rsid w:val="00B71730"/>
    <w:rsid w:val="00B736C4"/>
    <w:rsid w:val="00B76AC0"/>
    <w:rsid w:val="00B82A2F"/>
    <w:rsid w:val="00B833C1"/>
    <w:rsid w:val="00B856FF"/>
    <w:rsid w:val="00B877D5"/>
    <w:rsid w:val="00B90437"/>
    <w:rsid w:val="00B9376F"/>
    <w:rsid w:val="00B96E9B"/>
    <w:rsid w:val="00BB1C70"/>
    <w:rsid w:val="00BB542C"/>
    <w:rsid w:val="00BB54D6"/>
    <w:rsid w:val="00BC35FA"/>
    <w:rsid w:val="00BC3B42"/>
    <w:rsid w:val="00BC3BEE"/>
    <w:rsid w:val="00BC5F8B"/>
    <w:rsid w:val="00BD13CB"/>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24D3"/>
    <w:rsid w:val="00C52F8A"/>
    <w:rsid w:val="00C65B47"/>
    <w:rsid w:val="00C73607"/>
    <w:rsid w:val="00C74066"/>
    <w:rsid w:val="00C741B2"/>
    <w:rsid w:val="00C77262"/>
    <w:rsid w:val="00C77DFA"/>
    <w:rsid w:val="00C815F9"/>
    <w:rsid w:val="00C82B18"/>
    <w:rsid w:val="00C87D89"/>
    <w:rsid w:val="00C93AAA"/>
    <w:rsid w:val="00C97AFC"/>
    <w:rsid w:val="00CA4D90"/>
    <w:rsid w:val="00CA7847"/>
    <w:rsid w:val="00CB09C0"/>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47AB3"/>
    <w:rsid w:val="00D515C6"/>
    <w:rsid w:val="00D51824"/>
    <w:rsid w:val="00D738C9"/>
    <w:rsid w:val="00D80F25"/>
    <w:rsid w:val="00D93048"/>
    <w:rsid w:val="00DA620F"/>
    <w:rsid w:val="00DA6E61"/>
    <w:rsid w:val="00DB1361"/>
    <w:rsid w:val="00DB29CA"/>
    <w:rsid w:val="00DB376B"/>
    <w:rsid w:val="00DB4505"/>
    <w:rsid w:val="00DB5023"/>
    <w:rsid w:val="00DC0F0D"/>
    <w:rsid w:val="00DC4B37"/>
    <w:rsid w:val="00DC4DF0"/>
    <w:rsid w:val="00DC5213"/>
    <w:rsid w:val="00DC7173"/>
    <w:rsid w:val="00DC7DBD"/>
    <w:rsid w:val="00DD01A7"/>
    <w:rsid w:val="00DE0ECF"/>
    <w:rsid w:val="00DE74B7"/>
    <w:rsid w:val="00DF2ED5"/>
    <w:rsid w:val="00DF47AB"/>
    <w:rsid w:val="00DF4A27"/>
    <w:rsid w:val="00E10EA2"/>
    <w:rsid w:val="00E16429"/>
    <w:rsid w:val="00E1653A"/>
    <w:rsid w:val="00E30A18"/>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4928"/>
    <w:rsid w:val="00EC77ED"/>
    <w:rsid w:val="00ED572E"/>
    <w:rsid w:val="00ED6703"/>
    <w:rsid w:val="00EE06D6"/>
    <w:rsid w:val="00EE26B4"/>
    <w:rsid w:val="00EE349B"/>
    <w:rsid w:val="00EE3E1A"/>
    <w:rsid w:val="00EE56EF"/>
    <w:rsid w:val="00EE7107"/>
    <w:rsid w:val="00EF0759"/>
    <w:rsid w:val="00EF17A2"/>
    <w:rsid w:val="00EF308C"/>
    <w:rsid w:val="00EF5AAD"/>
    <w:rsid w:val="00EF6E75"/>
    <w:rsid w:val="00F11352"/>
    <w:rsid w:val="00F120E4"/>
    <w:rsid w:val="00F1291A"/>
    <w:rsid w:val="00F173EC"/>
    <w:rsid w:val="00F24F24"/>
    <w:rsid w:val="00F261CD"/>
    <w:rsid w:val="00F26719"/>
    <w:rsid w:val="00F36BB7"/>
    <w:rsid w:val="00F40BE4"/>
    <w:rsid w:val="00F43844"/>
    <w:rsid w:val="00F46372"/>
    <w:rsid w:val="00F560A9"/>
    <w:rsid w:val="00F57019"/>
    <w:rsid w:val="00F57575"/>
    <w:rsid w:val="00F635B2"/>
    <w:rsid w:val="00F6672D"/>
    <w:rsid w:val="00F70C8D"/>
    <w:rsid w:val="00F76E38"/>
    <w:rsid w:val="00F8570A"/>
    <w:rsid w:val="00F93179"/>
    <w:rsid w:val="00F961CF"/>
    <w:rsid w:val="00F97FCF"/>
    <w:rsid w:val="00FA6306"/>
    <w:rsid w:val="00FA6CC3"/>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F635B2"/>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fahey\AppData\Local\Microsoft\Windows\INetCache\Content.Outlook\D6533LOL\admin@ridetraffix.com" TargetMode="External"/><Relationship Id="rId4" Type="http://schemas.openxmlformats.org/officeDocument/2006/relationships/styles" Target="styles.xml"/><Relationship Id="rId9" Type="http://schemas.openxmlformats.org/officeDocument/2006/relationships/hyperlink" Target="https://cityofsanramon.zoom.us/j/94564775516?pwd=L3BqbkhGSmgvbUlhcEFZVXRvREtjUT0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AA183F-A31E-4395-891A-51750758A559}">
  <ds:schemaRefs>
    <ds:schemaRef ds:uri="http://schemas.openxmlformats.org/officeDocument/2006/bibliography"/>
  </ds:schemaRefs>
</ds:datastoreItem>
</file>

<file path=customXml/itemProps2.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10</TotalTime>
  <Pages>5</Pages>
  <Words>1611</Words>
  <Characters>8430</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Kellie Fahey</cp:lastModifiedBy>
  <cp:revision>2</cp:revision>
  <cp:lastPrinted>2021-12-20T16:10:00Z</cp:lastPrinted>
  <dcterms:created xsi:type="dcterms:W3CDTF">2023-07-24T23:54:00Z</dcterms:created>
  <dcterms:modified xsi:type="dcterms:W3CDTF">2023-07-24T23:54:00Z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MSIP_Label_defa4170-0d19-0005-0004-bc88714345d2_Enabled">
    <vt:lpwstr>true</vt:lpwstr>
  </property>
  <property fmtid="{D5CDD505-2E9C-101B-9397-08002B2CF9AE}" pid="4" name="MSIP_Label_defa4170-0d19-0005-0004-bc88714345d2_SetDate">
    <vt:lpwstr>2023-07-24T23:54:55Z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3b0e7048-f24e-4c6e-8c5e-3e382274beb3</vt:lpwstr>
  </property>
  <property fmtid="{D5CDD505-2E9C-101B-9397-08002B2CF9AE}" pid="8" name="MSIP_Label_defa4170-0d19-0005-0004-bc88714345d2_ActionId">
    <vt:lpwstr>2afa141e-4242-42a5-aba5-bf0adcd4d2ea</vt:lpwstr>
  </property>
  <property fmtid="{D5CDD505-2E9C-101B-9397-08002B2CF9AE}" pid="9" name="MSIP_Label_defa4170-0d19-0005-0004-bc88714345d2_ContentBits">
    <vt:lpwstr>0</vt:lpwstr>
  </property>
</Properties>
</file>